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912" w:rsidRPr="00132DAD" w:rsidRDefault="00F12912" w:rsidP="00F12912">
      <w:pPr>
        <w:rPr>
          <w:rFonts w:asciiTheme="minorHAnsi" w:hAnsiTheme="minorHAnsi"/>
          <w:i/>
          <w:sz w:val="22"/>
          <w:szCs w:val="22"/>
        </w:rPr>
      </w:pPr>
      <w:bookmarkStart w:id="0" w:name="_GoBack"/>
      <w:bookmarkEnd w:id="0"/>
      <w:r w:rsidRPr="00132DAD">
        <w:rPr>
          <w:rFonts w:asciiTheme="minorHAnsi" w:hAnsiTheme="minorHAnsi"/>
          <w:i/>
          <w:sz w:val="22"/>
          <w:szCs w:val="22"/>
        </w:rPr>
        <w:t>Please complete the following form.</w:t>
      </w:r>
    </w:p>
    <w:p w:rsidR="00F12912" w:rsidRDefault="00F12912" w:rsidP="00F12912">
      <w:pPr>
        <w:rPr>
          <w:i/>
        </w:rPr>
      </w:pPr>
    </w:p>
    <w:p w:rsidR="00DD3211" w:rsidRPr="00132DAD" w:rsidRDefault="00DD3211" w:rsidP="00F12912">
      <w:pPr>
        <w:rPr>
          <w:rFonts w:asciiTheme="minorHAnsi" w:hAnsiTheme="minorHAnsi"/>
        </w:rPr>
      </w:pPr>
    </w:p>
    <w:p w:rsidR="00F12912" w:rsidRPr="00132DAD" w:rsidRDefault="00F12912" w:rsidP="00F1291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32DAD">
        <w:rPr>
          <w:rFonts w:asciiTheme="minorHAnsi" w:hAnsiTheme="minorHAnsi"/>
        </w:rPr>
        <w:t xml:space="preserve"> In what area of </w:t>
      </w:r>
      <w:r w:rsidR="0054000B">
        <w:rPr>
          <w:rFonts w:asciiTheme="minorHAnsi" w:hAnsiTheme="minorHAnsi"/>
        </w:rPr>
        <w:t>Resource Economics and Environmental Sociology (REES)</w:t>
      </w:r>
      <w:r w:rsidRPr="00132DAD">
        <w:rPr>
          <w:rFonts w:asciiTheme="minorHAnsi" w:hAnsiTheme="minorHAnsi"/>
        </w:rPr>
        <w:t xml:space="preserve"> are you interested in</w:t>
      </w:r>
      <w:r w:rsidR="00132DAD">
        <w:rPr>
          <w:rFonts w:asciiTheme="minorHAnsi" w:hAnsiTheme="minorHAnsi"/>
        </w:rPr>
        <w:t xml:space="preserve"> (select one)</w:t>
      </w:r>
      <w:r w:rsidRPr="00132DAD">
        <w:rPr>
          <w:rFonts w:asciiTheme="minorHAnsi" w:hAnsiTheme="minorHAnsi"/>
        </w:rPr>
        <w:t>?</w:t>
      </w:r>
    </w:p>
    <w:p w:rsidR="0054000B" w:rsidRDefault="00B04659" w:rsidP="0054000B">
      <w:pPr>
        <w:pStyle w:val="ListParagraph"/>
        <w:ind w:left="360"/>
        <w:rPr>
          <w:rStyle w:val="Style4"/>
        </w:rPr>
      </w:pPr>
      <w:sdt>
        <w:sdtPr>
          <w:rPr>
            <w:rStyle w:val="Style4"/>
          </w:rPr>
          <w:id w:val="11480488"/>
          <w:placeholder>
            <w:docPart w:val="CBFC1B29A3244C0692284BDFC4069D17"/>
          </w:placeholder>
          <w:dropDownList>
            <w:listItem w:displayText="Click here for list of areas." w:value="Click here for list of areas."/>
            <w:listItem w:displayText="Agricultural &amp; Resource Economics" w:value="Agricultural &amp; Resource Economics"/>
            <w:listItem w:displayText="Forest Economics" w:value="Forest Economics"/>
            <w:listItem w:displayText="Risk &amp; Community Resilience" w:value="Risk &amp; Community Resilience"/>
            <w:listItem w:displayText="Rural &amp; Environmental Sociology" w:value="Rural &amp; Environmental Sociology"/>
          </w:dropDownList>
        </w:sdtPr>
        <w:sdtEndPr>
          <w:rPr>
            <w:rStyle w:val="Style4"/>
          </w:rPr>
        </w:sdtEndPr>
        <w:sdtContent>
          <w:r w:rsidR="00DD3211">
            <w:rPr>
              <w:rStyle w:val="Style4"/>
            </w:rPr>
            <w:t>Click here for list of areas.</w:t>
          </w:r>
        </w:sdtContent>
      </w:sdt>
    </w:p>
    <w:p w:rsidR="00D226E9" w:rsidRDefault="00D226E9" w:rsidP="0054000B">
      <w:pPr>
        <w:pStyle w:val="ListParagraph"/>
        <w:ind w:left="360"/>
        <w:rPr>
          <w:rStyle w:val="Style4"/>
        </w:rPr>
      </w:pPr>
    </w:p>
    <w:p w:rsidR="0054000B" w:rsidRPr="0054000B" w:rsidRDefault="0054000B" w:rsidP="0054000B">
      <w:pPr>
        <w:pStyle w:val="ListParagraph"/>
        <w:ind w:firstLine="30"/>
        <w:rPr>
          <w:rStyle w:val="Style4"/>
          <w:i/>
        </w:rPr>
      </w:pPr>
      <w:r>
        <w:rPr>
          <w:rFonts w:asciiTheme="minorHAnsi" w:hAnsiTheme="minorHAnsi"/>
        </w:rPr>
        <w:t>*</w:t>
      </w:r>
      <w:r w:rsidRPr="0054000B">
        <w:rPr>
          <w:rFonts w:asciiTheme="minorHAnsi" w:hAnsiTheme="minorHAnsi"/>
        </w:rPr>
        <w:t>*</w:t>
      </w:r>
      <w:r w:rsidRPr="0054000B">
        <w:rPr>
          <w:rFonts w:asciiTheme="minorHAnsi" w:hAnsiTheme="minorHAnsi"/>
          <w:i/>
        </w:rPr>
        <w:t>If you chose Agricultural &amp; Resource Economics, please select your 1</w:t>
      </w:r>
      <w:r w:rsidRPr="0054000B">
        <w:rPr>
          <w:rFonts w:asciiTheme="minorHAnsi" w:hAnsiTheme="minorHAnsi"/>
          <w:i/>
          <w:vertAlign w:val="superscript"/>
        </w:rPr>
        <w:t>st</w:t>
      </w:r>
      <w:r w:rsidRPr="0054000B">
        <w:rPr>
          <w:rFonts w:asciiTheme="minorHAnsi" w:hAnsiTheme="minorHAnsi"/>
          <w:i/>
        </w:rPr>
        <w:t xml:space="preserve"> and 2</w:t>
      </w:r>
      <w:r w:rsidRPr="0054000B">
        <w:rPr>
          <w:rFonts w:asciiTheme="minorHAnsi" w:hAnsiTheme="minorHAnsi"/>
          <w:i/>
          <w:vertAlign w:val="superscript"/>
        </w:rPr>
        <w:t>nd</w:t>
      </w:r>
      <w:r w:rsidRPr="0054000B">
        <w:rPr>
          <w:rFonts w:asciiTheme="minorHAnsi" w:hAnsiTheme="minorHAnsi"/>
          <w:i/>
        </w:rPr>
        <w:t xml:space="preserve"> specialization choice</w:t>
      </w:r>
      <w:r>
        <w:rPr>
          <w:rFonts w:asciiTheme="minorHAnsi" w:hAnsiTheme="minorHAnsi"/>
          <w:i/>
        </w:rPr>
        <w:t>:</w:t>
      </w:r>
      <w:r>
        <w:rPr>
          <w:rStyle w:val="Style4"/>
        </w:rPr>
        <w:t xml:space="preserve">         </w:t>
      </w:r>
      <w:r w:rsidRPr="0054000B">
        <w:rPr>
          <w:rStyle w:val="Style4"/>
          <w:i/>
        </w:rPr>
        <w:t>1</w:t>
      </w:r>
      <w:r w:rsidRPr="0054000B">
        <w:rPr>
          <w:rStyle w:val="Style4"/>
          <w:i/>
          <w:vertAlign w:val="superscript"/>
        </w:rPr>
        <w:t>st</w:t>
      </w:r>
      <w:r w:rsidRPr="0054000B">
        <w:rPr>
          <w:rStyle w:val="Style4"/>
          <w:i/>
        </w:rPr>
        <w:t>:</w:t>
      </w:r>
      <w:r w:rsidRPr="0054000B">
        <w:rPr>
          <w:rStyle w:val="Style4"/>
          <w:i/>
        </w:rPr>
        <w:tab/>
      </w:r>
      <w:sdt>
        <w:sdtPr>
          <w:rPr>
            <w:rStyle w:val="Style4"/>
            <w:i/>
          </w:rPr>
          <w:id w:val="348177063"/>
          <w:placeholder>
            <w:docPart w:val="82A46F6E8F3D4E8A8B0A5F1C5A2C9083"/>
          </w:placeholder>
          <w:dropDownList>
            <w:listItem w:displayText="Click here for list of areas." w:value="Click here for list of areas."/>
            <w:listItem w:displayText="Agricultural Marketing" w:value="Agricultural Marketing"/>
            <w:listItem w:displayText="Agricultural Production Economics" w:value="Agricultural Production Economics"/>
            <w:listItem w:displayText="Agricultural and Rural Development" w:value="Agricultural and Rural Development"/>
            <w:listItem w:displayText="Natural Resource Economics" w:value="Natural Resource Economics"/>
          </w:dropDownList>
        </w:sdtPr>
        <w:sdtEndPr>
          <w:rPr>
            <w:rStyle w:val="Style4"/>
          </w:rPr>
        </w:sdtEndPr>
        <w:sdtContent>
          <w:r w:rsidR="00A94B5B">
            <w:rPr>
              <w:rStyle w:val="Style4"/>
              <w:i/>
            </w:rPr>
            <w:t>Click here for list of areas.</w:t>
          </w:r>
        </w:sdtContent>
      </w:sdt>
    </w:p>
    <w:p w:rsidR="0054000B" w:rsidRPr="0054000B" w:rsidRDefault="0054000B" w:rsidP="0054000B">
      <w:pPr>
        <w:pStyle w:val="ListParagraph"/>
        <w:ind w:firstLine="30"/>
        <w:rPr>
          <w:rStyle w:val="Style4"/>
          <w:rFonts w:asciiTheme="minorHAnsi" w:hAnsiTheme="minorHAnsi"/>
          <w:b w:val="0"/>
          <w:i/>
        </w:rPr>
      </w:pPr>
      <w:r w:rsidRPr="0054000B">
        <w:rPr>
          <w:rStyle w:val="Style4"/>
          <w:i/>
        </w:rPr>
        <w:t>2</w:t>
      </w:r>
      <w:r w:rsidRPr="0054000B">
        <w:rPr>
          <w:rStyle w:val="Style4"/>
          <w:i/>
          <w:vertAlign w:val="superscript"/>
        </w:rPr>
        <w:t>nd</w:t>
      </w:r>
      <w:r w:rsidRPr="0054000B">
        <w:rPr>
          <w:rStyle w:val="Style4"/>
          <w:i/>
        </w:rPr>
        <w:t>:</w:t>
      </w:r>
      <w:r w:rsidRPr="0054000B">
        <w:rPr>
          <w:rStyle w:val="Style4"/>
          <w:i/>
        </w:rPr>
        <w:tab/>
      </w:r>
      <w:sdt>
        <w:sdtPr>
          <w:rPr>
            <w:rStyle w:val="Style4"/>
            <w:i/>
          </w:rPr>
          <w:id w:val="348177072"/>
          <w:placeholder>
            <w:docPart w:val="DA45EA0020DC43CAA27BFA1C106389CF"/>
          </w:placeholder>
          <w:dropDownList>
            <w:listItem w:displayText="Click here for list of areas." w:value="Click here for list of areas."/>
            <w:listItem w:displayText="Agricultural Marketing" w:value="Agricultural Marketing"/>
            <w:listItem w:displayText="Agricultural Production Economics" w:value="Agricultural Production Economics"/>
            <w:listItem w:displayText="Agricultural and Rural Development" w:value="Agricultural and Rural Development"/>
            <w:listItem w:displayText="Natural Resource Economics" w:value="Natural Resource Economics"/>
          </w:dropDownList>
        </w:sdtPr>
        <w:sdtEndPr>
          <w:rPr>
            <w:rStyle w:val="Style4"/>
          </w:rPr>
        </w:sdtEndPr>
        <w:sdtContent>
          <w:r w:rsidR="00A94B5B">
            <w:rPr>
              <w:rStyle w:val="Style4"/>
              <w:i/>
            </w:rPr>
            <w:t>Click here for list of areas.</w:t>
          </w:r>
        </w:sdtContent>
      </w:sdt>
    </w:p>
    <w:p w:rsidR="00F12912" w:rsidRPr="00132DAD" w:rsidRDefault="00F12912" w:rsidP="00F12912">
      <w:pPr>
        <w:pStyle w:val="ListParagraph"/>
        <w:ind w:left="360"/>
        <w:rPr>
          <w:rFonts w:asciiTheme="minorHAnsi" w:hAnsiTheme="minorHAnsi"/>
        </w:rPr>
      </w:pPr>
    </w:p>
    <w:p w:rsidR="00F12912" w:rsidRPr="00132DAD" w:rsidRDefault="00F12912" w:rsidP="00F1291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</w:rPr>
      </w:pPr>
      <w:r w:rsidRPr="00132DAD">
        <w:rPr>
          <w:rFonts w:asciiTheme="minorHAnsi" w:hAnsiTheme="minorHAnsi"/>
        </w:rPr>
        <w:t xml:space="preserve">Please write a </w:t>
      </w:r>
      <w:r w:rsidR="00A94B5B">
        <w:rPr>
          <w:rFonts w:asciiTheme="minorHAnsi" w:hAnsiTheme="minorHAnsi"/>
        </w:rPr>
        <w:t>one-page summary describing your research interests.</w:t>
      </w:r>
      <w:r w:rsidRPr="00132DAD">
        <w:rPr>
          <w:rFonts w:asciiTheme="minorHAnsi" w:hAnsiTheme="minorHAnsi"/>
        </w:rPr>
        <w:t xml:space="preserve">  </w:t>
      </w:r>
      <w:r w:rsidR="00A94B5B">
        <w:rPr>
          <w:rFonts w:asciiTheme="minorHAnsi" w:eastAsia="Times New Roman" w:hAnsiTheme="minorHAnsi"/>
        </w:rPr>
        <w:t>You may wish to e</w:t>
      </w:r>
      <w:r w:rsidRPr="00132DAD">
        <w:rPr>
          <w:rFonts w:asciiTheme="minorHAnsi" w:eastAsia="Times New Roman" w:hAnsiTheme="minorHAnsi"/>
        </w:rPr>
        <w:t>xplain how the proposed graduate program relates to your career goals, list your academic, research and professional plans, and how your background (scholastic/academic training and work experience) make you a suitable candidate to complete research in this field.</w:t>
      </w:r>
    </w:p>
    <w:p w:rsidR="00F12912" w:rsidRPr="00132DAD" w:rsidRDefault="00F12912" w:rsidP="00F12912">
      <w:pPr>
        <w:pStyle w:val="ListParagraph"/>
        <w:ind w:left="360"/>
        <w:rPr>
          <w:rFonts w:asciiTheme="minorHAnsi" w:hAnsiTheme="minorHAnsi"/>
        </w:rPr>
      </w:pPr>
    </w:p>
    <w:sdt>
      <w:sdtPr>
        <w:rPr>
          <w:rStyle w:val="Strong"/>
          <w:rFonts w:asciiTheme="minorHAnsi" w:hAnsiTheme="minorHAnsi"/>
        </w:rPr>
        <w:id w:val="11480518"/>
        <w:placeholder>
          <w:docPart w:val="8EA6BAC815894B5F958E55DE13230976"/>
        </w:placeholder>
        <w:showingPlcHdr/>
      </w:sdtPr>
      <w:sdtEndPr>
        <w:rPr>
          <w:rStyle w:val="DefaultParagraphFont"/>
          <w:b w:val="0"/>
          <w:bCs w:val="0"/>
        </w:rPr>
      </w:sdtEndPr>
      <w:sdtContent>
        <w:p w:rsidR="00F12912" w:rsidRPr="00132DAD" w:rsidRDefault="00392779" w:rsidP="00F12912">
          <w:pPr>
            <w:pStyle w:val="ListParagraph"/>
            <w:ind w:left="360"/>
            <w:rPr>
              <w:rFonts w:asciiTheme="minorHAnsi" w:hAnsiTheme="minorHAnsi"/>
            </w:rPr>
          </w:pPr>
          <w:r w:rsidRPr="00132DAD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:rsidR="002A7AC9" w:rsidRPr="00132DAD" w:rsidRDefault="002A7AC9" w:rsidP="002A7AC9">
      <w:pPr>
        <w:spacing w:line="288" w:lineRule="auto"/>
        <w:rPr>
          <w:rFonts w:asciiTheme="minorHAnsi" w:hAnsiTheme="minorHAnsi"/>
          <w:sz w:val="20"/>
        </w:rPr>
      </w:pPr>
    </w:p>
    <w:sectPr w:rsidR="002A7AC9" w:rsidRPr="00132DAD" w:rsidSect="00F12912">
      <w:footerReference w:type="default" r:id="rId8"/>
      <w:headerReference w:type="first" r:id="rId9"/>
      <w:pgSz w:w="12240" w:h="15840"/>
      <w:pgMar w:top="1440" w:right="1080" w:bottom="1080" w:left="1080" w:header="1728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9" w:rsidRDefault="00B04659">
      <w:r>
        <w:separator/>
      </w:r>
    </w:p>
  </w:endnote>
  <w:endnote w:type="continuationSeparator" w:id="0">
    <w:p w:rsidR="00B04659" w:rsidRDefault="00B0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195" w:rsidRDefault="008C2195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9" w:rsidRDefault="00B04659">
      <w:r>
        <w:separator/>
      </w:r>
    </w:p>
  </w:footnote>
  <w:footnote w:type="continuationSeparator" w:id="0">
    <w:p w:rsidR="00B04659" w:rsidRDefault="00B04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195" w:rsidRPr="00132DAD" w:rsidRDefault="00D25ED2" w:rsidP="00F12912">
    <w:pPr>
      <w:pStyle w:val="Header"/>
      <w:tabs>
        <w:tab w:val="left" w:pos="5295"/>
      </w:tabs>
      <w:jc w:val="right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Research Interests</w:t>
    </w:r>
  </w:p>
  <w:p w:rsidR="008C2195" w:rsidRDefault="008C2195" w:rsidP="00F1291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9F345A" wp14:editId="70A83BBB">
          <wp:simplePos x="0" y="0"/>
          <wp:positionH relativeFrom="page">
            <wp:posOffset>494030</wp:posOffset>
          </wp:positionH>
          <wp:positionV relativeFrom="page">
            <wp:posOffset>402590</wp:posOffset>
          </wp:positionV>
          <wp:extent cx="1932940" cy="487680"/>
          <wp:effectExtent l="0" t="0" r="0" b="7620"/>
          <wp:wrapNone/>
          <wp:docPr id="6" name="Picture 14" descr="UA-1C-SOLID-LH-L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A-1C-SOLID-LH-L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9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5761"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1409699</wp:posOffset>
              </wp:positionV>
              <wp:extent cx="640080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DD2270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0,111pt" to="7in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" strokeweight=".3pt">
              <v:shadow opacity="22938f" offset="0"/>
              <w10:wrap anchorx="margin" anchory="page"/>
              <w10:anchorlock/>
            </v:line>
          </w:pict>
        </mc:Fallback>
      </mc:AlternateContent>
    </w:r>
    <w:r w:rsidR="0020576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1828800</wp:posOffset>
              </wp:positionH>
              <wp:positionV relativeFrom="page">
                <wp:posOffset>575945</wp:posOffset>
              </wp:positionV>
              <wp:extent cx="4572000" cy="3473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195" w:rsidRPr="00573043" w:rsidRDefault="008C2195" w:rsidP="005207CF">
                          <w:pPr>
                            <w:spacing w:line="264" w:lineRule="auto"/>
                            <w:jc w:val="right"/>
                            <w:rPr>
                              <w:rFonts w:ascii="Arial" w:hAnsi="Arial"/>
                              <w:b/>
                              <w:caps/>
                              <w:spacing w:val="-2"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aps/>
                              <w:spacing w:val="-2"/>
                              <w:sz w:val="19"/>
                            </w:rPr>
                            <w:t>Department of RESOURCE ECONOMICS &amp; ENVIRONMENTAL SOCIOLOGY</w:t>
                          </w:r>
                        </w:p>
                        <w:p w:rsidR="008C2195" w:rsidRPr="00573043" w:rsidRDefault="008C2195" w:rsidP="005207CF">
                          <w:pPr>
                            <w:spacing w:line="264" w:lineRule="auto"/>
                            <w:jc w:val="right"/>
                            <w:rPr>
                              <w:rFonts w:ascii="Arial" w:hAnsi="Arial"/>
                              <w:b/>
                              <w:caps/>
                              <w:spacing w:val="-2"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caps/>
                              <w:spacing w:val="-2"/>
                              <w:sz w:val="19"/>
                            </w:rPr>
                            <w:t>Faculty of Agricultural, Life &amp; Environmental Sciences</w:t>
                          </w:r>
                          <w:r w:rsidRPr="00A2721A">
                            <w:rPr>
                              <w:rFonts w:ascii="Arial" w:hAnsi="Arial"/>
                              <w:b/>
                              <w:caps/>
                              <w:spacing w:val="-2"/>
                              <w:sz w:val="19"/>
                            </w:rPr>
                            <w:t xml:space="preserve"> </w:t>
                          </w:r>
                        </w:p>
                        <w:p w:rsidR="008C2195" w:rsidRPr="00573043" w:rsidRDefault="008C2195" w:rsidP="002A7AC9">
                          <w:pPr>
                            <w:spacing w:line="264" w:lineRule="auto"/>
                            <w:jc w:val="right"/>
                            <w:rPr>
                              <w:rFonts w:ascii="Arial" w:hAnsi="Arial"/>
                              <w:caps/>
                              <w:spacing w:val="-2"/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in;margin-top:45.35pt;width:5in;height:27.3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" filled="f" stroked="f">
              <v:textbox inset="0,0,0,0">
                <w:txbxContent>
                  <w:p w:rsidR="008C2195" w:rsidRPr="00573043" w:rsidRDefault="008C2195" w:rsidP="005207CF">
                    <w:pPr>
                      <w:spacing w:line="264" w:lineRule="auto"/>
                      <w:jc w:val="right"/>
                      <w:rPr>
                        <w:rFonts w:ascii="Arial" w:hAnsi="Arial"/>
                        <w:b/>
                        <w:caps/>
                        <w:spacing w:val="-2"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caps/>
                        <w:spacing w:val="-2"/>
                        <w:sz w:val="19"/>
                      </w:rPr>
                      <w:t>Department of RESOURCE ECONOMICS &amp; ENVIRONMENTAL SOCIOLOGY</w:t>
                    </w:r>
                  </w:p>
                  <w:p w:rsidR="008C2195" w:rsidRPr="00573043" w:rsidRDefault="008C2195" w:rsidP="005207CF">
                    <w:pPr>
                      <w:spacing w:line="264" w:lineRule="auto"/>
                      <w:jc w:val="right"/>
                      <w:rPr>
                        <w:rFonts w:ascii="Arial" w:hAnsi="Arial"/>
                        <w:b/>
                        <w:caps/>
                        <w:spacing w:val="-2"/>
                        <w:sz w:val="19"/>
                      </w:rPr>
                    </w:pPr>
                    <w:r>
                      <w:rPr>
                        <w:rFonts w:ascii="Arial" w:hAnsi="Arial"/>
                        <w:caps/>
                        <w:spacing w:val="-2"/>
                        <w:sz w:val="19"/>
                      </w:rPr>
                      <w:t>Faculty of Agricultural, Life &amp; Environmental Sciences</w:t>
                    </w:r>
                    <w:r w:rsidRPr="00A2721A">
                      <w:rPr>
                        <w:rFonts w:ascii="Arial" w:hAnsi="Arial"/>
                        <w:b/>
                        <w:caps/>
                        <w:spacing w:val="-2"/>
                        <w:sz w:val="19"/>
                      </w:rPr>
                      <w:t xml:space="preserve"> </w:t>
                    </w:r>
                  </w:p>
                  <w:p w:rsidR="008C2195" w:rsidRPr="00573043" w:rsidRDefault="008C2195" w:rsidP="002A7AC9">
                    <w:pPr>
                      <w:spacing w:line="264" w:lineRule="auto"/>
                      <w:jc w:val="right"/>
                      <w:rPr>
                        <w:rFonts w:ascii="Arial" w:hAnsi="Arial"/>
                        <w:caps/>
                        <w:spacing w:val="-2"/>
                        <w:sz w:val="19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611F9"/>
    <w:multiLevelType w:val="hybridMultilevel"/>
    <w:tmpl w:val="6DB2DD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113898"/>
    <w:multiLevelType w:val="hybridMultilevel"/>
    <w:tmpl w:val="E7846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91wumoMv4HeOf/776zKjjzUzD4k=" w:salt="o17+Rwq+G78h0J8Pgc0JEw==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13"/>
    <w:rsid w:val="00020213"/>
    <w:rsid w:val="00050200"/>
    <w:rsid w:val="001132C2"/>
    <w:rsid w:val="00132DAD"/>
    <w:rsid w:val="00153247"/>
    <w:rsid w:val="001B6C71"/>
    <w:rsid w:val="00205761"/>
    <w:rsid w:val="002A7AC9"/>
    <w:rsid w:val="002D7EE0"/>
    <w:rsid w:val="002E5675"/>
    <w:rsid w:val="00360669"/>
    <w:rsid w:val="00392779"/>
    <w:rsid w:val="004458D3"/>
    <w:rsid w:val="004768B7"/>
    <w:rsid w:val="004A78FF"/>
    <w:rsid w:val="004C7412"/>
    <w:rsid w:val="005207CF"/>
    <w:rsid w:val="0054000B"/>
    <w:rsid w:val="0062360B"/>
    <w:rsid w:val="00633196"/>
    <w:rsid w:val="00787A31"/>
    <w:rsid w:val="007D45D2"/>
    <w:rsid w:val="0080280D"/>
    <w:rsid w:val="00836794"/>
    <w:rsid w:val="008464CD"/>
    <w:rsid w:val="008C2195"/>
    <w:rsid w:val="008D7A91"/>
    <w:rsid w:val="008E442E"/>
    <w:rsid w:val="00A2721A"/>
    <w:rsid w:val="00A94B5B"/>
    <w:rsid w:val="00B04659"/>
    <w:rsid w:val="00D226E9"/>
    <w:rsid w:val="00D25ED2"/>
    <w:rsid w:val="00D27C73"/>
    <w:rsid w:val="00D507C5"/>
    <w:rsid w:val="00DD3211"/>
    <w:rsid w:val="00E42246"/>
    <w:rsid w:val="00EC27D5"/>
    <w:rsid w:val="00F129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0B7B5D4-A2D2-4431-9288-E2059401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24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2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242"/>
  </w:style>
  <w:style w:type="paragraph" w:styleId="Footer">
    <w:name w:val="footer"/>
    <w:basedOn w:val="Normal"/>
    <w:link w:val="FooterChar"/>
    <w:uiPriority w:val="99"/>
    <w:unhideWhenUsed/>
    <w:rsid w:val="001A32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242"/>
  </w:style>
  <w:style w:type="paragraph" w:styleId="ListParagraph">
    <w:name w:val="List Paragraph"/>
    <w:basedOn w:val="Normal"/>
    <w:uiPriority w:val="34"/>
    <w:qFormat/>
    <w:rsid w:val="00F129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12912"/>
    <w:rPr>
      <w:color w:val="808080"/>
    </w:rPr>
  </w:style>
  <w:style w:type="character" w:styleId="Strong">
    <w:name w:val="Strong"/>
    <w:basedOn w:val="DefaultParagraphFont"/>
    <w:uiPriority w:val="22"/>
    <w:qFormat/>
    <w:rsid w:val="00F129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912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8464CD"/>
    <w:rPr>
      <w:color w:val="808080" w:themeColor="background1" w:themeShade="80"/>
    </w:rPr>
  </w:style>
  <w:style w:type="character" w:customStyle="1" w:styleId="Style2">
    <w:name w:val="Style2"/>
    <w:basedOn w:val="DefaultParagraphFont"/>
    <w:uiPriority w:val="1"/>
    <w:rsid w:val="008464CD"/>
    <w:rPr>
      <w:b/>
      <w:color w:val="808080" w:themeColor="background1" w:themeShade="80"/>
    </w:rPr>
  </w:style>
  <w:style w:type="character" w:customStyle="1" w:styleId="Style3">
    <w:name w:val="Style3"/>
    <w:basedOn w:val="DefaultParagraphFont"/>
    <w:uiPriority w:val="1"/>
    <w:rsid w:val="008464CD"/>
    <w:rPr>
      <w:b/>
      <w:color w:val="808080" w:themeColor="background1" w:themeShade="80"/>
    </w:rPr>
  </w:style>
  <w:style w:type="character" w:customStyle="1" w:styleId="Style4">
    <w:name w:val="Style4"/>
    <w:basedOn w:val="DefaultParagraphFont"/>
    <w:uiPriority w:val="1"/>
    <w:rsid w:val="008464C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wso.AFHE\Desktop\Logos\UA-Letter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FC1B29A3244C0692284BDFC4069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4A555-CD11-4C94-939D-C2E5F833C4AC}"/>
      </w:docPartPr>
      <w:docPartBody>
        <w:p w:rsidR="00A52284" w:rsidRDefault="001379F5" w:rsidP="001379F5">
          <w:pPr>
            <w:pStyle w:val="CBFC1B29A3244C0692284BDFC4069D17"/>
          </w:pPr>
          <w:r w:rsidRPr="0009768E">
            <w:rPr>
              <w:rStyle w:val="PlaceholderText"/>
            </w:rPr>
            <w:t>Choose an item.</w:t>
          </w:r>
        </w:p>
      </w:docPartBody>
    </w:docPart>
    <w:docPart>
      <w:docPartPr>
        <w:name w:val="8EA6BAC815894B5F958E55DE13230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D254D-EE1A-4929-8873-2357340F3A5C}"/>
      </w:docPartPr>
      <w:docPartBody>
        <w:p w:rsidR="00A52284" w:rsidRDefault="007A2797" w:rsidP="007A2797">
          <w:pPr>
            <w:pStyle w:val="8EA6BAC815894B5F958E55DE132309765"/>
          </w:pPr>
          <w:r w:rsidRPr="00132DAD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82A46F6E8F3D4E8A8B0A5F1C5A2C9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80007-0EC0-44FD-B59A-A02878CE6BC3}"/>
      </w:docPartPr>
      <w:docPartBody>
        <w:p w:rsidR="00640234" w:rsidRDefault="00640234" w:rsidP="00640234">
          <w:pPr>
            <w:pStyle w:val="82A46F6E8F3D4E8A8B0A5F1C5A2C9083"/>
          </w:pPr>
          <w:r w:rsidRPr="0009768E">
            <w:rPr>
              <w:rStyle w:val="PlaceholderText"/>
            </w:rPr>
            <w:t>Choose an item.</w:t>
          </w:r>
        </w:p>
      </w:docPartBody>
    </w:docPart>
    <w:docPart>
      <w:docPartPr>
        <w:name w:val="DA45EA0020DC43CAA27BFA1C10638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455E8-7AD3-41B9-86E6-5436020191B3}"/>
      </w:docPartPr>
      <w:docPartBody>
        <w:p w:rsidR="00640234" w:rsidRDefault="00640234" w:rsidP="00640234">
          <w:pPr>
            <w:pStyle w:val="DA45EA0020DC43CAA27BFA1C106389CF"/>
          </w:pPr>
          <w:r w:rsidRPr="0009768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379F5"/>
    <w:rsid w:val="001379F5"/>
    <w:rsid w:val="0021444E"/>
    <w:rsid w:val="004E5F13"/>
    <w:rsid w:val="00640234"/>
    <w:rsid w:val="007A2797"/>
    <w:rsid w:val="007B7B01"/>
    <w:rsid w:val="00A52284"/>
    <w:rsid w:val="00FA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2797"/>
    <w:rPr>
      <w:color w:val="808080"/>
    </w:rPr>
  </w:style>
  <w:style w:type="paragraph" w:customStyle="1" w:styleId="006A710AF9B64575A6394D530F9B77F9">
    <w:name w:val="006A710AF9B64575A6394D530F9B77F9"/>
    <w:rsid w:val="001379F5"/>
  </w:style>
  <w:style w:type="paragraph" w:customStyle="1" w:styleId="CBFC1B29A3244C0692284BDFC4069D17">
    <w:name w:val="CBFC1B29A3244C0692284BDFC4069D17"/>
    <w:rsid w:val="001379F5"/>
  </w:style>
  <w:style w:type="paragraph" w:customStyle="1" w:styleId="2EBAFD977B1749AEAD7D949BC096D331">
    <w:name w:val="2EBAFD977B1749AEAD7D949BC096D331"/>
    <w:rsid w:val="001379F5"/>
  </w:style>
  <w:style w:type="paragraph" w:customStyle="1" w:styleId="8EA6BAC815894B5F958E55DE13230976">
    <w:name w:val="8EA6BAC815894B5F958E55DE13230976"/>
    <w:rsid w:val="001379F5"/>
  </w:style>
  <w:style w:type="paragraph" w:customStyle="1" w:styleId="006A710AF9B64575A6394D530F9B77F91">
    <w:name w:val="006A710AF9B64575A6394D530F9B77F91"/>
    <w:rsid w:val="00A5228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EBAFD977B1749AEAD7D949BC096D3311">
    <w:name w:val="2EBAFD977B1749AEAD7D949BC096D3311"/>
    <w:rsid w:val="00A5228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EA6BAC815894B5F958E55DE132309761">
    <w:name w:val="8EA6BAC815894B5F958E55DE132309761"/>
    <w:rsid w:val="00A5228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06A710AF9B64575A6394D530F9B77F92">
    <w:name w:val="006A710AF9B64575A6394D530F9B77F92"/>
    <w:rsid w:val="00FA3F0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EBAFD977B1749AEAD7D949BC096D3312">
    <w:name w:val="2EBAFD977B1749AEAD7D949BC096D3312"/>
    <w:rsid w:val="00FA3F0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EA6BAC815894B5F958E55DE132309762">
    <w:name w:val="8EA6BAC815894B5F958E55DE132309762"/>
    <w:rsid w:val="00FA3F0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06A710AF9B64575A6394D530F9B77F93">
    <w:name w:val="006A710AF9B64575A6394D530F9B77F93"/>
    <w:rsid w:val="00FA3F0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EBAFD977B1749AEAD7D949BC096D3313">
    <w:name w:val="2EBAFD977B1749AEAD7D949BC096D3313"/>
    <w:rsid w:val="00FA3F0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EA6BAC815894B5F958E55DE132309763">
    <w:name w:val="8EA6BAC815894B5F958E55DE132309763"/>
    <w:rsid w:val="00FA3F0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06A710AF9B64575A6394D530F9B77F94">
    <w:name w:val="006A710AF9B64575A6394D530F9B77F94"/>
    <w:rsid w:val="00FA3F0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EBAFD977B1749AEAD7D949BC096D3314">
    <w:name w:val="2EBAFD977B1749AEAD7D949BC096D3314"/>
    <w:rsid w:val="00FA3F0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EA6BAC815894B5F958E55DE132309764">
    <w:name w:val="8EA6BAC815894B5F958E55DE132309764"/>
    <w:rsid w:val="00FA3F0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2A46F6E8F3D4E8A8B0A5F1C5A2C9083">
    <w:name w:val="82A46F6E8F3D4E8A8B0A5F1C5A2C9083"/>
    <w:rsid w:val="00640234"/>
  </w:style>
  <w:style w:type="paragraph" w:customStyle="1" w:styleId="DA45EA0020DC43CAA27BFA1C106389CF">
    <w:name w:val="DA45EA0020DC43CAA27BFA1C106389CF"/>
    <w:rsid w:val="00640234"/>
  </w:style>
  <w:style w:type="paragraph" w:customStyle="1" w:styleId="8EA6BAC815894B5F958E55DE132309765">
    <w:name w:val="8EA6BAC815894B5F958E55DE132309765"/>
    <w:rsid w:val="007A2797"/>
    <w:pPr>
      <w:ind w:left="720"/>
      <w:contextualSpacing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37619-1E1C-4399-B407-8DA9E9CD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UA-Letterhead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Mathewson, Ken</dc:creator>
  <cp:lastModifiedBy>Beaulieu, Genevieve</cp:lastModifiedBy>
  <cp:revision>2</cp:revision>
  <dcterms:created xsi:type="dcterms:W3CDTF">2017-03-20T19:30:00Z</dcterms:created>
  <dcterms:modified xsi:type="dcterms:W3CDTF">2017-03-20T19:30:00Z</dcterms:modified>
</cp:coreProperties>
</file>