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78" w:rsidRPr="00673BC2" w:rsidRDefault="00CC4978" w:rsidP="00CC4978">
      <w:pPr>
        <w:rPr>
          <w:rFonts w:asciiTheme="minorHAnsi" w:eastAsia="Times New Roman" w:hAnsiTheme="minorHAnsi"/>
          <w:i/>
        </w:rPr>
      </w:pPr>
      <w:bookmarkStart w:id="0" w:name="_GoBack"/>
      <w:bookmarkEnd w:id="0"/>
      <w:r w:rsidRPr="00673BC2">
        <w:rPr>
          <w:rFonts w:asciiTheme="minorHAnsi" w:hAnsiTheme="minorHAnsi"/>
          <w:i/>
        </w:rPr>
        <w:t>Please write a short research propos</w:t>
      </w:r>
      <w:r>
        <w:rPr>
          <w:rFonts w:asciiTheme="minorHAnsi" w:hAnsiTheme="minorHAnsi"/>
          <w:i/>
        </w:rPr>
        <w:t>al (2-4 paragraphs) describing the</w:t>
      </w:r>
      <w:r w:rsidRPr="00673BC2">
        <w:rPr>
          <w:rFonts w:asciiTheme="minorHAnsi" w:hAnsiTheme="minorHAnsi"/>
          <w:i/>
        </w:rPr>
        <w:t xml:space="preserve"> research project you </w:t>
      </w:r>
      <w:r>
        <w:rPr>
          <w:rFonts w:asciiTheme="minorHAnsi" w:hAnsiTheme="minorHAnsi"/>
          <w:i/>
        </w:rPr>
        <w:t>have discussed with your potential supervisor</w:t>
      </w:r>
      <w:r w:rsidRPr="00673BC2">
        <w:rPr>
          <w:rFonts w:asciiTheme="minorHAnsi" w:hAnsiTheme="minorHAnsi"/>
          <w:i/>
        </w:rPr>
        <w:t xml:space="preserve">.  </w:t>
      </w:r>
      <w:r w:rsidRPr="00673BC2">
        <w:rPr>
          <w:rFonts w:asciiTheme="minorHAnsi" w:eastAsia="Times New Roman" w:hAnsiTheme="minorHAnsi"/>
          <w:i/>
        </w:rPr>
        <w:t xml:space="preserve">Explain how the proposed </w:t>
      </w:r>
      <w:r>
        <w:rPr>
          <w:rFonts w:asciiTheme="minorHAnsi" w:eastAsia="Times New Roman" w:hAnsiTheme="minorHAnsi"/>
          <w:i/>
        </w:rPr>
        <w:t>project</w:t>
      </w:r>
      <w:r w:rsidRPr="00673BC2">
        <w:rPr>
          <w:rFonts w:asciiTheme="minorHAnsi" w:eastAsia="Times New Roman" w:hAnsiTheme="minorHAnsi"/>
          <w:i/>
        </w:rPr>
        <w:t xml:space="preserve"> relates to</w:t>
      </w:r>
      <w:r>
        <w:rPr>
          <w:rFonts w:asciiTheme="minorHAnsi" w:eastAsia="Times New Roman" w:hAnsiTheme="minorHAnsi"/>
          <w:i/>
        </w:rPr>
        <w:t xml:space="preserve"> your career goals, listing</w:t>
      </w:r>
      <w:r w:rsidRPr="00673BC2">
        <w:rPr>
          <w:rFonts w:asciiTheme="minorHAnsi" w:eastAsia="Times New Roman" w:hAnsiTheme="minorHAnsi"/>
          <w:i/>
        </w:rPr>
        <w:t xml:space="preserve"> your academic, research and professional plans, and how your background (scholastic/academic training and work experience) make you a suitable candidate to complete research in this field.</w:t>
      </w:r>
    </w:p>
    <w:p w:rsidR="00F12912" w:rsidRDefault="00F12912" w:rsidP="00F12912">
      <w:pPr>
        <w:rPr>
          <w:i/>
        </w:rPr>
      </w:pPr>
    </w:p>
    <w:p w:rsidR="00F12912" w:rsidRPr="00CC4978" w:rsidRDefault="00F12912" w:rsidP="00CC4978">
      <w:pPr>
        <w:rPr>
          <w:rFonts w:asciiTheme="minorHAnsi" w:hAnsiTheme="minorHAnsi"/>
        </w:rPr>
      </w:pPr>
    </w:p>
    <w:sdt>
      <w:sdtPr>
        <w:rPr>
          <w:rStyle w:val="Strong"/>
          <w:rFonts w:asciiTheme="minorHAnsi" w:hAnsiTheme="minorHAnsi"/>
        </w:rPr>
        <w:id w:val="11480518"/>
        <w:placeholder>
          <w:docPart w:val="8EA6BAC815894B5F958E55DE13230976"/>
        </w:placeholder>
        <w:showingPlcHdr/>
      </w:sdtPr>
      <w:sdtEndPr>
        <w:rPr>
          <w:rStyle w:val="DefaultParagraphFont"/>
          <w:rFonts w:ascii="Cambria" w:hAnsi="Cambria"/>
          <w:b w:val="0"/>
          <w:bCs w:val="0"/>
        </w:rPr>
      </w:sdtEndPr>
      <w:sdtContent>
        <w:p w:rsidR="00F12912" w:rsidRPr="00245CEB" w:rsidRDefault="00245CEB" w:rsidP="00245CEB">
          <w:pPr>
            <w:rPr>
              <w:rFonts w:asciiTheme="minorHAnsi" w:hAnsiTheme="minorHAnsi"/>
            </w:rPr>
          </w:pPr>
          <w:r w:rsidRPr="00132DAD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2A7AC9" w:rsidRPr="00132DAD" w:rsidRDefault="002A7AC9" w:rsidP="002A7AC9">
      <w:pPr>
        <w:spacing w:line="288" w:lineRule="auto"/>
        <w:rPr>
          <w:rFonts w:asciiTheme="minorHAnsi" w:hAnsiTheme="minorHAnsi"/>
          <w:sz w:val="20"/>
        </w:rPr>
      </w:pPr>
    </w:p>
    <w:sectPr w:rsidR="002A7AC9" w:rsidRPr="00132DAD" w:rsidSect="00F12912">
      <w:footerReference w:type="default" r:id="rId8"/>
      <w:headerReference w:type="first" r:id="rId9"/>
      <w:pgSz w:w="12240" w:h="15840"/>
      <w:pgMar w:top="1440" w:right="1080" w:bottom="1080" w:left="1080" w:header="1728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1A" w:rsidRDefault="00A2721A">
      <w:r>
        <w:separator/>
      </w:r>
    </w:p>
  </w:endnote>
  <w:endnote w:type="continuationSeparator" w:id="0">
    <w:p w:rsidR="00A2721A" w:rsidRDefault="00A2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1A" w:rsidRDefault="00A2721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1A" w:rsidRDefault="00A2721A">
      <w:r>
        <w:separator/>
      </w:r>
    </w:p>
  </w:footnote>
  <w:footnote w:type="continuationSeparator" w:id="0">
    <w:p w:rsidR="00A2721A" w:rsidRDefault="00A27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1A" w:rsidRPr="00132DAD" w:rsidRDefault="00A2721A" w:rsidP="00F12912">
    <w:pPr>
      <w:pStyle w:val="Header"/>
      <w:tabs>
        <w:tab w:val="left" w:pos="5295"/>
      </w:tabs>
      <w:jc w:val="right"/>
      <w:rPr>
        <w:rFonts w:asciiTheme="minorHAnsi" w:hAnsiTheme="minorHAnsi"/>
        <w:sz w:val="28"/>
        <w:szCs w:val="28"/>
      </w:rPr>
    </w:pPr>
    <w:r w:rsidRPr="00132DAD">
      <w:rPr>
        <w:rFonts w:asciiTheme="minorHAnsi" w:hAnsiTheme="minorHAnsi"/>
        <w:sz w:val="28"/>
        <w:szCs w:val="28"/>
      </w:rPr>
      <w:t>Research Statement</w:t>
    </w:r>
  </w:p>
  <w:p w:rsidR="00A2721A" w:rsidRDefault="00A2721A" w:rsidP="00F1291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024D73" wp14:editId="066210A5">
          <wp:simplePos x="0" y="0"/>
          <wp:positionH relativeFrom="page">
            <wp:posOffset>494030</wp:posOffset>
          </wp:positionH>
          <wp:positionV relativeFrom="page">
            <wp:posOffset>402590</wp:posOffset>
          </wp:positionV>
          <wp:extent cx="1932940" cy="487680"/>
          <wp:effectExtent l="0" t="0" r="0" b="7620"/>
          <wp:wrapNone/>
          <wp:docPr id="6" name="Picture 14" descr="UA-1C-SOLID-LH-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A-1C-SOLID-LH-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5CEB">
      <w:rPr>
        <w:noProof/>
        <w:lang w:val="en-CA" w:eastAsia="en-CA"/>
      </w:rPr>
      <w:pict>
        <v:line id="Line 3" o:spid="_x0000_s4099" style="position:absolute;z-index:251658240;visibility:visible;mso-position-horizontal-relative:margin;mso-position-vertical-relative:page" from="0,111pt" to="7in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" strokeweight=".3pt">
          <v:fill o:detectmouseclick="t"/>
          <v:shadow opacity="22938f" offset="0"/>
          <w10:wrap anchorx="margin" anchory="page"/>
          <w10:anchorlock/>
        </v:line>
      </w:pict>
    </w:r>
    <w:r w:rsidR="00245CEB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in;margin-top:45.35pt;width:5in;height:27.35pt;z-index:25165721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" filled="f" stroked="f">
          <v:textbox style="mso-next-textbox:#Text Box 2" inset="0,0,0,0">
            <w:txbxContent>
              <w:p w:rsidR="00A2721A" w:rsidRPr="00573043" w:rsidRDefault="00A2721A" w:rsidP="00A2721A">
                <w:pPr>
                  <w:spacing w:line="264" w:lineRule="auto"/>
                  <w:jc w:val="right"/>
                  <w:rPr>
                    <w:rFonts w:ascii="Arial" w:hAnsi="Arial"/>
                    <w:b/>
                    <w:caps/>
                    <w:spacing w:val="-2"/>
                    <w:sz w:val="19"/>
                  </w:rPr>
                </w:pPr>
                <w:r>
                  <w:rPr>
                    <w:rFonts w:ascii="Arial" w:hAnsi="Arial"/>
                    <w:caps/>
                    <w:spacing w:val="-2"/>
                    <w:sz w:val="19"/>
                  </w:rPr>
                  <w:t>Faculty of Agricultural, Life &amp; Environmental Sciences</w:t>
                </w:r>
                <w:r w:rsidRPr="00A2721A">
                  <w:rPr>
                    <w:rFonts w:ascii="Arial" w:hAnsi="Arial"/>
                    <w:b/>
                    <w:caps/>
                    <w:spacing w:val="-2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b/>
                    <w:caps/>
                    <w:spacing w:val="-2"/>
                    <w:sz w:val="19"/>
                  </w:rPr>
                  <w:t>Department of RENEWABLE RESOURCES</w:t>
                </w:r>
              </w:p>
              <w:p w:rsidR="00A2721A" w:rsidRPr="00573043" w:rsidRDefault="00A2721A" w:rsidP="002A7AC9">
                <w:pPr>
                  <w:spacing w:line="264" w:lineRule="auto"/>
                  <w:jc w:val="right"/>
                  <w:rPr>
                    <w:rFonts w:ascii="Arial" w:hAnsi="Arial"/>
                    <w:caps/>
                    <w:spacing w:val="-2"/>
                    <w:sz w:val="19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11F9"/>
    <w:multiLevelType w:val="hybridMultilevel"/>
    <w:tmpl w:val="6DB2D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113898"/>
    <w:multiLevelType w:val="hybridMultilevel"/>
    <w:tmpl w:val="E7846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ctriGCDr01jvYoD0QSmto1fXzL8=" w:salt="YepSkdycK88MEN7O+mvtPA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13"/>
    <w:rsid w:val="00020213"/>
    <w:rsid w:val="00050200"/>
    <w:rsid w:val="001132C2"/>
    <w:rsid w:val="00132DAD"/>
    <w:rsid w:val="00153247"/>
    <w:rsid w:val="00245CEB"/>
    <w:rsid w:val="00292BF5"/>
    <w:rsid w:val="002A7AC9"/>
    <w:rsid w:val="002E5675"/>
    <w:rsid w:val="00392779"/>
    <w:rsid w:val="004458D3"/>
    <w:rsid w:val="004C7412"/>
    <w:rsid w:val="0062360B"/>
    <w:rsid w:val="00787A31"/>
    <w:rsid w:val="007D45D2"/>
    <w:rsid w:val="008464CD"/>
    <w:rsid w:val="008E442E"/>
    <w:rsid w:val="009653AD"/>
    <w:rsid w:val="00A2721A"/>
    <w:rsid w:val="00C771F9"/>
    <w:rsid w:val="00CC4978"/>
    <w:rsid w:val="00D27C73"/>
    <w:rsid w:val="00D507C5"/>
    <w:rsid w:val="00E42246"/>
    <w:rsid w:val="00EC27D5"/>
    <w:rsid w:val="00F129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324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42"/>
  </w:style>
  <w:style w:type="paragraph" w:styleId="Footer">
    <w:name w:val="footer"/>
    <w:basedOn w:val="Normal"/>
    <w:link w:val="Foot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42"/>
  </w:style>
  <w:style w:type="paragraph" w:styleId="ListParagraph">
    <w:name w:val="List Paragraph"/>
    <w:basedOn w:val="Normal"/>
    <w:uiPriority w:val="34"/>
    <w:qFormat/>
    <w:rsid w:val="00F12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12912"/>
    <w:rPr>
      <w:color w:val="808080"/>
    </w:rPr>
  </w:style>
  <w:style w:type="character" w:styleId="Strong">
    <w:name w:val="Strong"/>
    <w:basedOn w:val="DefaultParagraphFont"/>
    <w:uiPriority w:val="22"/>
    <w:qFormat/>
    <w:rsid w:val="00F129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12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8464CD"/>
    <w:rPr>
      <w:color w:val="808080" w:themeColor="background1" w:themeShade="80"/>
    </w:rPr>
  </w:style>
  <w:style w:type="character" w:customStyle="1" w:styleId="Style2">
    <w:name w:val="Style2"/>
    <w:basedOn w:val="DefaultParagraphFont"/>
    <w:uiPriority w:val="1"/>
    <w:rsid w:val="008464CD"/>
    <w:rPr>
      <w:b/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8464CD"/>
    <w:rPr>
      <w:b/>
      <w:color w:val="808080" w:themeColor="background1" w:themeShade="80"/>
    </w:rPr>
  </w:style>
  <w:style w:type="character" w:customStyle="1" w:styleId="Style4">
    <w:name w:val="Style4"/>
    <w:basedOn w:val="DefaultParagraphFont"/>
    <w:uiPriority w:val="1"/>
    <w:rsid w:val="008464C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324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42"/>
  </w:style>
  <w:style w:type="paragraph" w:styleId="Footer">
    <w:name w:val="footer"/>
    <w:basedOn w:val="Normal"/>
    <w:link w:val="Foot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wso.AFHE\Desktop\Logos\UA-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A6BAC815894B5F958E55DE1323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D254D-EE1A-4929-8873-2357340F3A5C}"/>
      </w:docPartPr>
      <w:docPartBody>
        <w:p w:rsidR="00A52284" w:rsidRDefault="00FA3F0A" w:rsidP="00FA3F0A">
          <w:pPr>
            <w:pStyle w:val="8EA6BAC815894B5F958E55DE132309764"/>
          </w:pPr>
          <w:r w:rsidRPr="00132DAD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79F5"/>
    <w:rsid w:val="001379F5"/>
    <w:rsid w:val="0021444E"/>
    <w:rsid w:val="007B7B01"/>
    <w:rsid w:val="00A52284"/>
    <w:rsid w:val="00A859E9"/>
    <w:rsid w:val="00FA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F0A"/>
    <w:rPr>
      <w:color w:val="808080"/>
    </w:rPr>
  </w:style>
  <w:style w:type="paragraph" w:customStyle="1" w:styleId="006A710AF9B64575A6394D530F9B77F9">
    <w:name w:val="006A710AF9B64575A6394D530F9B77F9"/>
    <w:rsid w:val="001379F5"/>
  </w:style>
  <w:style w:type="paragraph" w:customStyle="1" w:styleId="CBFC1B29A3244C0692284BDFC4069D17">
    <w:name w:val="CBFC1B29A3244C0692284BDFC4069D17"/>
    <w:rsid w:val="001379F5"/>
  </w:style>
  <w:style w:type="paragraph" w:customStyle="1" w:styleId="2EBAFD977B1749AEAD7D949BC096D331">
    <w:name w:val="2EBAFD977B1749AEAD7D949BC096D331"/>
    <w:rsid w:val="001379F5"/>
  </w:style>
  <w:style w:type="paragraph" w:customStyle="1" w:styleId="8EA6BAC815894B5F958E55DE13230976">
    <w:name w:val="8EA6BAC815894B5F958E55DE13230976"/>
    <w:rsid w:val="001379F5"/>
  </w:style>
  <w:style w:type="paragraph" w:customStyle="1" w:styleId="006A710AF9B64575A6394D530F9B77F91">
    <w:name w:val="006A710AF9B64575A6394D530F9B77F91"/>
    <w:rsid w:val="00A5228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EBAFD977B1749AEAD7D949BC096D3311">
    <w:name w:val="2EBAFD977B1749AEAD7D949BC096D3311"/>
    <w:rsid w:val="00A5228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EA6BAC815894B5F958E55DE132309761">
    <w:name w:val="8EA6BAC815894B5F958E55DE132309761"/>
    <w:rsid w:val="00A5228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06A710AF9B64575A6394D530F9B77F92">
    <w:name w:val="006A710AF9B64575A6394D530F9B77F92"/>
    <w:rsid w:val="00FA3F0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EBAFD977B1749AEAD7D949BC096D3312">
    <w:name w:val="2EBAFD977B1749AEAD7D949BC096D3312"/>
    <w:rsid w:val="00FA3F0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EA6BAC815894B5F958E55DE132309762">
    <w:name w:val="8EA6BAC815894B5F958E55DE132309762"/>
    <w:rsid w:val="00FA3F0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06A710AF9B64575A6394D530F9B77F93">
    <w:name w:val="006A710AF9B64575A6394D530F9B77F93"/>
    <w:rsid w:val="00FA3F0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EBAFD977B1749AEAD7D949BC096D3313">
    <w:name w:val="2EBAFD977B1749AEAD7D949BC096D3313"/>
    <w:rsid w:val="00FA3F0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EA6BAC815894B5F958E55DE132309763">
    <w:name w:val="8EA6BAC815894B5F958E55DE132309763"/>
    <w:rsid w:val="00FA3F0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06A710AF9B64575A6394D530F9B77F94">
    <w:name w:val="006A710AF9B64575A6394D530F9B77F94"/>
    <w:rsid w:val="00FA3F0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EBAFD977B1749AEAD7D949BC096D3314">
    <w:name w:val="2EBAFD977B1749AEAD7D949BC096D3314"/>
    <w:rsid w:val="00FA3F0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EA6BAC815894B5F958E55DE132309764">
    <w:name w:val="8EA6BAC815894B5F958E55DE132309764"/>
    <w:rsid w:val="00FA3F0A"/>
    <w:pPr>
      <w:ind w:left="720"/>
      <w:contextualSpacing/>
    </w:pPr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UA-Letterhead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Mathewson, Ken</dc:creator>
  <cp:lastModifiedBy>Dube, Nicole</cp:lastModifiedBy>
  <cp:revision>4</cp:revision>
  <dcterms:created xsi:type="dcterms:W3CDTF">2014-05-16T14:10:00Z</dcterms:created>
  <dcterms:modified xsi:type="dcterms:W3CDTF">2016-06-14T17:51:00Z</dcterms:modified>
</cp:coreProperties>
</file>