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C9" w:rsidRPr="00232001" w:rsidRDefault="002A7AC9" w:rsidP="00684611">
      <w:pPr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</w:p>
    <w:p w:rsidR="00C039CF" w:rsidRPr="00232001" w:rsidRDefault="00C039CF" w:rsidP="00232001">
      <w:pPr>
        <w:rPr>
          <w:rFonts w:ascii="Calibri" w:hAnsi="Calibri"/>
          <w:i/>
          <w:sz w:val="28"/>
          <w:szCs w:val="28"/>
          <w:u w:val="single"/>
        </w:rPr>
      </w:pPr>
      <w:r w:rsidRPr="00232001">
        <w:rPr>
          <w:rFonts w:ascii="Calibri" w:hAnsi="Calibri"/>
          <w:i/>
          <w:sz w:val="28"/>
          <w:szCs w:val="28"/>
          <w:u w:val="single"/>
        </w:rPr>
        <w:t>Teaching Replacement Agreeme</w:t>
      </w:r>
      <w:r w:rsidR="00232001" w:rsidRPr="00232001">
        <w:rPr>
          <w:rFonts w:ascii="Calibri" w:hAnsi="Calibri"/>
          <w:i/>
          <w:sz w:val="28"/>
          <w:szCs w:val="28"/>
          <w:u w:val="single"/>
        </w:rPr>
        <w:t>nt</w:t>
      </w:r>
    </w:p>
    <w:p w:rsidR="0006207B" w:rsidRDefault="0006207B" w:rsidP="00274FE0">
      <w:pPr>
        <w:spacing w:line="480" w:lineRule="auto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330"/>
        <w:gridCol w:w="1800"/>
        <w:gridCol w:w="3330"/>
        <w:gridCol w:w="1458"/>
      </w:tblGrid>
      <w:tr w:rsidR="0006207B" w:rsidTr="0081129A">
        <w:tc>
          <w:tcPr>
            <w:tcW w:w="378" w:type="dxa"/>
            <w:vAlign w:val="bottom"/>
          </w:tcPr>
          <w:p w:rsidR="0006207B" w:rsidRDefault="0006207B" w:rsidP="008112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I,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6207B" w:rsidRDefault="0006207B" w:rsidP="00811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06207B" w:rsidRDefault="0006207B" w:rsidP="008112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, will be engaging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6207B" w:rsidRDefault="0006207B" w:rsidP="00811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vAlign w:val="bottom"/>
          </w:tcPr>
          <w:p w:rsidR="0006207B" w:rsidRDefault="0081129A" w:rsidP="008112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teach the</w:t>
            </w:r>
          </w:p>
        </w:tc>
      </w:tr>
    </w:tbl>
    <w:p w:rsidR="0081129A" w:rsidRDefault="0081129A" w:rsidP="0081129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990"/>
        <w:gridCol w:w="4698"/>
      </w:tblGrid>
      <w:tr w:rsidR="0081129A" w:rsidTr="0081129A">
        <w:tc>
          <w:tcPr>
            <w:tcW w:w="4608" w:type="dxa"/>
          </w:tcPr>
          <w:p w:rsidR="0081129A" w:rsidRDefault="0081129A" w:rsidP="008112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following courses in my absence, at the rate of  </w:t>
            </w:r>
            <w:r w:rsidRPr="0081129A">
              <w:rPr>
                <w:rFonts w:ascii="Calibri" w:hAnsi="Calibri"/>
                <w:b/>
                <w:sz w:val="22"/>
                <w:szCs w:val="22"/>
              </w:rPr>
              <w:t>$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9A" w:rsidRDefault="0081129A" w:rsidP="00811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8" w:type="dxa"/>
          </w:tcPr>
          <w:p w:rsidR="0081129A" w:rsidRDefault="0081129A" w:rsidP="008112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hour (minimum $75.00/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for each hour of</w:t>
            </w:r>
          </w:p>
        </w:tc>
      </w:tr>
      <w:tr w:rsidR="0081129A" w:rsidTr="0081129A">
        <w:tc>
          <w:tcPr>
            <w:tcW w:w="4608" w:type="dxa"/>
          </w:tcPr>
          <w:p w:rsidR="0081129A" w:rsidRDefault="0081129A" w:rsidP="008112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  <w:t xml:space="preserve">classroom contact time: </w:t>
            </w:r>
          </w:p>
          <w:p w:rsidR="0081129A" w:rsidRDefault="0081129A" w:rsidP="00811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129A" w:rsidRDefault="0081129A" w:rsidP="00811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8" w:type="dxa"/>
          </w:tcPr>
          <w:p w:rsidR="0081129A" w:rsidRDefault="0081129A" w:rsidP="008112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39CF" w:rsidRDefault="00C039CF" w:rsidP="0068461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2665"/>
        <w:gridCol w:w="3043"/>
      </w:tblGrid>
      <w:tr w:rsidR="00274FE0" w:rsidTr="00274FE0">
        <w:trPr>
          <w:trHeight w:val="432"/>
        </w:trPr>
        <w:tc>
          <w:tcPr>
            <w:tcW w:w="4588" w:type="dxa"/>
            <w:shd w:val="clear" w:color="auto" w:fill="808080" w:themeFill="background1" w:themeFillShade="80"/>
          </w:tcPr>
          <w:p w:rsidR="00274FE0" w:rsidRPr="00274FE0" w:rsidRDefault="00274FE0" w:rsidP="00684611">
            <w:pPr>
              <w:rPr>
                <w:rFonts w:ascii="Calibri" w:hAnsi="Calibri"/>
                <w:b/>
                <w:color w:val="FFFFFF" w:themeColor="background1"/>
              </w:rPr>
            </w:pPr>
            <w:r w:rsidRPr="00274FE0">
              <w:rPr>
                <w:rFonts w:ascii="Calibri" w:hAnsi="Calibri"/>
                <w:b/>
                <w:color w:val="FFFFFF" w:themeColor="background1"/>
              </w:rPr>
              <w:t>COURSE</w:t>
            </w:r>
          </w:p>
        </w:tc>
        <w:tc>
          <w:tcPr>
            <w:tcW w:w="2665" w:type="dxa"/>
            <w:shd w:val="clear" w:color="auto" w:fill="808080" w:themeFill="background1" w:themeFillShade="80"/>
          </w:tcPr>
          <w:p w:rsidR="00274FE0" w:rsidRPr="00274FE0" w:rsidRDefault="00274FE0" w:rsidP="00684611">
            <w:pPr>
              <w:rPr>
                <w:rFonts w:ascii="Calibri" w:hAnsi="Calibri"/>
                <w:b/>
                <w:color w:val="FFFFFF" w:themeColor="background1"/>
              </w:rPr>
            </w:pPr>
            <w:r w:rsidRPr="00274FE0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3043" w:type="dxa"/>
            <w:shd w:val="clear" w:color="auto" w:fill="808080" w:themeFill="background1" w:themeFillShade="80"/>
          </w:tcPr>
          <w:p w:rsidR="00274FE0" w:rsidRPr="00274FE0" w:rsidRDefault="00274FE0" w:rsidP="00684611">
            <w:pPr>
              <w:rPr>
                <w:rFonts w:ascii="Calibri" w:hAnsi="Calibri"/>
                <w:b/>
                <w:color w:val="FFFFFF" w:themeColor="background1"/>
              </w:rPr>
            </w:pPr>
            <w:r w:rsidRPr="00274FE0">
              <w:rPr>
                <w:rFonts w:ascii="Calibri" w:hAnsi="Calibri"/>
                <w:b/>
                <w:color w:val="FFFFFF" w:themeColor="background1"/>
              </w:rPr>
              <w:t># OF CLASSROOM HOURS</w:t>
            </w:r>
          </w:p>
        </w:tc>
      </w:tr>
      <w:tr w:rsidR="00274FE0" w:rsidTr="00274FE0">
        <w:trPr>
          <w:trHeight w:val="432"/>
        </w:trPr>
        <w:tc>
          <w:tcPr>
            <w:tcW w:w="4588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5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3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4FE0" w:rsidTr="00274FE0">
        <w:trPr>
          <w:trHeight w:val="432"/>
        </w:trPr>
        <w:tc>
          <w:tcPr>
            <w:tcW w:w="4588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5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3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4FE0" w:rsidTr="00274FE0">
        <w:trPr>
          <w:trHeight w:val="432"/>
        </w:trPr>
        <w:tc>
          <w:tcPr>
            <w:tcW w:w="4588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5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3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4FE0" w:rsidTr="00274FE0">
        <w:trPr>
          <w:trHeight w:val="432"/>
        </w:trPr>
        <w:tc>
          <w:tcPr>
            <w:tcW w:w="4588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5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3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4FE0" w:rsidTr="00274FE0">
        <w:trPr>
          <w:trHeight w:val="432"/>
        </w:trPr>
        <w:tc>
          <w:tcPr>
            <w:tcW w:w="4588" w:type="dxa"/>
            <w:shd w:val="clear" w:color="auto" w:fill="808080" w:themeFill="background1" w:themeFillShade="80"/>
          </w:tcPr>
          <w:p w:rsidR="00274FE0" w:rsidRPr="00274FE0" w:rsidRDefault="00274FE0" w:rsidP="00274FE0">
            <w:pPr>
              <w:jc w:val="right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274FE0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shd w:val="clear" w:color="auto" w:fill="808080" w:themeFill="background1" w:themeFillShade="80"/>
          </w:tcPr>
          <w:p w:rsidR="00274FE0" w:rsidRPr="00274FE0" w:rsidRDefault="00274FE0" w:rsidP="00274FE0">
            <w:pPr>
              <w:jc w:val="right"/>
              <w:rPr>
                <w:rFonts w:ascii="Calibri" w:hAnsi="Calibri"/>
                <w:b/>
                <w:color w:val="FFFFFF" w:themeColor="background1"/>
              </w:rPr>
            </w:pPr>
            <w:r w:rsidRPr="00274FE0">
              <w:rPr>
                <w:rFonts w:ascii="Calibri" w:hAnsi="Calibri"/>
                <w:b/>
                <w:color w:val="FFFFFF" w:themeColor="background1"/>
              </w:rPr>
              <w:t>TOTAL</w:t>
            </w:r>
          </w:p>
        </w:tc>
        <w:tc>
          <w:tcPr>
            <w:tcW w:w="3043" w:type="dxa"/>
          </w:tcPr>
          <w:p w:rsidR="00274FE0" w:rsidRDefault="00274FE0" w:rsidP="0068461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52C8" w:rsidRPr="0068632C" w:rsidRDefault="00B652C8" w:rsidP="00B652C8">
      <w:pPr>
        <w:rPr>
          <w:rFonts w:ascii="Calibri" w:hAnsi="Calibri"/>
          <w:sz w:val="22"/>
          <w:szCs w:val="22"/>
        </w:rPr>
      </w:pPr>
    </w:p>
    <w:p w:rsidR="00B652C8" w:rsidRDefault="00B652C8" w:rsidP="00B652C8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00"/>
        <w:gridCol w:w="1710"/>
        <w:gridCol w:w="810"/>
        <w:gridCol w:w="4968"/>
      </w:tblGrid>
      <w:tr w:rsidR="0042229C" w:rsidTr="0042229C">
        <w:trPr>
          <w:trHeight w:val="576"/>
        </w:trPr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42229C" w:rsidRDefault="0042229C" w:rsidP="003736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42229C" w:rsidRPr="0042229C" w:rsidRDefault="0042229C" w:rsidP="004222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229C">
              <w:rPr>
                <w:rFonts w:ascii="Calibri" w:hAnsi="Calibri"/>
                <w:b/>
                <w:sz w:val="22"/>
                <w:szCs w:val="22"/>
              </w:rPr>
              <w:t>X        $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vAlign w:val="bottom"/>
          </w:tcPr>
          <w:p w:rsidR="0042229C" w:rsidRDefault="0042229C" w:rsidP="00422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42229C" w:rsidRPr="0042229C" w:rsidRDefault="0042229C" w:rsidP="004222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229C">
              <w:rPr>
                <w:rFonts w:ascii="Calibri" w:hAnsi="Calibri"/>
                <w:b/>
                <w:sz w:val="22"/>
                <w:szCs w:val="22"/>
              </w:rPr>
              <w:t>=</w:t>
            </w:r>
          </w:p>
        </w:tc>
        <w:tc>
          <w:tcPr>
            <w:tcW w:w="4968" w:type="dxa"/>
            <w:tcBorders>
              <w:left w:val="nil"/>
              <w:bottom w:val="single" w:sz="4" w:space="0" w:color="auto"/>
            </w:tcBorders>
            <w:vAlign w:val="bottom"/>
          </w:tcPr>
          <w:p w:rsidR="0042229C" w:rsidRDefault="0042229C" w:rsidP="003736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229C" w:rsidTr="0042229C">
        <w:trPr>
          <w:trHeight w:val="576"/>
        </w:trPr>
        <w:tc>
          <w:tcPr>
            <w:tcW w:w="1908" w:type="dxa"/>
            <w:tcBorders>
              <w:top w:val="single" w:sz="4" w:space="0" w:color="auto"/>
            </w:tcBorders>
          </w:tcPr>
          <w:p w:rsidR="0042229C" w:rsidRPr="00232001" w:rsidRDefault="0042229C" w:rsidP="00A7042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232001">
              <w:rPr>
                <w:rFonts w:ascii="Calibri" w:hAnsi="Calibri"/>
                <w:i/>
                <w:sz w:val="20"/>
                <w:szCs w:val="20"/>
              </w:rPr>
              <w:t>Total # of Hours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bottom"/>
          </w:tcPr>
          <w:p w:rsidR="0042229C" w:rsidRDefault="0042229C" w:rsidP="003736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2229C" w:rsidRDefault="0042229C" w:rsidP="0037369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2229C" w:rsidRDefault="0042229C" w:rsidP="0037369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42229C" w:rsidRDefault="0042229C" w:rsidP="003736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(Total to be paid to Replacement Instructor)</w:t>
            </w:r>
          </w:p>
        </w:tc>
      </w:tr>
    </w:tbl>
    <w:p w:rsidR="00373696" w:rsidRPr="0068632C" w:rsidRDefault="00373696" w:rsidP="00373696">
      <w:pPr>
        <w:rPr>
          <w:rFonts w:ascii="Calibri" w:hAnsi="Calibri"/>
          <w:sz w:val="22"/>
          <w:szCs w:val="22"/>
        </w:rPr>
      </w:pPr>
    </w:p>
    <w:p w:rsidR="006903BF" w:rsidRPr="00232001" w:rsidRDefault="006903BF" w:rsidP="00684611">
      <w:pPr>
        <w:rPr>
          <w:i/>
          <w:sz w:val="20"/>
          <w:szCs w:val="20"/>
        </w:rPr>
      </w:pPr>
    </w:p>
    <w:p w:rsidR="00274FE0" w:rsidRPr="00232001" w:rsidRDefault="0042229C" w:rsidP="006846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understand</w:t>
      </w:r>
      <w:r w:rsidR="00232001">
        <w:rPr>
          <w:rFonts w:ascii="Calibri" w:hAnsi="Calibri"/>
          <w:sz w:val="22"/>
          <w:szCs w:val="22"/>
        </w:rPr>
        <w:t xml:space="preserve"> that these hours will be covered </w:t>
      </w:r>
      <w:r>
        <w:rPr>
          <w:rFonts w:ascii="Calibri" w:hAnsi="Calibri"/>
          <w:sz w:val="22"/>
          <w:szCs w:val="22"/>
        </w:rPr>
        <w:t xml:space="preserve">by me </w:t>
      </w:r>
      <w:r w:rsidR="00232001">
        <w:rPr>
          <w:rFonts w:ascii="Calibri" w:hAnsi="Calibri"/>
          <w:sz w:val="22"/>
          <w:szCs w:val="22"/>
        </w:rPr>
        <w:t>as an out-of-pocket expense.</w:t>
      </w:r>
    </w:p>
    <w:p w:rsidR="00274FE0" w:rsidRDefault="00274FE0" w:rsidP="006846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270"/>
        <w:gridCol w:w="3708"/>
      </w:tblGrid>
      <w:tr w:rsidR="00D52E1B" w:rsidTr="00D52E1B">
        <w:trPr>
          <w:trHeight w:val="720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:rsidR="00D52E1B" w:rsidRDefault="00D52E1B" w:rsidP="00274FE0"/>
        </w:tc>
        <w:tc>
          <w:tcPr>
            <w:tcW w:w="270" w:type="dxa"/>
          </w:tcPr>
          <w:p w:rsidR="00D52E1B" w:rsidRDefault="00D52E1B" w:rsidP="00274FE0"/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D52E1B" w:rsidRDefault="00D52E1B" w:rsidP="00274FE0"/>
        </w:tc>
      </w:tr>
      <w:tr w:rsidR="00D52E1B" w:rsidTr="00D52E1B">
        <w:trPr>
          <w:trHeight w:val="323"/>
        </w:trPr>
        <w:tc>
          <w:tcPr>
            <w:tcW w:w="6318" w:type="dxa"/>
            <w:tcBorders>
              <w:top w:val="single" w:sz="4" w:space="0" w:color="auto"/>
            </w:tcBorders>
          </w:tcPr>
          <w:p w:rsidR="00D52E1B" w:rsidRPr="00D52E1B" w:rsidRDefault="00D52E1B" w:rsidP="00D52E1B">
            <w:pPr>
              <w:rPr>
                <w:rFonts w:ascii="Calibri" w:hAnsi="Calibri"/>
                <w:i/>
                <w:sz w:val="20"/>
                <w:szCs w:val="20"/>
              </w:rPr>
            </w:pPr>
            <w:r w:rsidRPr="00D52E1B">
              <w:rPr>
                <w:rFonts w:ascii="Calibri" w:hAnsi="Calibri"/>
                <w:i/>
                <w:sz w:val="20"/>
                <w:szCs w:val="20"/>
              </w:rPr>
              <w:t>Faculty/Instructor Signature</w:t>
            </w:r>
          </w:p>
        </w:tc>
        <w:tc>
          <w:tcPr>
            <w:tcW w:w="270" w:type="dxa"/>
          </w:tcPr>
          <w:p w:rsidR="00D52E1B" w:rsidRPr="00232001" w:rsidRDefault="00D52E1B" w:rsidP="006846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D52E1B" w:rsidRPr="00D52E1B" w:rsidRDefault="00D52E1B" w:rsidP="0068461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52E1B">
              <w:rPr>
                <w:rFonts w:asciiTheme="minorHAnsi" w:hAnsiTheme="minorHAnsi"/>
                <w:i/>
                <w:sz w:val="20"/>
                <w:szCs w:val="20"/>
              </w:rPr>
              <w:t>Date</w:t>
            </w:r>
          </w:p>
        </w:tc>
      </w:tr>
      <w:tr w:rsidR="00D52E1B" w:rsidTr="00D52E1B">
        <w:trPr>
          <w:trHeight w:val="953"/>
        </w:trPr>
        <w:tc>
          <w:tcPr>
            <w:tcW w:w="6318" w:type="dxa"/>
            <w:tcBorders>
              <w:bottom w:val="single" w:sz="4" w:space="0" w:color="auto"/>
            </w:tcBorders>
          </w:tcPr>
          <w:p w:rsidR="00D52E1B" w:rsidRPr="00232001" w:rsidRDefault="00D52E1B" w:rsidP="00D52E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52E1B" w:rsidRPr="00232001" w:rsidRDefault="00D52E1B" w:rsidP="006846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8" w:type="dxa"/>
            <w:tcBorders>
              <w:left w:val="nil"/>
              <w:bottom w:val="single" w:sz="4" w:space="0" w:color="auto"/>
            </w:tcBorders>
          </w:tcPr>
          <w:p w:rsidR="00D52E1B" w:rsidRPr="00232001" w:rsidRDefault="00D52E1B" w:rsidP="006846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2E1B" w:rsidTr="00D52E1B">
        <w:trPr>
          <w:trHeight w:val="720"/>
        </w:trPr>
        <w:tc>
          <w:tcPr>
            <w:tcW w:w="6318" w:type="dxa"/>
            <w:tcBorders>
              <w:top w:val="single" w:sz="4" w:space="0" w:color="auto"/>
            </w:tcBorders>
          </w:tcPr>
          <w:p w:rsidR="00D52E1B" w:rsidRPr="00D52E1B" w:rsidRDefault="00D52E1B" w:rsidP="0068461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52E1B">
              <w:rPr>
                <w:rFonts w:asciiTheme="minorHAnsi" w:hAnsiTheme="minorHAnsi"/>
                <w:i/>
                <w:sz w:val="20"/>
                <w:szCs w:val="20"/>
              </w:rPr>
              <w:t>Chair Signature</w:t>
            </w:r>
          </w:p>
        </w:tc>
        <w:tc>
          <w:tcPr>
            <w:tcW w:w="270" w:type="dxa"/>
          </w:tcPr>
          <w:p w:rsidR="00D52E1B" w:rsidRPr="00232001" w:rsidRDefault="00D52E1B" w:rsidP="006846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D52E1B" w:rsidRPr="00D52E1B" w:rsidRDefault="00D52E1B" w:rsidP="0068461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52E1B">
              <w:rPr>
                <w:rFonts w:asciiTheme="minorHAnsi" w:hAnsiTheme="minorHAnsi"/>
                <w:i/>
                <w:sz w:val="20"/>
                <w:szCs w:val="20"/>
              </w:rPr>
              <w:t>Date</w:t>
            </w:r>
          </w:p>
        </w:tc>
      </w:tr>
    </w:tbl>
    <w:p w:rsidR="00274FE0" w:rsidRPr="00684611" w:rsidRDefault="00274FE0" w:rsidP="00684611"/>
    <w:sectPr w:rsidR="00274FE0" w:rsidRPr="00684611" w:rsidSect="00C039CF">
      <w:headerReference w:type="first" r:id="rId6"/>
      <w:pgSz w:w="12240" w:h="15840"/>
      <w:pgMar w:top="1440" w:right="1080" w:bottom="1080" w:left="1080" w:header="158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11" w:rsidRDefault="00684611">
      <w:r>
        <w:separator/>
      </w:r>
    </w:p>
  </w:endnote>
  <w:endnote w:type="continuationSeparator" w:id="0">
    <w:p w:rsidR="00684611" w:rsidRDefault="0068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11" w:rsidRDefault="00684611">
      <w:r>
        <w:separator/>
      </w:r>
    </w:p>
  </w:footnote>
  <w:footnote w:type="continuationSeparator" w:id="0">
    <w:p w:rsidR="00684611" w:rsidRDefault="0068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C9" w:rsidRDefault="00684611" w:rsidP="00C039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F5B84" wp14:editId="2F86C4E0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2940" cy="487680"/>
          <wp:effectExtent l="0" t="0" r="0" b="7620"/>
          <wp:wrapNone/>
          <wp:docPr id="6" name="Picture 14" descr="UA-1C-SOLID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A-1C-SOLID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3B8AC2" wp14:editId="674715F5">
              <wp:simplePos x="0" y="0"/>
              <wp:positionH relativeFrom="margin">
                <wp:posOffset>0</wp:posOffset>
              </wp:positionH>
              <wp:positionV relativeFrom="page">
                <wp:posOffset>1005840</wp:posOffset>
              </wp:positionV>
              <wp:extent cx="6400800" cy="0"/>
              <wp:effectExtent l="9525" t="5715" r="952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2E2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" strokeweight=".3pt">
              <v:shadow opacity="22938f" offset="0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23DE8" wp14:editId="15ADC852">
              <wp:simplePos x="0" y="0"/>
              <wp:positionH relativeFrom="margin">
                <wp:posOffset>1828800</wp:posOffset>
              </wp:positionH>
              <wp:positionV relativeFrom="page">
                <wp:posOffset>575945</wp:posOffset>
              </wp:positionV>
              <wp:extent cx="4572000" cy="347345"/>
              <wp:effectExtent l="0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C9" w:rsidRPr="00573043" w:rsidRDefault="00684611" w:rsidP="002A7AC9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>Department of drama</w:t>
                          </w:r>
                        </w:p>
                        <w:p w:rsidR="002A7AC9" w:rsidRPr="00573043" w:rsidRDefault="00684611" w:rsidP="002A7AC9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  <w:t>faculty of 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23D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45.35pt;width:5in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T3rwIAAKk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N3/JPevAgAAqQUAAA4A&#10;AAAAAAAAAAAAAAAALgIAAGRycy9lMm9Eb2MueG1sUEsBAi0AFAAGAAgAAAAhAPXgxqrgAAAACwEA&#10;AA8AAAAAAAAAAAAAAAAACQUAAGRycy9kb3ducmV2LnhtbFBLBQYAAAAABAAEAPMAAAAWBgAAAAA=&#10;" filled="f" stroked="f">
              <v:textbox inset="0,0,0,0">
                <w:txbxContent>
                  <w:p w:rsidR="002A7AC9" w:rsidRPr="00573043" w:rsidRDefault="00684611" w:rsidP="002A7AC9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>Department of drama</w:t>
                    </w:r>
                  </w:p>
                  <w:p w:rsidR="002A7AC9" w:rsidRPr="00573043" w:rsidRDefault="00684611" w:rsidP="002A7AC9">
                    <w:pPr>
                      <w:spacing w:line="264" w:lineRule="auto"/>
                      <w:jc w:val="right"/>
                      <w:rPr>
                        <w:rFonts w:ascii="Arial" w:hAnsi="Arial"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caps/>
                        <w:spacing w:val="-2"/>
                        <w:sz w:val="19"/>
                      </w:rPr>
                      <w:t>faculty of arts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11"/>
    <w:rsid w:val="0006207B"/>
    <w:rsid w:val="00075641"/>
    <w:rsid w:val="00232001"/>
    <w:rsid w:val="00274FE0"/>
    <w:rsid w:val="002A7AC9"/>
    <w:rsid w:val="00373696"/>
    <w:rsid w:val="003D76F8"/>
    <w:rsid w:val="0042229C"/>
    <w:rsid w:val="00541804"/>
    <w:rsid w:val="00661BB8"/>
    <w:rsid w:val="00683E57"/>
    <w:rsid w:val="00684611"/>
    <w:rsid w:val="0068632C"/>
    <w:rsid w:val="006903BF"/>
    <w:rsid w:val="007903D5"/>
    <w:rsid w:val="0081129A"/>
    <w:rsid w:val="008114DE"/>
    <w:rsid w:val="0085025F"/>
    <w:rsid w:val="009E1F75"/>
    <w:rsid w:val="00B652C8"/>
    <w:rsid w:val="00BA297D"/>
    <w:rsid w:val="00C039CF"/>
    <w:rsid w:val="00D52E1B"/>
    <w:rsid w:val="00D77771"/>
    <w:rsid w:val="00DE7190"/>
    <w:rsid w:val="00E40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FF8D3860-B32A-48ED-A83B-6C4A2C49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character" w:styleId="Hyperlink">
    <w:name w:val="Hyperlink"/>
    <w:rsid w:val="00690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ggaley\AppData\Local\Temp\Temp1_visual%20identity-e7db4a66-6c28-4239-9280-ac0d630ac3b1.zip\UA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UA-Letterhead.dot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Baggaley, Helen</dc:creator>
  <cp:lastModifiedBy>Windows User</cp:lastModifiedBy>
  <cp:revision>2</cp:revision>
  <cp:lastPrinted>2015-08-18T22:29:00Z</cp:lastPrinted>
  <dcterms:created xsi:type="dcterms:W3CDTF">2017-07-24T20:19:00Z</dcterms:created>
  <dcterms:modified xsi:type="dcterms:W3CDTF">2017-07-24T20:19:00Z</dcterms:modified>
</cp:coreProperties>
</file>