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0" w:type="dxa"/>
        <w:tblInd w:w="1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410"/>
        <w:gridCol w:w="450"/>
        <w:gridCol w:w="4950"/>
      </w:tblGrid>
      <w:tr w:rsidR="00453994" w:rsidRPr="00A02D4B" w:rsidTr="0082442E">
        <w:trPr>
          <w:trHeight w:val="1431"/>
        </w:trPr>
        <w:tc>
          <w:tcPr>
            <w:tcW w:w="981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453994" w:rsidRDefault="007852DA" w:rsidP="00A02D4B">
            <w:pPr>
              <w:pStyle w:val="Heading1"/>
            </w:pPr>
            <w:bookmarkStart w:id="0" w:name="_GoBack"/>
            <w:bookmarkEnd w:id="0"/>
            <w:r>
              <w:t>FINAL REPORT FOR DRAMA COUNCIL</w:t>
            </w:r>
          </w:p>
          <w:p w:rsidR="007852DA" w:rsidRDefault="007852DA" w:rsidP="007852DA"/>
          <w:p w:rsidR="007852DA" w:rsidRDefault="007852DA" w:rsidP="007852DA">
            <w:r>
              <w:t xml:space="preserve">Check one: </w:t>
            </w:r>
            <w:bookmarkStart w:id="1" w:name="Check1"/>
            <w:permStart w:id="13511258" w:edGrp="everyone"/>
            <w:permEnd w:id="13511258"/>
            <w:r w:rsidR="002C43E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43EE">
              <w:instrText xml:space="preserve"> FORMCHECKBOX </w:instrText>
            </w:r>
            <w:r w:rsidR="00F035B5">
              <w:fldChar w:fldCharType="separate"/>
            </w:r>
            <w:r w:rsidR="002C43EE">
              <w:fldChar w:fldCharType="end"/>
            </w:r>
            <w:bookmarkEnd w:id="1"/>
            <w:r>
              <w:t xml:space="preserve"> ABBEDAM          </w:t>
            </w:r>
            <w:bookmarkStart w:id="2" w:name="Check2"/>
            <w:permStart w:id="32407416" w:edGrp="everyone"/>
            <w:permEnd w:id="32407416"/>
            <w:r w:rsidR="000D044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D044B">
              <w:instrText xml:space="preserve"> FORMCHECKBOX </w:instrText>
            </w:r>
            <w:r w:rsidR="00F035B5">
              <w:fldChar w:fldCharType="separate"/>
            </w:r>
            <w:r w:rsidR="000D044B">
              <w:fldChar w:fldCharType="end"/>
            </w:r>
            <w:bookmarkEnd w:id="2"/>
            <w:r>
              <w:t xml:space="preserve"> NEW WORKS</w:t>
            </w:r>
          </w:p>
          <w:p w:rsidR="007852DA" w:rsidRDefault="007852DA" w:rsidP="007852DA"/>
          <w:p w:rsidR="007852DA" w:rsidRPr="007852DA" w:rsidRDefault="007852DA" w:rsidP="007852DA"/>
        </w:tc>
      </w:tr>
      <w:tr w:rsidR="00F319B0" w:rsidRPr="00A02D4B">
        <w:tc>
          <w:tcPr>
            <w:tcW w:w="4860" w:type="dxa"/>
            <w:gridSpan w:val="2"/>
            <w:shd w:val="clear" w:color="auto" w:fill="auto"/>
          </w:tcPr>
          <w:p w:rsidR="00F319B0" w:rsidRPr="00A02D4B" w:rsidRDefault="000D044B" w:rsidP="00FA2F6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142875</wp:posOffset>
                      </wp:positionV>
                      <wp:extent cx="3044825" cy="292100"/>
                      <wp:effectExtent l="0" t="0" r="22225" b="1270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4825" cy="292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1662A" w:rsidRDefault="0001662A">
                                  <w:permStart w:id="2146577810" w:edGrp="everyone"/>
                                  <w:permEnd w:id="214657781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5.2pt;margin-top:11.25pt;width:239.75pt;height: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" fillcolor="white [3201]" strokeweight=".5pt">
                      <v:textbox>
                        <w:txbxContent>
                          <w:p w:rsidR="0001662A" w:rsidRDefault="0001662A">
                            <w:permStart w:id="2146577810" w:edGrp="everyone"/>
                            <w:permEnd w:id="2146577810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2C43EE">
              <w:t>Dates of Production/Festival</w:t>
            </w:r>
            <w:r w:rsidR="002574DA" w:rsidRPr="00A02D4B">
              <w:t>:</w:t>
            </w:r>
          </w:p>
          <w:p w:rsidR="00273FF7" w:rsidRDefault="00273FF7" w:rsidP="00FA2F66"/>
          <w:p w:rsidR="0082442E" w:rsidRPr="00A02D4B" w:rsidRDefault="0082442E" w:rsidP="00FA2F66"/>
        </w:tc>
        <w:tc>
          <w:tcPr>
            <w:tcW w:w="4950" w:type="dxa"/>
            <w:shd w:val="clear" w:color="auto" w:fill="auto"/>
          </w:tcPr>
          <w:p w:rsidR="00F319B0" w:rsidRPr="00A02D4B" w:rsidRDefault="0082442E" w:rsidP="00FA2F6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4683BCA4" wp14:editId="46E8CA5A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142875</wp:posOffset>
                      </wp:positionV>
                      <wp:extent cx="3127248" cy="292608"/>
                      <wp:effectExtent l="0" t="0" r="16510" b="1270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27248" cy="29260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1662A" w:rsidRDefault="0001662A">
                                  <w:permStart w:id="29568452" w:edGrp="everyone"/>
                                  <w:permEnd w:id="2956845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-4.15pt;margin-top:11.25pt;width:246.25pt;height:2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" fillcolor="white [3201]" strokeweight=".5pt">
                      <v:textbox>
                        <w:txbxContent>
                          <w:p w:rsidR="0001662A" w:rsidRDefault="0001662A">
                            <w:permStart w:id="29568452" w:edGrp="everyone"/>
                            <w:permEnd w:id="29568452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2C43EE">
              <w:t>Name of Production (ABBEDAM)</w:t>
            </w:r>
            <w:r w:rsidR="002C43EE" w:rsidRPr="00A02D4B">
              <w:t>:</w:t>
            </w:r>
          </w:p>
          <w:p w:rsidR="00F319B0" w:rsidRPr="00A02D4B" w:rsidRDefault="00F319B0" w:rsidP="00FA2F66"/>
        </w:tc>
      </w:tr>
      <w:tr w:rsidR="002C43EE" w:rsidRPr="00A02D4B">
        <w:tc>
          <w:tcPr>
            <w:tcW w:w="4860" w:type="dxa"/>
            <w:gridSpan w:val="2"/>
            <w:shd w:val="clear" w:color="auto" w:fill="auto"/>
          </w:tcPr>
          <w:p w:rsidR="002C43EE" w:rsidRDefault="0001662A" w:rsidP="00FA2F6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1" allowOverlap="1">
                      <wp:simplePos x="0" y="0"/>
                      <wp:positionH relativeFrom="column">
                        <wp:posOffset>-65674</wp:posOffset>
                      </wp:positionH>
                      <wp:positionV relativeFrom="paragraph">
                        <wp:posOffset>137042</wp:posOffset>
                      </wp:positionV>
                      <wp:extent cx="3044952" cy="320040"/>
                      <wp:effectExtent l="0" t="0" r="22225" b="2286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4952" cy="320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1662A" w:rsidRDefault="0001662A">
                                  <w:permStart w:id="1487549238" w:edGrp="everyone"/>
                                  <w:permEnd w:id="1487549238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margin-left:-5.15pt;margin-top:10.8pt;width:239.75pt;height:2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" fillcolor="white [3201]" strokeweight=".5pt">
                      <v:textbox>
                        <w:txbxContent>
                          <w:p w:rsidR="0001662A" w:rsidRDefault="0001662A">
                            <w:permStart w:id="1487549238" w:edGrp="everyone"/>
                            <w:permEnd w:id="1487549238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2C43EE">
              <w:t>Attendance:</w:t>
            </w:r>
          </w:p>
          <w:p w:rsidR="0082442E" w:rsidRDefault="0082442E" w:rsidP="00FA2F66"/>
          <w:p w:rsidR="0082442E" w:rsidRDefault="0082442E" w:rsidP="00FA2F66"/>
        </w:tc>
        <w:tc>
          <w:tcPr>
            <w:tcW w:w="4950" w:type="dxa"/>
            <w:shd w:val="clear" w:color="auto" w:fill="auto"/>
          </w:tcPr>
          <w:p w:rsidR="002C43EE" w:rsidRDefault="0001662A" w:rsidP="002C43E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1" allowOverlap="1">
                      <wp:simplePos x="0" y="0"/>
                      <wp:positionH relativeFrom="column">
                        <wp:posOffset>-52113</wp:posOffset>
                      </wp:positionH>
                      <wp:positionV relativeFrom="paragraph">
                        <wp:posOffset>137042</wp:posOffset>
                      </wp:positionV>
                      <wp:extent cx="3127248" cy="320040"/>
                      <wp:effectExtent l="0" t="0" r="16510" b="2286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27248" cy="320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1662A" w:rsidRDefault="0001662A">
                                  <w:permStart w:id="69356098" w:edGrp="everyone"/>
                                  <w:permEnd w:id="69356098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9" type="#_x0000_t202" style="position:absolute;margin-left:-4.1pt;margin-top:10.8pt;width:246.25pt;height:2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" fillcolor="white [3201]" strokeweight=".5pt">
                      <v:textbox>
                        <w:txbxContent>
                          <w:p w:rsidR="0001662A" w:rsidRDefault="0001662A">
                            <w:permStart w:id="69356098" w:edGrp="everyone"/>
                            <w:permEnd w:id="69356098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2C43EE">
              <w:t>Ticket revenue:</w:t>
            </w:r>
          </w:p>
          <w:p w:rsidR="002C43EE" w:rsidRDefault="002C43EE" w:rsidP="00FA2F66"/>
        </w:tc>
      </w:tr>
      <w:tr w:rsidR="00F319B0" w:rsidRPr="00A02D4B">
        <w:tc>
          <w:tcPr>
            <w:tcW w:w="4860" w:type="dxa"/>
            <w:gridSpan w:val="2"/>
            <w:tcBorders>
              <w:bottom w:val="single" w:sz="4" w:space="0" w:color="C0C0C0"/>
            </w:tcBorders>
            <w:shd w:val="clear" w:color="auto" w:fill="auto"/>
          </w:tcPr>
          <w:p w:rsidR="00273FF7" w:rsidRDefault="0001662A" w:rsidP="002C43E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-65674</wp:posOffset>
                      </wp:positionH>
                      <wp:positionV relativeFrom="paragraph">
                        <wp:posOffset>139334</wp:posOffset>
                      </wp:positionV>
                      <wp:extent cx="3046095" cy="317715"/>
                      <wp:effectExtent l="0" t="0" r="20955" b="2540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6095" cy="3177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1662A" w:rsidRDefault="0001662A">
                                  <w:permStart w:id="2137667273" w:edGrp="everyone"/>
                                  <w:permEnd w:id="213766727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6" o:spid="_x0000_s1030" type="#_x0000_t202" style="position:absolute;margin-left:-5.15pt;margin-top:10.95pt;width:239.85pt;height: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" fillcolor="white [3201]" strokeweight=".5pt">
                      <v:textbox>
                        <w:txbxContent>
                          <w:p w:rsidR="0001662A" w:rsidRDefault="0001662A">
                            <w:permStart w:id="2137667273" w:edGrp="everyone"/>
                            <w:permEnd w:id="2137667273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C43EE">
              <w:t>Sponsorship revenue:</w:t>
            </w:r>
          </w:p>
          <w:p w:rsidR="0082442E" w:rsidRDefault="0082442E" w:rsidP="002C43EE"/>
          <w:p w:rsidR="0082442E" w:rsidRPr="00A02D4B" w:rsidRDefault="0082442E" w:rsidP="002C43EE"/>
        </w:tc>
        <w:tc>
          <w:tcPr>
            <w:tcW w:w="4950" w:type="dxa"/>
            <w:tcBorders>
              <w:bottom w:val="single" w:sz="4" w:space="0" w:color="C0C0C0"/>
            </w:tcBorders>
            <w:shd w:val="clear" w:color="auto" w:fill="auto"/>
          </w:tcPr>
          <w:p w:rsidR="002C43EE" w:rsidRDefault="0001662A" w:rsidP="00FA2F6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-52113</wp:posOffset>
                      </wp:positionH>
                      <wp:positionV relativeFrom="paragraph">
                        <wp:posOffset>139334</wp:posOffset>
                      </wp:positionV>
                      <wp:extent cx="3124835" cy="317500"/>
                      <wp:effectExtent l="0" t="0" r="18415" b="2540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24835" cy="317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1662A" w:rsidRDefault="0001662A">
                                  <w:permStart w:id="937451217" w:edGrp="everyone"/>
                                  <w:permEnd w:id="93745121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7" o:spid="_x0000_s1031" type="#_x0000_t202" style="position:absolute;margin-left:-4.1pt;margin-top:10.95pt;width:246.05pt;height: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" fillcolor="white [3201]" strokeweight=".5pt">
                      <v:textbox>
                        <w:txbxContent>
                          <w:p w:rsidR="0001662A" w:rsidRDefault="0001662A">
                            <w:permStart w:id="937451217" w:edGrp="everyone"/>
                            <w:permEnd w:id="937451217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C43EE">
              <w:t>Total cost of expenses:</w:t>
            </w:r>
          </w:p>
          <w:p w:rsidR="00754DDF" w:rsidRPr="00A02D4B" w:rsidRDefault="00754DDF" w:rsidP="00FA2F66"/>
        </w:tc>
      </w:tr>
      <w:tr w:rsidR="002C43EE" w:rsidRPr="00A02D4B">
        <w:tc>
          <w:tcPr>
            <w:tcW w:w="4860" w:type="dxa"/>
            <w:gridSpan w:val="2"/>
            <w:tcBorders>
              <w:bottom w:val="single" w:sz="4" w:space="0" w:color="C0C0C0"/>
            </w:tcBorders>
            <w:shd w:val="clear" w:color="auto" w:fill="auto"/>
          </w:tcPr>
          <w:p w:rsidR="002C43EE" w:rsidRDefault="0001662A" w:rsidP="002C43E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-65674</wp:posOffset>
                      </wp:positionH>
                      <wp:positionV relativeFrom="paragraph">
                        <wp:posOffset>288225</wp:posOffset>
                      </wp:positionV>
                      <wp:extent cx="3046095" cy="294468"/>
                      <wp:effectExtent l="0" t="0" r="20955" b="1079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6095" cy="29446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1662A" w:rsidRDefault="0001662A">
                                  <w:permStart w:id="1448492064" w:edGrp="everyone"/>
                                  <w:permEnd w:id="144849206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8" o:spid="_x0000_s1032" type="#_x0000_t202" style="position:absolute;margin-left:-5.15pt;margin-top:22.7pt;width:239.85pt;height:23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" fillcolor="white [3201]" strokeweight=".5pt">
                      <v:textbox>
                        <w:txbxContent>
                          <w:p w:rsidR="0001662A" w:rsidRDefault="0001662A">
                            <w:permStart w:id="1448492064" w:edGrp="everyone"/>
                            <w:permEnd w:id="1448492064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C43EE">
              <w:t xml:space="preserve">Number of student participants </w:t>
            </w:r>
            <w:r w:rsidR="002C43EE">
              <w:br/>
              <w:t>(any and all positions):</w:t>
            </w:r>
          </w:p>
          <w:p w:rsidR="0082442E" w:rsidRDefault="0082442E" w:rsidP="002C43EE"/>
          <w:p w:rsidR="002C43EE" w:rsidRDefault="002C43EE" w:rsidP="002C43EE"/>
        </w:tc>
        <w:tc>
          <w:tcPr>
            <w:tcW w:w="4950" w:type="dxa"/>
            <w:tcBorders>
              <w:bottom w:val="single" w:sz="4" w:space="0" w:color="C0C0C0"/>
            </w:tcBorders>
            <w:shd w:val="clear" w:color="auto" w:fill="auto"/>
          </w:tcPr>
          <w:p w:rsidR="002C43EE" w:rsidRDefault="0001662A" w:rsidP="00FA2F6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-52113</wp:posOffset>
                      </wp:positionH>
                      <wp:positionV relativeFrom="paragraph">
                        <wp:posOffset>288225</wp:posOffset>
                      </wp:positionV>
                      <wp:extent cx="3127149" cy="294005"/>
                      <wp:effectExtent l="0" t="0" r="16510" b="1079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27149" cy="2940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1662A" w:rsidRDefault="0001662A">
                                  <w:permStart w:id="1988655375" w:edGrp="everyone"/>
                                  <w:permEnd w:id="1988655375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9" o:spid="_x0000_s1033" type="#_x0000_t202" style="position:absolute;margin-left:-4.1pt;margin-top:22.7pt;width:246.25pt;height:23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" fillcolor="white [3201]" strokeweight=".5pt">
                      <v:textbox>
                        <w:txbxContent>
                          <w:p w:rsidR="0001662A" w:rsidRDefault="0001662A">
                            <w:permStart w:id="1988655375" w:edGrp="everyone"/>
                            <w:permEnd w:id="1988655375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C43EE">
              <w:t xml:space="preserve">Number of non-student participants </w:t>
            </w:r>
            <w:r w:rsidR="002C43EE">
              <w:br/>
              <w:t>(any and all positions):</w:t>
            </w:r>
          </w:p>
        </w:tc>
      </w:tr>
      <w:tr w:rsidR="00D64670" w:rsidRPr="00A02D4B">
        <w:trPr>
          <w:trHeight w:val="75"/>
        </w:trPr>
        <w:tc>
          <w:tcPr>
            <w:tcW w:w="9810" w:type="dxa"/>
            <w:gridSpan w:val="3"/>
            <w:shd w:val="clear" w:color="auto" w:fill="F3F3F3"/>
            <w:vAlign w:val="center"/>
          </w:tcPr>
          <w:p w:rsidR="00D64670" w:rsidRPr="00A02D4B" w:rsidRDefault="002C43EE" w:rsidP="00FA2F66">
            <w:pPr>
              <w:pStyle w:val="Allcaps"/>
            </w:pPr>
            <w:r>
              <w:t>Faculty involvement (who and what):</w:t>
            </w:r>
          </w:p>
        </w:tc>
      </w:tr>
      <w:tr w:rsidR="000E5A8D" w:rsidRPr="00A02D4B">
        <w:trPr>
          <w:trHeight w:val="555"/>
        </w:trPr>
        <w:tc>
          <w:tcPr>
            <w:tcW w:w="9810" w:type="dxa"/>
            <w:gridSpan w:val="3"/>
            <w:tcBorders>
              <w:bottom w:val="single" w:sz="4" w:space="0" w:color="C0C0C0"/>
            </w:tcBorders>
            <w:shd w:val="clear" w:color="auto" w:fill="auto"/>
          </w:tcPr>
          <w:p w:rsidR="009A53EB" w:rsidRDefault="0082442E" w:rsidP="009A53EB">
            <w:pPr>
              <w:pStyle w:val="BulletedList"/>
              <w:numPr>
                <w:ilvl w:val="0"/>
                <w:numId w:val="0"/>
              </w:num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9525</wp:posOffset>
                      </wp:positionV>
                      <wp:extent cx="6227064" cy="1152144"/>
                      <wp:effectExtent l="0" t="0" r="21590" b="1016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27064" cy="115214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1662A" w:rsidRDefault="0001662A">
                                  <w:permStart w:id="1634474417" w:edGrp="everyone"/>
                                  <w:permEnd w:id="163447441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34" type="#_x0000_t202" style="position:absolute;margin-left:-5pt;margin-top:.75pt;width:490.3pt;height:9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" fillcolor="white [3201]" strokeweight=".5pt">
                      <v:textbox>
                        <w:txbxContent>
                          <w:p w:rsidR="0001662A" w:rsidRDefault="0001662A">
                            <w:permStart w:id="1634474417" w:edGrp="everyone"/>
                            <w:permEnd w:id="1634474417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9A53EB" w:rsidRDefault="009A53EB" w:rsidP="009A53EB">
            <w:pPr>
              <w:pStyle w:val="BulletedList"/>
              <w:numPr>
                <w:ilvl w:val="0"/>
                <w:numId w:val="0"/>
              </w:numPr>
            </w:pPr>
          </w:p>
          <w:p w:rsidR="005B5308" w:rsidRDefault="005B5308" w:rsidP="009A53EB">
            <w:pPr>
              <w:pStyle w:val="BulletedList"/>
              <w:numPr>
                <w:ilvl w:val="0"/>
                <w:numId w:val="0"/>
              </w:numPr>
            </w:pPr>
          </w:p>
          <w:p w:rsidR="005B5308" w:rsidRPr="00A02D4B" w:rsidRDefault="005B5308" w:rsidP="009A53EB">
            <w:pPr>
              <w:pStyle w:val="BulletedList"/>
              <w:numPr>
                <w:ilvl w:val="0"/>
                <w:numId w:val="0"/>
              </w:numPr>
            </w:pPr>
          </w:p>
        </w:tc>
      </w:tr>
      <w:tr w:rsidR="00F47738" w:rsidRPr="00A02D4B">
        <w:trPr>
          <w:trHeight w:val="75"/>
        </w:trPr>
        <w:tc>
          <w:tcPr>
            <w:tcW w:w="9810" w:type="dxa"/>
            <w:gridSpan w:val="3"/>
            <w:shd w:val="clear" w:color="auto" w:fill="F3F3F3"/>
            <w:vAlign w:val="center"/>
          </w:tcPr>
          <w:p w:rsidR="00E1787C" w:rsidRPr="00FA2F66" w:rsidRDefault="009A53EB" w:rsidP="00FA2F66">
            <w:r>
              <w:rPr>
                <w:rStyle w:val="AllcapsChar"/>
              </w:rPr>
              <w:t>BRIef description of production/festival:</w:t>
            </w:r>
          </w:p>
        </w:tc>
      </w:tr>
      <w:tr w:rsidR="000E5A8D" w:rsidRPr="00A02D4B">
        <w:trPr>
          <w:trHeight w:val="412"/>
        </w:trPr>
        <w:tc>
          <w:tcPr>
            <w:tcW w:w="9810" w:type="dxa"/>
            <w:gridSpan w:val="3"/>
            <w:tcBorders>
              <w:bottom w:val="single" w:sz="4" w:space="0" w:color="C0C0C0"/>
            </w:tcBorders>
            <w:shd w:val="clear" w:color="auto" w:fill="auto"/>
          </w:tcPr>
          <w:p w:rsidR="008227BC" w:rsidRPr="00A02D4B" w:rsidRDefault="0001662A" w:rsidP="009A53EB">
            <w:pPr>
              <w:pStyle w:val="BulletedList"/>
              <w:numPr>
                <w:ilvl w:val="0"/>
                <w:numId w:val="0"/>
              </w:numPr>
              <w:ind w:left="43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1" layoutInCell="1" allowOverlap="1">
                      <wp:simplePos x="0" y="0"/>
                      <wp:positionH relativeFrom="column">
                        <wp:posOffset>-65674</wp:posOffset>
                      </wp:positionH>
                      <wp:positionV relativeFrom="paragraph">
                        <wp:posOffset>6931</wp:posOffset>
                      </wp:positionV>
                      <wp:extent cx="6227064" cy="4041648"/>
                      <wp:effectExtent l="0" t="0" r="21590" b="1651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27064" cy="404164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1662A" w:rsidRDefault="0001662A">
                                  <w:permStart w:id="1826568124" w:edGrp="everyone"/>
                                  <w:permEnd w:id="182656812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5" type="#_x0000_t202" style="position:absolute;left:0;text-align:left;margin-left:-5.15pt;margin-top:.55pt;width:490.3pt;height:31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" fillcolor="white [3201]" strokeweight=".5pt">
                      <v:textbox>
                        <w:txbxContent>
                          <w:p w:rsidR="0001662A" w:rsidRDefault="0001662A">
                            <w:permStart w:id="1826568124" w:edGrp="everyone"/>
                            <w:permEnd w:id="1826568124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8227BC" w:rsidRDefault="008227BC" w:rsidP="009A53EB">
            <w:pPr>
              <w:pStyle w:val="BulletedList"/>
              <w:numPr>
                <w:ilvl w:val="0"/>
                <w:numId w:val="0"/>
              </w:numPr>
              <w:ind w:left="432" w:hanging="288"/>
            </w:pPr>
          </w:p>
          <w:p w:rsidR="009A53EB" w:rsidRDefault="009A53EB" w:rsidP="009A53EB">
            <w:pPr>
              <w:pStyle w:val="BulletedList"/>
              <w:numPr>
                <w:ilvl w:val="0"/>
                <w:numId w:val="0"/>
              </w:numPr>
              <w:ind w:left="432" w:hanging="288"/>
            </w:pPr>
          </w:p>
          <w:p w:rsidR="009A53EB" w:rsidRDefault="009A53EB" w:rsidP="009A53EB">
            <w:pPr>
              <w:pStyle w:val="BulletedList"/>
              <w:numPr>
                <w:ilvl w:val="0"/>
                <w:numId w:val="0"/>
              </w:numPr>
              <w:ind w:left="432" w:hanging="288"/>
            </w:pPr>
          </w:p>
          <w:p w:rsidR="009A53EB" w:rsidRDefault="009A53EB" w:rsidP="009A53EB">
            <w:pPr>
              <w:pStyle w:val="BulletedList"/>
              <w:numPr>
                <w:ilvl w:val="0"/>
                <w:numId w:val="0"/>
              </w:numPr>
              <w:ind w:left="432" w:hanging="288"/>
            </w:pPr>
          </w:p>
          <w:p w:rsidR="009A53EB" w:rsidRDefault="009A53EB" w:rsidP="009A53EB">
            <w:pPr>
              <w:pStyle w:val="BulletedList"/>
              <w:numPr>
                <w:ilvl w:val="0"/>
                <w:numId w:val="0"/>
              </w:numPr>
              <w:ind w:left="432" w:hanging="288"/>
            </w:pPr>
          </w:p>
          <w:p w:rsidR="005B5308" w:rsidRDefault="005B5308" w:rsidP="009A53EB">
            <w:pPr>
              <w:pStyle w:val="BulletedList"/>
              <w:numPr>
                <w:ilvl w:val="0"/>
                <w:numId w:val="0"/>
              </w:numPr>
              <w:ind w:left="432" w:hanging="288"/>
            </w:pPr>
          </w:p>
          <w:p w:rsidR="005B5308" w:rsidRDefault="005B5308" w:rsidP="009A53EB">
            <w:pPr>
              <w:pStyle w:val="BulletedList"/>
              <w:numPr>
                <w:ilvl w:val="0"/>
                <w:numId w:val="0"/>
              </w:numPr>
              <w:ind w:left="432" w:hanging="288"/>
            </w:pPr>
          </w:p>
          <w:p w:rsidR="005B5308" w:rsidRDefault="005B5308" w:rsidP="009A53EB">
            <w:pPr>
              <w:pStyle w:val="BulletedList"/>
              <w:numPr>
                <w:ilvl w:val="0"/>
                <w:numId w:val="0"/>
              </w:numPr>
              <w:ind w:left="432" w:hanging="288"/>
            </w:pPr>
          </w:p>
          <w:p w:rsidR="005B5308" w:rsidRDefault="005B5308" w:rsidP="009A53EB">
            <w:pPr>
              <w:pStyle w:val="BulletedList"/>
              <w:numPr>
                <w:ilvl w:val="0"/>
                <w:numId w:val="0"/>
              </w:numPr>
              <w:ind w:left="432" w:hanging="288"/>
            </w:pPr>
          </w:p>
          <w:p w:rsidR="005B5308" w:rsidRDefault="005B5308" w:rsidP="009A53EB">
            <w:pPr>
              <w:pStyle w:val="BulletedList"/>
              <w:numPr>
                <w:ilvl w:val="0"/>
                <w:numId w:val="0"/>
              </w:numPr>
              <w:ind w:left="432" w:hanging="288"/>
            </w:pPr>
          </w:p>
          <w:p w:rsidR="005B5308" w:rsidRDefault="005B5308" w:rsidP="009A53EB">
            <w:pPr>
              <w:pStyle w:val="BulletedList"/>
              <w:numPr>
                <w:ilvl w:val="0"/>
                <w:numId w:val="0"/>
              </w:numPr>
              <w:ind w:left="432" w:hanging="288"/>
            </w:pPr>
          </w:p>
          <w:p w:rsidR="005B5308" w:rsidRDefault="005B5308" w:rsidP="009A53EB">
            <w:pPr>
              <w:pStyle w:val="BulletedList"/>
              <w:numPr>
                <w:ilvl w:val="0"/>
                <w:numId w:val="0"/>
              </w:numPr>
              <w:ind w:left="432" w:hanging="288"/>
            </w:pPr>
            <w:r>
              <w:br/>
            </w:r>
          </w:p>
          <w:p w:rsidR="000E5A8D" w:rsidRPr="00A02D4B" w:rsidRDefault="000E5A8D" w:rsidP="009A53EB">
            <w:pPr>
              <w:pStyle w:val="BulletedList"/>
              <w:numPr>
                <w:ilvl w:val="0"/>
                <w:numId w:val="0"/>
              </w:numPr>
            </w:pPr>
          </w:p>
        </w:tc>
      </w:tr>
      <w:tr w:rsidR="00E1787C" w:rsidRPr="00A02D4B">
        <w:trPr>
          <w:trHeight w:val="75"/>
        </w:trPr>
        <w:tc>
          <w:tcPr>
            <w:tcW w:w="9810" w:type="dxa"/>
            <w:gridSpan w:val="3"/>
            <w:shd w:val="clear" w:color="auto" w:fill="F3F3F3"/>
            <w:vAlign w:val="center"/>
          </w:tcPr>
          <w:p w:rsidR="00E1787C" w:rsidRPr="00FA2F66" w:rsidRDefault="009A53EB" w:rsidP="00FA2F66">
            <w:r>
              <w:rPr>
                <w:rStyle w:val="AllcapsChar"/>
              </w:rPr>
              <w:lastRenderedPageBreak/>
              <w:t xml:space="preserve">List </w:t>
            </w:r>
            <w:r w:rsidR="005B5308">
              <w:rPr>
                <w:rStyle w:val="AllcapsChar"/>
              </w:rPr>
              <w:t xml:space="preserve">A </w:t>
            </w:r>
            <w:r>
              <w:rPr>
                <w:rStyle w:val="AllcapsChar"/>
              </w:rPr>
              <w:t>minimum of three achievements/suc</w:t>
            </w:r>
            <w:r w:rsidR="00AE34C7">
              <w:rPr>
                <w:rStyle w:val="AllcapsChar"/>
              </w:rPr>
              <w:t>c</w:t>
            </w:r>
            <w:r>
              <w:rPr>
                <w:rStyle w:val="AllcapsChar"/>
              </w:rPr>
              <w:t>esses</w:t>
            </w:r>
            <w:r w:rsidR="006E1591">
              <w:rPr>
                <w:rStyle w:val="AllcapsChar"/>
              </w:rPr>
              <w:t>:</w:t>
            </w:r>
          </w:p>
        </w:tc>
      </w:tr>
      <w:tr w:rsidR="000E5A8D" w:rsidRPr="00A02D4B">
        <w:trPr>
          <w:trHeight w:val="412"/>
        </w:trPr>
        <w:tc>
          <w:tcPr>
            <w:tcW w:w="9810" w:type="dxa"/>
            <w:gridSpan w:val="3"/>
            <w:tcBorders>
              <w:bottom w:val="single" w:sz="4" w:space="0" w:color="C0C0C0"/>
            </w:tcBorders>
            <w:shd w:val="clear" w:color="auto" w:fill="auto"/>
          </w:tcPr>
          <w:p w:rsidR="005577E6" w:rsidRDefault="0001662A" w:rsidP="0001662A">
            <w:pPr>
              <w:pStyle w:val="BulletedList"/>
              <w:numPr>
                <w:ilvl w:val="0"/>
                <w:numId w:val="0"/>
              </w:numPr>
              <w:ind w:left="43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1" layoutInCell="1" allowOverlap="1">
                      <wp:simplePos x="0" y="0"/>
                      <wp:positionH relativeFrom="column">
                        <wp:posOffset>-57925</wp:posOffset>
                      </wp:positionH>
                      <wp:positionV relativeFrom="paragraph">
                        <wp:posOffset>18663</wp:posOffset>
                      </wp:positionV>
                      <wp:extent cx="6217920" cy="2075688"/>
                      <wp:effectExtent l="0" t="0" r="11430" b="2032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17920" cy="207568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1662A" w:rsidRDefault="0001662A">
                                  <w:permStart w:id="26375195" w:edGrp="everyone"/>
                                  <w:permEnd w:id="26375195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6" type="#_x0000_t202" style="position:absolute;left:0;text-align:left;margin-left:-4.55pt;margin-top:1.45pt;width:489.6pt;height:163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" fillcolor="white [3201]" strokeweight=".5pt">
                      <v:textbox>
                        <w:txbxContent>
                          <w:p w:rsidR="0001662A" w:rsidRDefault="0001662A">
                            <w:permStart w:id="26375195" w:edGrp="everyone"/>
                            <w:permEnd w:id="26375195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9A53EB" w:rsidRDefault="009A53EB" w:rsidP="009A53EB">
            <w:pPr>
              <w:pStyle w:val="BulletedList"/>
              <w:numPr>
                <w:ilvl w:val="0"/>
                <w:numId w:val="0"/>
              </w:numPr>
              <w:ind w:left="432" w:hanging="288"/>
            </w:pPr>
          </w:p>
          <w:p w:rsidR="005577E6" w:rsidRDefault="005577E6" w:rsidP="0001662A">
            <w:pPr>
              <w:pStyle w:val="BulletedList"/>
              <w:numPr>
                <w:ilvl w:val="0"/>
                <w:numId w:val="0"/>
              </w:numPr>
              <w:ind w:left="432"/>
            </w:pPr>
          </w:p>
          <w:p w:rsidR="005577E6" w:rsidRDefault="005577E6" w:rsidP="009A53EB">
            <w:pPr>
              <w:pStyle w:val="BulletedList"/>
              <w:numPr>
                <w:ilvl w:val="0"/>
                <w:numId w:val="0"/>
              </w:numPr>
              <w:ind w:left="432" w:hanging="288"/>
            </w:pPr>
          </w:p>
          <w:p w:rsidR="009A53EB" w:rsidRDefault="00CC0A6F" w:rsidP="0001662A">
            <w:pPr>
              <w:pStyle w:val="BulletedList"/>
              <w:numPr>
                <w:ilvl w:val="0"/>
                <w:numId w:val="0"/>
              </w:numPr>
              <w:ind w:left="432"/>
            </w:pPr>
            <w:r>
              <w:br/>
            </w:r>
            <w:r>
              <w:br/>
            </w:r>
          </w:p>
          <w:p w:rsidR="009A53EB" w:rsidRPr="005577E6" w:rsidRDefault="009A53EB" w:rsidP="0001662A">
            <w:pPr>
              <w:pStyle w:val="BulletedList"/>
              <w:numPr>
                <w:ilvl w:val="0"/>
                <w:numId w:val="0"/>
              </w:numPr>
              <w:ind w:left="432"/>
            </w:pPr>
            <w:r>
              <w:br/>
            </w:r>
          </w:p>
        </w:tc>
      </w:tr>
      <w:tr w:rsidR="00E1787C" w:rsidRPr="00A02D4B">
        <w:trPr>
          <w:trHeight w:val="75"/>
        </w:trPr>
        <w:tc>
          <w:tcPr>
            <w:tcW w:w="9810" w:type="dxa"/>
            <w:gridSpan w:val="3"/>
            <w:shd w:val="clear" w:color="auto" w:fill="F3F3F3"/>
            <w:vAlign w:val="center"/>
          </w:tcPr>
          <w:p w:rsidR="00E1787C" w:rsidRPr="00A02D4B" w:rsidRDefault="009A53EB" w:rsidP="00FA2F66">
            <w:pPr>
              <w:pStyle w:val="Allcaps"/>
            </w:pPr>
            <w:r>
              <w:t>list a minimum of three challenges to be addressed next year:</w:t>
            </w:r>
          </w:p>
        </w:tc>
      </w:tr>
      <w:tr w:rsidR="00902FF7" w:rsidRPr="00A02D4B">
        <w:trPr>
          <w:trHeight w:val="412"/>
        </w:trPr>
        <w:tc>
          <w:tcPr>
            <w:tcW w:w="9810" w:type="dxa"/>
            <w:gridSpan w:val="3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227BC" w:rsidRDefault="0001662A" w:rsidP="0001662A">
            <w:pPr>
              <w:pStyle w:val="BulletedList"/>
              <w:numPr>
                <w:ilvl w:val="0"/>
                <w:numId w:val="0"/>
              </w:numPr>
              <w:ind w:left="43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1" layoutInCell="1" allowOverlap="1">
                      <wp:simplePos x="0" y="0"/>
                      <wp:positionH relativeFrom="column">
                        <wp:posOffset>-57925</wp:posOffset>
                      </wp:positionH>
                      <wp:positionV relativeFrom="paragraph">
                        <wp:posOffset>-11</wp:posOffset>
                      </wp:positionV>
                      <wp:extent cx="6217920" cy="2231136"/>
                      <wp:effectExtent l="0" t="0" r="11430" b="17145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17920" cy="223113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1662A" w:rsidRDefault="0001662A">
                                  <w:permStart w:id="1855153308" w:edGrp="everyone"/>
                                  <w:permEnd w:id="1855153308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7" type="#_x0000_t202" style="position:absolute;left:0;text-align:left;margin-left:-4.55pt;margin-top:0;width:489.6pt;height:175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" fillcolor="white [3201]" strokeweight=".5pt">
                      <v:textbox>
                        <w:txbxContent>
                          <w:p w:rsidR="0001662A" w:rsidRDefault="0001662A">
                            <w:permStart w:id="1855153308" w:edGrp="everyone"/>
                            <w:permEnd w:id="1855153308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9A53EB" w:rsidRDefault="009A53EB" w:rsidP="009A53EB">
            <w:pPr>
              <w:pStyle w:val="BulletedList"/>
              <w:numPr>
                <w:ilvl w:val="0"/>
                <w:numId w:val="0"/>
              </w:numPr>
              <w:ind w:left="432" w:hanging="288"/>
            </w:pPr>
          </w:p>
          <w:p w:rsidR="009A53EB" w:rsidRDefault="009A53EB" w:rsidP="0001662A">
            <w:pPr>
              <w:pStyle w:val="BulletedList"/>
              <w:numPr>
                <w:ilvl w:val="0"/>
                <w:numId w:val="0"/>
              </w:numPr>
              <w:ind w:left="432"/>
            </w:pPr>
          </w:p>
          <w:p w:rsidR="009A53EB" w:rsidRPr="00A02D4B" w:rsidRDefault="009A53EB" w:rsidP="009A53EB">
            <w:pPr>
              <w:pStyle w:val="BulletedList"/>
              <w:numPr>
                <w:ilvl w:val="0"/>
                <w:numId w:val="0"/>
              </w:numPr>
              <w:ind w:left="432" w:hanging="288"/>
            </w:pPr>
          </w:p>
          <w:p w:rsidR="00902FF7" w:rsidRDefault="009A53EB" w:rsidP="0001662A">
            <w:pPr>
              <w:pStyle w:val="BulletedList"/>
              <w:numPr>
                <w:ilvl w:val="0"/>
                <w:numId w:val="0"/>
              </w:numPr>
              <w:ind w:left="432"/>
            </w:pPr>
            <w:r>
              <w:br/>
            </w:r>
            <w:r w:rsidR="00CC0A6F">
              <w:br/>
            </w:r>
          </w:p>
          <w:p w:rsidR="00CC0A6F" w:rsidRPr="00A02D4B" w:rsidRDefault="00CC0A6F" w:rsidP="0001662A">
            <w:pPr>
              <w:pStyle w:val="BulletedList"/>
              <w:numPr>
                <w:ilvl w:val="0"/>
                <w:numId w:val="0"/>
              </w:numPr>
              <w:ind w:left="432"/>
            </w:pPr>
            <w:r>
              <w:br/>
            </w:r>
            <w:r>
              <w:br/>
            </w:r>
          </w:p>
        </w:tc>
      </w:tr>
      <w:tr w:rsidR="00E1787C" w:rsidRPr="00A02D4B">
        <w:trPr>
          <w:trHeight w:val="75"/>
        </w:trPr>
        <w:tc>
          <w:tcPr>
            <w:tcW w:w="9810" w:type="dxa"/>
            <w:gridSpan w:val="3"/>
            <w:shd w:val="clear" w:color="auto" w:fill="F3F3F3"/>
            <w:vAlign w:val="center"/>
          </w:tcPr>
          <w:p w:rsidR="00E1787C" w:rsidRPr="00A02D4B" w:rsidRDefault="002F1E57" w:rsidP="00FA2F66">
            <w:pPr>
              <w:pStyle w:val="Allcaps"/>
            </w:pPr>
            <w:r>
              <w:t>what else would you like drama council to know</w:t>
            </w:r>
            <w:r w:rsidR="006E1591">
              <w:t>?</w:t>
            </w:r>
          </w:p>
        </w:tc>
      </w:tr>
      <w:tr w:rsidR="001D49CE" w:rsidRPr="00A02D4B">
        <w:trPr>
          <w:trHeight w:val="277"/>
        </w:trPr>
        <w:tc>
          <w:tcPr>
            <w:tcW w:w="9810" w:type="dxa"/>
            <w:gridSpan w:val="3"/>
            <w:tcBorders>
              <w:bottom w:val="single" w:sz="4" w:space="0" w:color="C0C0C0"/>
            </w:tcBorders>
            <w:shd w:val="clear" w:color="auto" w:fill="auto"/>
          </w:tcPr>
          <w:p w:rsidR="008227BC" w:rsidRDefault="0001662A" w:rsidP="002F1E57">
            <w:pPr>
              <w:pStyle w:val="BulletedList"/>
              <w:numPr>
                <w:ilvl w:val="0"/>
                <w:numId w:val="0"/>
              </w:numPr>
              <w:ind w:left="43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1" layoutInCell="1" allowOverlap="1">
                      <wp:simplePos x="0" y="0"/>
                      <wp:positionH relativeFrom="column">
                        <wp:posOffset>-57925</wp:posOffset>
                      </wp:positionH>
                      <wp:positionV relativeFrom="paragraph">
                        <wp:posOffset>-10138</wp:posOffset>
                      </wp:positionV>
                      <wp:extent cx="6217920" cy="2286000"/>
                      <wp:effectExtent l="0" t="0" r="11430" b="1905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17920" cy="2286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1662A" w:rsidRDefault="0001662A">
                                  <w:permStart w:id="1702321187" w:edGrp="everyone"/>
                                  <w:permEnd w:id="170232118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13" o:spid="_x0000_s1038" type="#_x0000_t202" style="position:absolute;left:0;text-align:left;margin-left:-4.55pt;margin-top:-.8pt;width:489.6pt;height:180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" fillcolor="white [3201]" strokeweight=".5pt">
                      <v:textbox>
                        <w:txbxContent>
                          <w:p w:rsidR="0001662A" w:rsidRDefault="0001662A">
                            <w:permStart w:id="1702321187" w:edGrp="everyone"/>
                            <w:permEnd w:id="1702321187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2F1E57" w:rsidRDefault="002F1E57" w:rsidP="002F1E57">
            <w:pPr>
              <w:pStyle w:val="BulletedList"/>
              <w:numPr>
                <w:ilvl w:val="0"/>
                <w:numId w:val="0"/>
              </w:numPr>
              <w:ind w:left="432"/>
            </w:pPr>
          </w:p>
          <w:p w:rsidR="002F1E57" w:rsidRDefault="002F1E57" w:rsidP="002F1E57">
            <w:pPr>
              <w:pStyle w:val="BulletedList"/>
              <w:numPr>
                <w:ilvl w:val="0"/>
                <w:numId w:val="0"/>
              </w:numPr>
              <w:ind w:left="432"/>
            </w:pPr>
          </w:p>
          <w:p w:rsidR="002F1E57" w:rsidRDefault="002F1E57" w:rsidP="002F1E57">
            <w:pPr>
              <w:pStyle w:val="BulletedList"/>
              <w:numPr>
                <w:ilvl w:val="0"/>
                <w:numId w:val="0"/>
              </w:numPr>
              <w:ind w:left="432"/>
            </w:pPr>
          </w:p>
          <w:p w:rsidR="00AD3D63" w:rsidRDefault="00AD3D63" w:rsidP="002F1E57">
            <w:pPr>
              <w:pStyle w:val="BulletedList"/>
              <w:numPr>
                <w:ilvl w:val="0"/>
                <w:numId w:val="0"/>
              </w:numPr>
              <w:ind w:left="432"/>
            </w:pPr>
          </w:p>
          <w:p w:rsidR="00AD3D63" w:rsidRPr="00A02D4B" w:rsidRDefault="00AD3D63" w:rsidP="002F1E57">
            <w:pPr>
              <w:pStyle w:val="BulletedList"/>
              <w:numPr>
                <w:ilvl w:val="0"/>
                <w:numId w:val="0"/>
              </w:numPr>
              <w:ind w:left="432"/>
            </w:pPr>
          </w:p>
          <w:p w:rsidR="008227BC" w:rsidRPr="00A02D4B" w:rsidRDefault="008227BC" w:rsidP="002F1E57">
            <w:pPr>
              <w:pStyle w:val="BulletedList"/>
              <w:numPr>
                <w:ilvl w:val="0"/>
                <w:numId w:val="0"/>
              </w:numPr>
              <w:ind w:left="432"/>
            </w:pPr>
          </w:p>
          <w:p w:rsidR="001D49CE" w:rsidRPr="00A02D4B" w:rsidRDefault="001D49CE" w:rsidP="002F1E57">
            <w:pPr>
              <w:pStyle w:val="BulletedList"/>
              <w:numPr>
                <w:ilvl w:val="0"/>
                <w:numId w:val="0"/>
              </w:numPr>
              <w:ind w:left="432" w:hanging="288"/>
            </w:pPr>
          </w:p>
        </w:tc>
      </w:tr>
      <w:tr w:rsidR="005A5E0B" w:rsidRPr="00A02D4B">
        <w:trPr>
          <w:trHeight w:val="135"/>
        </w:trPr>
        <w:tc>
          <w:tcPr>
            <w:tcW w:w="9810" w:type="dxa"/>
            <w:gridSpan w:val="3"/>
            <w:shd w:val="clear" w:color="auto" w:fill="auto"/>
          </w:tcPr>
          <w:p w:rsidR="005A5E0B" w:rsidRPr="00A02D4B" w:rsidRDefault="005A5E0B" w:rsidP="002F1E57">
            <w:pPr>
              <w:pStyle w:val="BulletedList"/>
              <w:numPr>
                <w:ilvl w:val="0"/>
                <w:numId w:val="0"/>
              </w:numPr>
            </w:pPr>
          </w:p>
        </w:tc>
      </w:tr>
      <w:tr w:rsidR="005A5E0B" w:rsidRPr="00A02D4B">
        <w:trPr>
          <w:trHeight w:val="288"/>
        </w:trPr>
        <w:tc>
          <w:tcPr>
            <w:tcW w:w="4410" w:type="dxa"/>
            <w:shd w:val="clear" w:color="auto" w:fill="F3F3F3"/>
            <w:vAlign w:val="center"/>
          </w:tcPr>
          <w:p w:rsidR="005A5E0B" w:rsidRPr="00A02D4B" w:rsidRDefault="002F1E57" w:rsidP="00A02D4B">
            <w:pPr>
              <w:pStyle w:val="Allcaps"/>
            </w:pPr>
            <w:r>
              <w:t>report prepared by:</w:t>
            </w:r>
          </w:p>
        </w:tc>
        <w:tc>
          <w:tcPr>
            <w:tcW w:w="5400" w:type="dxa"/>
            <w:gridSpan w:val="2"/>
            <w:shd w:val="clear" w:color="auto" w:fill="F3F3F3"/>
            <w:vAlign w:val="center"/>
          </w:tcPr>
          <w:p w:rsidR="005A5E0B" w:rsidRPr="00A02D4B" w:rsidRDefault="005A5E0B" w:rsidP="00A02D4B">
            <w:pPr>
              <w:pStyle w:val="Allcaps"/>
            </w:pPr>
          </w:p>
        </w:tc>
      </w:tr>
      <w:tr w:rsidR="005A5E0B" w:rsidRPr="00A02D4B">
        <w:tc>
          <w:tcPr>
            <w:tcW w:w="4410" w:type="dxa"/>
            <w:shd w:val="clear" w:color="auto" w:fill="auto"/>
          </w:tcPr>
          <w:p w:rsidR="00453994" w:rsidRPr="00A02D4B" w:rsidRDefault="0001662A" w:rsidP="00FA2F6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1" layoutInCell="1" allowOverlap="1">
                      <wp:simplePos x="0" y="0"/>
                      <wp:positionH relativeFrom="column">
                        <wp:posOffset>368278</wp:posOffset>
                      </wp:positionH>
                      <wp:positionV relativeFrom="paragraph">
                        <wp:posOffset>4370</wp:posOffset>
                      </wp:positionV>
                      <wp:extent cx="2340864" cy="246888"/>
                      <wp:effectExtent l="0" t="0" r="21590" b="2032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40864" cy="24688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1662A" w:rsidRDefault="0001662A">
                                  <w:permStart w:id="1308772174" w:edGrp="everyone"/>
                                  <w:permEnd w:id="130877217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9" type="#_x0000_t202" style="position:absolute;margin-left:29pt;margin-top:.35pt;width:184.3pt;height:19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" fillcolor="white [3201]" strokeweight=".5pt">
                      <v:textbox>
                        <w:txbxContent>
                          <w:p w:rsidR="0001662A" w:rsidRDefault="0001662A">
                            <w:permStart w:id="1308772174" w:edGrp="everyone"/>
                            <w:permEnd w:id="1308772174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273FF7" w:rsidRPr="00A02D4B">
              <w:t>Name:</w:t>
            </w:r>
          </w:p>
          <w:p w:rsidR="00C92003" w:rsidRPr="00A02D4B" w:rsidRDefault="00C92003" w:rsidP="00FA2F66"/>
          <w:p w:rsidR="0001662A" w:rsidRDefault="0001662A" w:rsidP="00FA2F6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1" layoutInCell="1" allowOverlap="1" wp14:anchorId="5B572752" wp14:editId="398C58D2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37465</wp:posOffset>
                      </wp:positionV>
                      <wp:extent cx="2340864" cy="228600"/>
                      <wp:effectExtent l="0" t="0" r="21590" b="1905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40864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1662A" w:rsidRDefault="0001662A">
                                  <w:permStart w:id="339304494" w:edGrp="everyone"/>
                                  <w:permEnd w:id="339304494"/>
                                </w:p>
                                <w:p w:rsidR="0001662A" w:rsidRDefault="0001662A"/>
                                <w:p w:rsidR="0001662A" w:rsidRDefault="0001662A"/>
                                <w:p w:rsidR="0001662A" w:rsidRDefault="0001662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40" type="#_x0000_t202" style="position:absolute;margin-left:28.95pt;margin-top:2.95pt;width:184.3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" fillcolor="white [3201]" strokeweight=".5pt">
                      <v:textbox>
                        <w:txbxContent>
                          <w:p w:rsidR="0001662A" w:rsidRDefault="0001662A">
                            <w:permStart w:id="339304494" w:edGrp="everyone"/>
                            <w:permEnd w:id="339304494"/>
                          </w:p>
                          <w:p w:rsidR="0001662A" w:rsidRDefault="0001662A"/>
                          <w:p w:rsidR="0001662A" w:rsidRDefault="0001662A"/>
                          <w:p w:rsidR="0001662A" w:rsidRDefault="0001662A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453994" w:rsidRPr="00A02D4B" w:rsidRDefault="00453994" w:rsidP="00FA2F66">
            <w:r w:rsidRPr="00A02D4B">
              <w:t>Date: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453994" w:rsidRPr="00A02D4B" w:rsidRDefault="002F1E57" w:rsidP="00FA2F66">
            <w:r>
              <w:t>Signature:</w:t>
            </w:r>
          </w:p>
        </w:tc>
      </w:tr>
    </w:tbl>
    <w:p w:rsidR="00A162E0" w:rsidRDefault="00A162E0" w:rsidP="00FA2F66"/>
    <w:p w:rsidR="002F1CA4" w:rsidRPr="00A02D4B" w:rsidRDefault="002F1CA4" w:rsidP="00FA2F66">
      <w:r>
        <w:t>Please complete and return to Helen Baggaley within a month of completion of your production/festival. Thank you.</w:t>
      </w:r>
    </w:p>
    <w:sectPr w:rsidR="002F1CA4" w:rsidRPr="00A02D4B" w:rsidSect="00FA2F66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6165C"/>
    <w:multiLevelType w:val="hybridMultilevel"/>
    <w:tmpl w:val="6F4C51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684FA8"/>
    <w:multiLevelType w:val="multilevel"/>
    <w:tmpl w:val="8EB8A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300EE5"/>
    <w:multiLevelType w:val="multilevel"/>
    <w:tmpl w:val="B2EEE316"/>
    <w:lvl w:ilvl="0">
      <w:start w:val="1"/>
      <w:numFmt w:val="bullet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0313D1"/>
    <w:multiLevelType w:val="multilevel"/>
    <w:tmpl w:val="8EB8A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507907"/>
    <w:multiLevelType w:val="multilevel"/>
    <w:tmpl w:val="B87A9DEE"/>
    <w:lvl w:ilvl="0">
      <w:start w:val="1"/>
      <w:numFmt w:val="bullet"/>
      <w:lvlText w:val=""/>
      <w:lvlJc w:val="left"/>
      <w:pPr>
        <w:tabs>
          <w:tab w:val="num" w:pos="288"/>
        </w:tabs>
        <w:ind w:left="576" w:hanging="288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1A72B5"/>
    <w:multiLevelType w:val="hybridMultilevel"/>
    <w:tmpl w:val="2BE8F128"/>
    <w:lvl w:ilvl="0" w:tplc="22D0FDEC">
      <w:start w:val="1"/>
      <w:numFmt w:val="bullet"/>
      <w:pStyle w:val="BulletedList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A917BE"/>
    <w:multiLevelType w:val="hybridMultilevel"/>
    <w:tmpl w:val="17CC6C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974C87"/>
    <w:multiLevelType w:val="hybridMultilevel"/>
    <w:tmpl w:val="330A7C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BAC6B55"/>
    <w:multiLevelType w:val="hybridMultilevel"/>
    <w:tmpl w:val="C9EE3E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F7123F"/>
    <w:multiLevelType w:val="hybridMultilevel"/>
    <w:tmpl w:val="6E7E3C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B583299"/>
    <w:multiLevelType w:val="multilevel"/>
    <w:tmpl w:val="EAB6028E"/>
    <w:lvl w:ilvl="0">
      <w:start w:val="1"/>
      <w:numFmt w:val="bullet"/>
      <w:lvlText w:val=""/>
      <w:lvlJc w:val="left"/>
      <w:pPr>
        <w:tabs>
          <w:tab w:val="num" w:pos="216"/>
        </w:tabs>
        <w:ind w:left="216" w:firstLine="72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9"/>
  </w:num>
  <w:num w:numId="5">
    <w:abstractNumId w:val="0"/>
  </w:num>
  <w:num w:numId="6">
    <w:abstractNumId w:val="5"/>
  </w:num>
  <w:num w:numId="7">
    <w:abstractNumId w:val="3"/>
  </w:num>
  <w:num w:numId="8">
    <w:abstractNumId w:val="1"/>
  </w:num>
  <w:num w:numId="9">
    <w:abstractNumId w:val="10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Full" w:cryptAlgorithmClass="hash" w:cryptAlgorithmType="typeAny" w:cryptAlgorithmSid="4" w:cryptSpinCount="100000" w:hash="ZKyf1e3QDAQAtEdYWOMZ9vSskyM=" w:salt="KeSOsE9x/7ykuZmPZsEFqQ==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2DA"/>
    <w:rsid w:val="0001662A"/>
    <w:rsid w:val="00051B21"/>
    <w:rsid w:val="000A3E33"/>
    <w:rsid w:val="000D044B"/>
    <w:rsid w:val="000E5A8D"/>
    <w:rsid w:val="0018342D"/>
    <w:rsid w:val="001C103F"/>
    <w:rsid w:val="001D49CE"/>
    <w:rsid w:val="002574DA"/>
    <w:rsid w:val="00273FF7"/>
    <w:rsid w:val="002C43EE"/>
    <w:rsid w:val="002F1CA4"/>
    <w:rsid w:val="002F1E57"/>
    <w:rsid w:val="003063D4"/>
    <w:rsid w:val="00317866"/>
    <w:rsid w:val="00323672"/>
    <w:rsid w:val="003D001A"/>
    <w:rsid w:val="00407231"/>
    <w:rsid w:val="00425472"/>
    <w:rsid w:val="00453994"/>
    <w:rsid w:val="00506B90"/>
    <w:rsid w:val="005577E6"/>
    <w:rsid w:val="005A5E0B"/>
    <w:rsid w:val="005B5308"/>
    <w:rsid w:val="00642B8C"/>
    <w:rsid w:val="006E1591"/>
    <w:rsid w:val="007413A0"/>
    <w:rsid w:val="00754DDF"/>
    <w:rsid w:val="007852DA"/>
    <w:rsid w:val="007901B9"/>
    <w:rsid w:val="008204E1"/>
    <w:rsid w:val="008227BC"/>
    <w:rsid w:val="0082442E"/>
    <w:rsid w:val="008E3F61"/>
    <w:rsid w:val="008F1786"/>
    <w:rsid w:val="00902FF7"/>
    <w:rsid w:val="009A53EB"/>
    <w:rsid w:val="00A02D4B"/>
    <w:rsid w:val="00A162E0"/>
    <w:rsid w:val="00AD3D63"/>
    <w:rsid w:val="00AE34C7"/>
    <w:rsid w:val="00C276DF"/>
    <w:rsid w:val="00C92003"/>
    <w:rsid w:val="00CC0A6F"/>
    <w:rsid w:val="00D64670"/>
    <w:rsid w:val="00E1787C"/>
    <w:rsid w:val="00E24604"/>
    <w:rsid w:val="00F035B5"/>
    <w:rsid w:val="00F319B0"/>
    <w:rsid w:val="00F47738"/>
    <w:rsid w:val="00FA2F66"/>
    <w:rsid w:val="00FA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2F66"/>
    <w:pPr>
      <w:spacing w:before="40" w:after="40"/>
    </w:pPr>
    <w:rPr>
      <w:rFonts w:ascii="Verdana" w:hAnsi="Verdana"/>
      <w:sz w:val="16"/>
      <w:szCs w:val="24"/>
    </w:rPr>
  </w:style>
  <w:style w:type="paragraph" w:styleId="Heading1">
    <w:name w:val="heading 1"/>
    <w:basedOn w:val="Normal"/>
    <w:next w:val="Normal"/>
    <w:qFormat/>
    <w:rsid w:val="00323672"/>
    <w:pPr>
      <w:keepNext/>
      <w:spacing w:before="240" w:after="120"/>
      <w:outlineLvl w:val="0"/>
    </w:pPr>
    <w:rPr>
      <w:rFonts w:cs="Arial"/>
      <w:b/>
      <w:bCs/>
      <w:caps/>
      <w:kern w:val="3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caps">
    <w:name w:val="All caps"/>
    <w:basedOn w:val="Normal"/>
    <w:link w:val="AllcapsChar"/>
    <w:rsid w:val="00A02D4B"/>
    <w:rPr>
      <w:caps/>
      <w:szCs w:val="16"/>
    </w:rPr>
  </w:style>
  <w:style w:type="paragraph" w:styleId="BalloonText">
    <w:name w:val="Balloon Text"/>
    <w:basedOn w:val="Normal"/>
    <w:semiHidden/>
    <w:rsid w:val="00A02D4B"/>
    <w:rPr>
      <w:rFonts w:ascii="Tahoma" w:hAnsi="Tahoma" w:cs="Tahoma"/>
      <w:szCs w:val="16"/>
    </w:rPr>
  </w:style>
  <w:style w:type="character" w:customStyle="1" w:styleId="AllcapsChar">
    <w:name w:val="All caps Char"/>
    <w:basedOn w:val="DefaultParagraphFont"/>
    <w:link w:val="Allcaps"/>
    <w:rsid w:val="00FA2F66"/>
    <w:rPr>
      <w:rFonts w:ascii="Verdana" w:hAnsi="Verdana"/>
      <w:caps/>
      <w:sz w:val="16"/>
      <w:szCs w:val="16"/>
      <w:lang w:val="en-US" w:eastAsia="en-US" w:bidi="ar-SA"/>
    </w:rPr>
  </w:style>
  <w:style w:type="paragraph" w:customStyle="1" w:styleId="BulletedList">
    <w:name w:val="Bulleted List"/>
    <w:basedOn w:val="Normal"/>
    <w:rsid w:val="008204E1"/>
    <w:pPr>
      <w:numPr>
        <w:numId w:val="6"/>
      </w:numPr>
      <w:spacing w:before="120" w:after="240"/>
    </w:pPr>
  </w:style>
  <w:style w:type="paragraph" w:customStyle="1" w:styleId="Bold">
    <w:name w:val="Bold"/>
    <w:basedOn w:val="Normal"/>
    <w:link w:val="BoldChar"/>
    <w:rsid w:val="00FA2F66"/>
    <w:rPr>
      <w:b/>
    </w:rPr>
  </w:style>
  <w:style w:type="character" w:customStyle="1" w:styleId="BoldChar">
    <w:name w:val="Bold Char"/>
    <w:basedOn w:val="DefaultParagraphFont"/>
    <w:link w:val="Bold"/>
    <w:rsid w:val="00FA2F66"/>
    <w:rPr>
      <w:rFonts w:ascii="Verdana" w:hAnsi="Verdana"/>
      <w:b/>
      <w:sz w:val="16"/>
      <w:szCs w:val="24"/>
      <w:lang w:val="en-US" w:eastAsia="en-US" w:bidi="ar-SA"/>
    </w:rPr>
  </w:style>
  <w:style w:type="paragraph" w:customStyle="1" w:styleId="Italic">
    <w:name w:val="Italic"/>
    <w:basedOn w:val="Normal"/>
    <w:link w:val="ItalicChar"/>
    <w:rsid w:val="00FA2F66"/>
    <w:rPr>
      <w:i/>
    </w:rPr>
  </w:style>
  <w:style w:type="character" w:customStyle="1" w:styleId="ItalicChar">
    <w:name w:val="Italic Char"/>
    <w:basedOn w:val="DefaultParagraphFont"/>
    <w:link w:val="Italic"/>
    <w:rsid w:val="00FA2F66"/>
    <w:rPr>
      <w:rFonts w:ascii="Verdana" w:hAnsi="Verdana"/>
      <w:i/>
      <w:sz w:val="16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2F66"/>
    <w:pPr>
      <w:spacing w:before="40" w:after="40"/>
    </w:pPr>
    <w:rPr>
      <w:rFonts w:ascii="Verdana" w:hAnsi="Verdana"/>
      <w:sz w:val="16"/>
      <w:szCs w:val="24"/>
    </w:rPr>
  </w:style>
  <w:style w:type="paragraph" w:styleId="Heading1">
    <w:name w:val="heading 1"/>
    <w:basedOn w:val="Normal"/>
    <w:next w:val="Normal"/>
    <w:qFormat/>
    <w:rsid w:val="00323672"/>
    <w:pPr>
      <w:keepNext/>
      <w:spacing w:before="240" w:after="120"/>
      <w:outlineLvl w:val="0"/>
    </w:pPr>
    <w:rPr>
      <w:rFonts w:cs="Arial"/>
      <w:b/>
      <w:bCs/>
      <w:caps/>
      <w:kern w:val="3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caps">
    <w:name w:val="All caps"/>
    <w:basedOn w:val="Normal"/>
    <w:link w:val="AllcapsChar"/>
    <w:rsid w:val="00A02D4B"/>
    <w:rPr>
      <w:caps/>
      <w:szCs w:val="16"/>
    </w:rPr>
  </w:style>
  <w:style w:type="paragraph" w:styleId="BalloonText">
    <w:name w:val="Balloon Text"/>
    <w:basedOn w:val="Normal"/>
    <w:semiHidden/>
    <w:rsid w:val="00A02D4B"/>
    <w:rPr>
      <w:rFonts w:ascii="Tahoma" w:hAnsi="Tahoma" w:cs="Tahoma"/>
      <w:szCs w:val="16"/>
    </w:rPr>
  </w:style>
  <w:style w:type="character" w:customStyle="1" w:styleId="AllcapsChar">
    <w:name w:val="All caps Char"/>
    <w:basedOn w:val="DefaultParagraphFont"/>
    <w:link w:val="Allcaps"/>
    <w:rsid w:val="00FA2F66"/>
    <w:rPr>
      <w:rFonts w:ascii="Verdana" w:hAnsi="Verdana"/>
      <w:caps/>
      <w:sz w:val="16"/>
      <w:szCs w:val="16"/>
      <w:lang w:val="en-US" w:eastAsia="en-US" w:bidi="ar-SA"/>
    </w:rPr>
  </w:style>
  <w:style w:type="paragraph" w:customStyle="1" w:styleId="BulletedList">
    <w:name w:val="Bulleted List"/>
    <w:basedOn w:val="Normal"/>
    <w:rsid w:val="008204E1"/>
    <w:pPr>
      <w:numPr>
        <w:numId w:val="6"/>
      </w:numPr>
      <w:spacing w:before="120" w:after="240"/>
    </w:pPr>
  </w:style>
  <w:style w:type="paragraph" w:customStyle="1" w:styleId="Bold">
    <w:name w:val="Bold"/>
    <w:basedOn w:val="Normal"/>
    <w:link w:val="BoldChar"/>
    <w:rsid w:val="00FA2F66"/>
    <w:rPr>
      <w:b/>
    </w:rPr>
  </w:style>
  <w:style w:type="character" w:customStyle="1" w:styleId="BoldChar">
    <w:name w:val="Bold Char"/>
    <w:basedOn w:val="DefaultParagraphFont"/>
    <w:link w:val="Bold"/>
    <w:rsid w:val="00FA2F66"/>
    <w:rPr>
      <w:rFonts w:ascii="Verdana" w:hAnsi="Verdana"/>
      <w:b/>
      <w:sz w:val="16"/>
      <w:szCs w:val="24"/>
      <w:lang w:val="en-US" w:eastAsia="en-US" w:bidi="ar-SA"/>
    </w:rPr>
  </w:style>
  <w:style w:type="paragraph" w:customStyle="1" w:styleId="Italic">
    <w:name w:val="Italic"/>
    <w:basedOn w:val="Normal"/>
    <w:link w:val="ItalicChar"/>
    <w:rsid w:val="00FA2F66"/>
    <w:rPr>
      <w:i/>
    </w:rPr>
  </w:style>
  <w:style w:type="character" w:customStyle="1" w:styleId="ItalicChar">
    <w:name w:val="Italic Char"/>
    <w:basedOn w:val="DefaultParagraphFont"/>
    <w:link w:val="Italic"/>
    <w:rsid w:val="00FA2F66"/>
    <w:rPr>
      <w:rFonts w:ascii="Verdana" w:hAnsi="Verdana"/>
      <w:i/>
      <w:sz w:val="16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ggaley\AppData\Roaming\Microsoft\Templates\Employee%20evalu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DB3A8-7326-4F30-8FFC-6A2031C42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evaluation</Template>
  <TotalTime>0</TotalTime>
  <Pages>2</Pages>
  <Words>126</Words>
  <Characters>723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Baggaley, Helen</dc:creator>
  <cp:lastModifiedBy>Baggaley, Helen</cp:lastModifiedBy>
  <cp:revision>2</cp:revision>
  <cp:lastPrinted>2012-11-05T22:58:00Z</cp:lastPrinted>
  <dcterms:created xsi:type="dcterms:W3CDTF">2014-11-05T22:39:00Z</dcterms:created>
  <dcterms:modified xsi:type="dcterms:W3CDTF">2014-11-05T22:39:00Z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TC010427641033</vt:lpwstr>
  </property>
</Properties>
</file>