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0B" w:rsidRPr="00295EA1" w:rsidRDefault="00E03C5E">
      <w:pPr>
        <w:rPr>
          <w:b/>
        </w:rPr>
      </w:pPr>
      <w:proofErr w:type="gramStart"/>
      <w:r w:rsidRPr="00295EA1">
        <w:rPr>
          <w:b/>
        </w:rPr>
        <w:t>PART A – to be completed by individual(s) directly involved or injured in the incident.</w:t>
      </w:r>
      <w:proofErr w:type="gramEnd"/>
    </w:p>
    <w:p w:rsidR="00111418" w:rsidRDefault="00CA7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375"/>
        <w:gridCol w:w="450"/>
        <w:gridCol w:w="4230"/>
        <w:gridCol w:w="450"/>
        <w:gridCol w:w="2070"/>
      </w:tblGrid>
      <w:tr w:rsidR="00B4459E" w:rsidRPr="00906749" w:rsidTr="00906749">
        <w:tc>
          <w:tcPr>
            <w:tcW w:w="423" w:type="dxa"/>
            <w:tcBorders>
              <w:right w:val="nil"/>
            </w:tcBorders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6749">
              <w:rPr>
                <w:sz w:val="18"/>
              </w:rPr>
              <w:instrText xml:space="preserve"> FORMCHECKBOX </w:instrText>
            </w:r>
            <w:r w:rsidR="00CA7252">
              <w:rPr>
                <w:sz w:val="18"/>
              </w:rPr>
            </w:r>
            <w:r w:rsidR="00CA7252">
              <w:rPr>
                <w:sz w:val="18"/>
              </w:rPr>
              <w:fldChar w:fldCharType="separate"/>
            </w:r>
            <w:r w:rsidRPr="00906749">
              <w:rPr>
                <w:sz w:val="18"/>
              </w:rPr>
              <w:fldChar w:fldCharType="end"/>
            </w:r>
            <w:bookmarkEnd w:id="0"/>
          </w:p>
        </w:tc>
        <w:tc>
          <w:tcPr>
            <w:tcW w:w="3375" w:type="dxa"/>
            <w:tcBorders>
              <w:left w:val="nil"/>
            </w:tcBorders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t>Injury – complete relevant Forms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6749">
              <w:rPr>
                <w:sz w:val="18"/>
              </w:rPr>
              <w:instrText xml:space="preserve"> FORMCHECKBOX </w:instrText>
            </w:r>
            <w:r w:rsidR="00CA7252">
              <w:rPr>
                <w:sz w:val="18"/>
              </w:rPr>
            </w:r>
            <w:r w:rsidR="00CA7252">
              <w:rPr>
                <w:sz w:val="18"/>
              </w:rPr>
              <w:fldChar w:fldCharType="separate"/>
            </w:r>
            <w:r w:rsidRPr="00906749">
              <w:rPr>
                <w:sz w:val="18"/>
              </w:rPr>
              <w:fldChar w:fldCharType="end"/>
            </w:r>
            <w:bookmarkEnd w:id="1"/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t>Spill / Contamination / Environmental Release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6749">
              <w:rPr>
                <w:sz w:val="18"/>
              </w:rPr>
              <w:instrText xml:space="preserve"> FORMCHECKBOX </w:instrText>
            </w:r>
            <w:r w:rsidR="00CA7252">
              <w:rPr>
                <w:sz w:val="18"/>
              </w:rPr>
            </w:r>
            <w:r w:rsidR="00CA7252">
              <w:rPr>
                <w:sz w:val="18"/>
              </w:rPr>
              <w:fldChar w:fldCharType="separate"/>
            </w:r>
            <w:r w:rsidRPr="00906749">
              <w:rPr>
                <w:sz w:val="18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t>Property Damage</w:t>
            </w:r>
          </w:p>
        </w:tc>
      </w:tr>
      <w:tr w:rsidR="00B4459E" w:rsidRPr="00906749" w:rsidTr="00906749">
        <w:tc>
          <w:tcPr>
            <w:tcW w:w="423" w:type="dxa"/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6749">
              <w:rPr>
                <w:sz w:val="18"/>
              </w:rPr>
              <w:instrText xml:space="preserve"> FORMCHECKBOX </w:instrText>
            </w:r>
            <w:r w:rsidR="00CA7252">
              <w:rPr>
                <w:sz w:val="18"/>
              </w:rPr>
            </w:r>
            <w:r w:rsidR="00CA7252">
              <w:rPr>
                <w:sz w:val="18"/>
              </w:rPr>
              <w:fldChar w:fldCharType="separate"/>
            </w:r>
            <w:r w:rsidRPr="00906749">
              <w:rPr>
                <w:sz w:val="18"/>
              </w:rPr>
              <w:fldChar w:fldCharType="end"/>
            </w:r>
            <w:bookmarkEnd w:id="3"/>
          </w:p>
        </w:tc>
        <w:tc>
          <w:tcPr>
            <w:tcW w:w="10575" w:type="dxa"/>
            <w:gridSpan w:val="5"/>
            <w:shd w:val="clear" w:color="auto" w:fill="auto"/>
          </w:tcPr>
          <w:p w:rsidR="00B4459E" w:rsidRPr="00906749" w:rsidRDefault="00E03C5E">
            <w:pPr>
              <w:rPr>
                <w:sz w:val="18"/>
              </w:rPr>
            </w:pPr>
            <w:r w:rsidRPr="00906749">
              <w:rPr>
                <w:sz w:val="18"/>
              </w:rPr>
              <w:t>Near Miss (an incident with no actual harm done, but with the potential for causing one of the above)</w:t>
            </w:r>
          </w:p>
        </w:tc>
      </w:tr>
    </w:tbl>
    <w:p w:rsidR="00111418" w:rsidRDefault="00CA7252"/>
    <w:p w:rsidR="00B4459E" w:rsidRPr="00295EA1" w:rsidRDefault="00E03C5E" w:rsidP="00B4459E">
      <w:pPr>
        <w:tabs>
          <w:tab w:val="left" w:pos="5760"/>
        </w:tabs>
        <w:rPr>
          <w:b/>
        </w:rPr>
      </w:pPr>
      <w:r w:rsidRPr="00295EA1">
        <w:rPr>
          <w:b/>
        </w:rPr>
        <w:t>IDENTIFY – Person(s) involved</w:t>
      </w:r>
      <w:r w:rsidRPr="00295EA1">
        <w:rPr>
          <w:b/>
        </w:rPr>
        <w:tab/>
      </w:r>
      <w:r w:rsidRPr="00295EA1">
        <w:rPr>
          <w:b/>
        </w:rPr>
        <w:tab/>
        <w:t xml:space="preserve">Date and </w:t>
      </w:r>
      <w:r w:rsidRPr="00295EA1">
        <w:rPr>
          <w:b/>
        </w:rPr>
        <w:tab/>
      </w:r>
      <w:r w:rsidRPr="00295EA1">
        <w:rPr>
          <w:b/>
        </w:rPr>
        <w:tab/>
        <w:t>Time of Incident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150"/>
        <w:gridCol w:w="810"/>
        <w:gridCol w:w="1440"/>
        <w:gridCol w:w="792"/>
        <w:gridCol w:w="918"/>
        <w:gridCol w:w="918"/>
      </w:tblGrid>
      <w:tr w:rsidR="00B4459E" w:rsidTr="00906749"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CA7252">
              <w:fldChar w:fldCharType="separate"/>
            </w:r>
            <w:r>
              <w:fldChar w:fldCharType="end"/>
            </w:r>
            <w:bookmarkEnd w:id="10"/>
            <w:r>
              <w:t>AM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CA7252">
              <w:fldChar w:fldCharType="separate"/>
            </w:r>
            <w:r>
              <w:fldChar w:fldCharType="end"/>
            </w:r>
            <w:bookmarkEnd w:id="11"/>
            <w:r>
              <w:t>PM</w:t>
            </w:r>
          </w:p>
        </w:tc>
      </w:tr>
      <w:tr w:rsidR="00B4459E" w:rsidRPr="00906749" w:rsidTr="00906749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B4459E" w:rsidRPr="00906749" w:rsidRDefault="00E03C5E" w:rsidP="00906749">
            <w:pPr>
              <w:tabs>
                <w:tab w:val="left" w:pos="5760"/>
              </w:tabs>
              <w:jc w:val="center"/>
              <w:rPr>
                <w:sz w:val="16"/>
              </w:rPr>
            </w:pPr>
            <w:r w:rsidRPr="00906749">
              <w:rPr>
                <w:sz w:val="16"/>
              </w:rPr>
              <w:t>First Name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B4459E" w:rsidRPr="00906749" w:rsidRDefault="00E03C5E" w:rsidP="00906749">
            <w:pPr>
              <w:tabs>
                <w:tab w:val="left" w:pos="5760"/>
              </w:tabs>
              <w:jc w:val="center"/>
              <w:rPr>
                <w:sz w:val="16"/>
              </w:rPr>
            </w:pPr>
            <w:r w:rsidRPr="00906749">
              <w:rPr>
                <w:sz w:val="16"/>
              </w:rPr>
              <w:t>Last Name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B4459E" w:rsidRPr="00906749" w:rsidRDefault="00E03C5E" w:rsidP="00906749">
            <w:pPr>
              <w:tabs>
                <w:tab w:val="left" w:pos="5760"/>
              </w:tabs>
              <w:jc w:val="center"/>
              <w:rPr>
                <w:sz w:val="16"/>
              </w:rPr>
            </w:pPr>
            <w:r w:rsidRPr="00906749">
              <w:rPr>
                <w:sz w:val="16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B4459E" w:rsidRPr="00906749" w:rsidRDefault="00E03C5E" w:rsidP="00906749">
            <w:pPr>
              <w:tabs>
                <w:tab w:val="left" w:pos="5760"/>
              </w:tabs>
              <w:jc w:val="center"/>
              <w:rPr>
                <w:sz w:val="16"/>
              </w:rPr>
            </w:pPr>
            <w:r w:rsidRPr="00906749">
              <w:rPr>
                <w:sz w:val="16"/>
              </w:rPr>
              <w:t>Month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459E" w:rsidRPr="00906749" w:rsidRDefault="00E03C5E" w:rsidP="00906749">
            <w:pPr>
              <w:tabs>
                <w:tab w:val="left" w:pos="5760"/>
              </w:tabs>
              <w:jc w:val="center"/>
              <w:rPr>
                <w:sz w:val="16"/>
              </w:rPr>
            </w:pPr>
            <w:r w:rsidRPr="00906749">
              <w:rPr>
                <w:sz w:val="16"/>
              </w:rPr>
              <w:t>Day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59E" w:rsidRPr="00906749" w:rsidRDefault="00E03C5E" w:rsidP="00906749">
            <w:pPr>
              <w:tabs>
                <w:tab w:val="left" w:pos="5760"/>
              </w:tabs>
              <w:jc w:val="center"/>
              <w:rPr>
                <w:sz w:val="16"/>
              </w:rPr>
            </w:pPr>
            <w:proofErr w:type="spellStart"/>
            <w:r w:rsidRPr="00906749">
              <w:rPr>
                <w:sz w:val="16"/>
              </w:rPr>
              <w:t>HH:min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auto"/>
          </w:tcPr>
          <w:p w:rsidR="00B4459E" w:rsidRPr="00906749" w:rsidRDefault="00CA7252" w:rsidP="00906749">
            <w:pPr>
              <w:tabs>
                <w:tab w:val="left" w:pos="5760"/>
              </w:tabs>
              <w:jc w:val="center"/>
              <w:rPr>
                <w:sz w:val="16"/>
              </w:rPr>
            </w:pPr>
          </w:p>
        </w:tc>
      </w:tr>
    </w:tbl>
    <w:p w:rsidR="00B4459E" w:rsidRDefault="00CA7252" w:rsidP="00B4459E">
      <w:pPr>
        <w:tabs>
          <w:tab w:val="left" w:pos="57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970"/>
        <w:gridCol w:w="1170"/>
        <w:gridCol w:w="2520"/>
        <w:gridCol w:w="1080"/>
        <w:gridCol w:w="1098"/>
      </w:tblGrid>
      <w:tr w:rsidR="00B4459E" w:rsidTr="00906749">
        <w:trPr>
          <w:trHeight w:val="377"/>
        </w:trPr>
        <w:tc>
          <w:tcPr>
            <w:tcW w:w="2178" w:type="dxa"/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t>Department / Faculty: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t>Address: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t>Phone #: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B4459E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95EA1" w:rsidTr="00906749">
        <w:trPr>
          <w:trHeight w:val="323"/>
        </w:trPr>
        <w:tc>
          <w:tcPr>
            <w:tcW w:w="2178" w:type="dxa"/>
            <w:shd w:val="clear" w:color="auto" w:fill="auto"/>
            <w:vAlign w:val="bottom"/>
          </w:tcPr>
          <w:p w:rsidR="00295EA1" w:rsidRDefault="00E03C5E" w:rsidP="00906749">
            <w:pPr>
              <w:tabs>
                <w:tab w:val="left" w:pos="5760"/>
              </w:tabs>
            </w:pPr>
            <w:r>
              <w:t>Occupation:</w:t>
            </w:r>
          </w:p>
        </w:tc>
        <w:tc>
          <w:tcPr>
            <w:tcW w:w="8838" w:type="dxa"/>
            <w:gridSpan w:val="5"/>
            <w:shd w:val="clear" w:color="auto" w:fill="auto"/>
            <w:vAlign w:val="bottom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B4459E" w:rsidRDefault="00CA7252" w:rsidP="00B4459E">
      <w:pPr>
        <w:tabs>
          <w:tab w:val="left" w:pos="5760"/>
        </w:tabs>
      </w:pPr>
    </w:p>
    <w:p w:rsidR="00295EA1" w:rsidRDefault="00E03C5E" w:rsidP="00B4459E">
      <w:pPr>
        <w:tabs>
          <w:tab w:val="left" w:pos="5760"/>
        </w:tabs>
      </w:pPr>
      <w:r w:rsidRPr="00295EA1">
        <w:rPr>
          <w:b/>
        </w:rPr>
        <w:t>Description of Incident</w:t>
      </w:r>
      <w:r>
        <w:t xml:space="preserve"> (Add additional pages if necessary)</w:t>
      </w:r>
    </w:p>
    <w:p w:rsidR="00295EA1" w:rsidRDefault="00E03C5E" w:rsidP="00B4459E">
      <w:pPr>
        <w:tabs>
          <w:tab w:val="left" w:pos="5760"/>
        </w:tabs>
      </w:pPr>
      <w:r>
        <w:t>State exactly the sequence of events leading to the incident, where it occurred, what the person was doing, the size, weight and type of equipment or materials involved,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D461E8" w:rsidRPr="00906749" w:rsidTr="00906749">
        <w:trPr>
          <w:cantSplit/>
          <w:trHeight w:hRule="exact" w:val="4032"/>
        </w:trPr>
        <w:tc>
          <w:tcPr>
            <w:tcW w:w="11016" w:type="dxa"/>
            <w:shd w:val="clear" w:color="auto" w:fill="auto"/>
          </w:tcPr>
          <w:p w:rsidR="00D461E8" w:rsidRPr="00D461E8" w:rsidRDefault="00E03C5E" w:rsidP="00906749">
            <w:pPr>
              <w:tabs>
                <w:tab w:val="left" w:pos="5760"/>
              </w:tabs>
            </w:pPr>
            <w:r w:rsidRPr="00D461E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D461E8">
              <w:instrText xml:space="preserve"> FORMTEXT </w:instrText>
            </w:r>
            <w:r w:rsidRPr="00D461E8">
              <w:fldChar w:fldCharType="separate"/>
            </w:r>
            <w:r w:rsidRPr="00D461E8">
              <w:rPr>
                <w:noProof/>
              </w:rPr>
              <w:t> </w:t>
            </w:r>
            <w:r w:rsidRPr="00D461E8">
              <w:rPr>
                <w:noProof/>
              </w:rPr>
              <w:t> </w:t>
            </w:r>
            <w:r w:rsidRPr="00D461E8">
              <w:rPr>
                <w:noProof/>
              </w:rPr>
              <w:t> </w:t>
            </w:r>
            <w:r w:rsidRPr="00D461E8">
              <w:rPr>
                <w:noProof/>
              </w:rPr>
              <w:t> </w:t>
            </w:r>
            <w:r w:rsidRPr="00D461E8">
              <w:rPr>
                <w:noProof/>
              </w:rPr>
              <w:t> </w:t>
            </w:r>
            <w:r w:rsidRPr="00D461E8">
              <w:fldChar w:fldCharType="end"/>
            </w:r>
            <w:bookmarkEnd w:id="16"/>
          </w:p>
        </w:tc>
      </w:tr>
    </w:tbl>
    <w:p w:rsidR="00295EA1" w:rsidRDefault="00CA7252" w:rsidP="00B4459E">
      <w:pPr>
        <w:tabs>
          <w:tab w:val="left" w:pos="5760"/>
        </w:tabs>
        <w:rPr>
          <w:u w:val="single"/>
        </w:rPr>
      </w:pPr>
    </w:p>
    <w:p w:rsidR="00295EA1" w:rsidRPr="00295EA1" w:rsidRDefault="00E03C5E" w:rsidP="00B4459E">
      <w:pPr>
        <w:tabs>
          <w:tab w:val="left" w:pos="5760"/>
        </w:tabs>
        <w:rPr>
          <w:b/>
        </w:rPr>
      </w:pPr>
      <w:r w:rsidRPr="00295EA1">
        <w:rPr>
          <w:b/>
        </w:rPr>
        <w:t>WITNESSES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95EA1" w:rsidRPr="00906749" w:rsidTr="00906749">
        <w:tc>
          <w:tcPr>
            <w:tcW w:w="3672" w:type="dxa"/>
            <w:shd w:val="clear" w:color="auto" w:fill="auto"/>
          </w:tcPr>
          <w:p w:rsidR="00295EA1" w:rsidRPr="00906749" w:rsidRDefault="00E03C5E" w:rsidP="00906749">
            <w:pPr>
              <w:tabs>
                <w:tab w:val="left" w:pos="5760"/>
              </w:tabs>
              <w:jc w:val="center"/>
              <w:rPr>
                <w:b/>
                <w:sz w:val="18"/>
              </w:rPr>
            </w:pPr>
            <w:r w:rsidRPr="00906749">
              <w:rPr>
                <w:b/>
                <w:sz w:val="18"/>
              </w:rPr>
              <w:t>NAME</w:t>
            </w:r>
          </w:p>
        </w:tc>
        <w:tc>
          <w:tcPr>
            <w:tcW w:w="3672" w:type="dxa"/>
            <w:shd w:val="clear" w:color="auto" w:fill="auto"/>
          </w:tcPr>
          <w:p w:rsidR="00295EA1" w:rsidRPr="00906749" w:rsidRDefault="00E03C5E" w:rsidP="00906749">
            <w:pPr>
              <w:tabs>
                <w:tab w:val="left" w:pos="5760"/>
              </w:tabs>
              <w:jc w:val="center"/>
              <w:rPr>
                <w:b/>
                <w:sz w:val="18"/>
              </w:rPr>
            </w:pPr>
            <w:r w:rsidRPr="00906749">
              <w:rPr>
                <w:b/>
                <w:sz w:val="18"/>
              </w:rPr>
              <w:t>DEPARTMENT</w:t>
            </w:r>
          </w:p>
        </w:tc>
        <w:tc>
          <w:tcPr>
            <w:tcW w:w="3672" w:type="dxa"/>
            <w:shd w:val="clear" w:color="auto" w:fill="auto"/>
          </w:tcPr>
          <w:p w:rsidR="00295EA1" w:rsidRPr="00906749" w:rsidRDefault="00E03C5E" w:rsidP="00906749">
            <w:pPr>
              <w:tabs>
                <w:tab w:val="left" w:pos="5760"/>
              </w:tabs>
              <w:jc w:val="center"/>
              <w:rPr>
                <w:b/>
                <w:sz w:val="18"/>
              </w:rPr>
            </w:pPr>
            <w:r w:rsidRPr="00906749">
              <w:rPr>
                <w:b/>
                <w:sz w:val="18"/>
              </w:rPr>
              <w:t>Phone #</w:t>
            </w:r>
          </w:p>
        </w:tc>
      </w:tr>
      <w:tr w:rsidR="00295EA1" w:rsidTr="00906749"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95EA1" w:rsidTr="00906749"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95EA1" w:rsidRDefault="00CA7252" w:rsidP="00B4459E">
      <w:pPr>
        <w:tabs>
          <w:tab w:val="left" w:pos="5760"/>
        </w:tabs>
      </w:pPr>
    </w:p>
    <w:p w:rsidR="00295EA1" w:rsidRPr="00D461E8" w:rsidRDefault="00E03C5E" w:rsidP="00B4459E">
      <w:pPr>
        <w:tabs>
          <w:tab w:val="left" w:pos="5760"/>
        </w:tabs>
        <w:rPr>
          <w:b/>
        </w:rPr>
      </w:pPr>
      <w:r w:rsidRPr="00D461E8">
        <w:rPr>
          <w:b/>
        </w:rPr>
        <w:t>PROPERTY DAMAGE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95EA1" w:rsidRPr="00906749" w:rsidTr="00906749">
        <w:tc>
          <w:tcPr>
            <w:tcW w:w="3672" w:type="dxa"/>
            <w:shd w:val="clear" w:color="auto" w:fill="auto"/>
          </w:tcPr>
          <w:p w:rsidR="00295EA1" w:rsidRPr="00906749" w:rsidRDefault="00E03C5E" w:rsidP="00906749">
            <w:pPr>
              <w:tabs>
                <w:tab w:val="left" w:pos="5760"/>
              </w:tabs>
              <w:jc w:val="center"/>
              <w:rPr>
                <w:sz w:val="18"/>
              </w:rPr>
            </w:pPr>
            <w:r w:rsidRPr="00906749">
              <w:rPr>
                <w:sz w:val="18"/>
              </w:rPr>
              <w:t>Identify property involved. Give machine name, tool name, etc.</w:t>
            </w:r>
          </w:p>
        </w:tc>
        <w:tc>
          <w:tcPr>
            <w:tcW w:w="3672" w:type="dxa"/>
            <w:shd w:val="clear" w:color="auto" w:fill="auto"/>
          </w:tcPr>
          <w:p w:rsidR="00295EA1" w:rsidRPr="00906749" w:rsidRDefault="00E03C5E" w:rsidP="00906749">
            <w:pPr>
              <w:tabs>
                <w:tab w:val="left" w:pos="5760"/>
              </w:tabs>
              <w:jc w:val="center"/>
              <w:rPr>
                <w:sz w:val="18"/>
              </w:rPr>
            </w:pPr>
            <w:r w:rsidRPr="00906749">
              <w:rPr>
                <w:sz w:val="18"/>
              </w:rPr>
              <w:t>Description of damage or loss</w:t>
            </w:r>
          </w:p>
        </w:tc>
        <w:tc>
          <w:tcPr>
            <w:tcW w:w="3672" w:type="dxa"/>
            <w:shd w:val="clear" w:color="auto" w:fill="auto"/>
          </w:tcPr>
          <w:p w:rsidR="00295EA1" w:rsidRPr="00906749" w:rsidRDefault="00E03C5E" w:rsidP="00906749">
            <w:pPr>
              <w:tabs>
                <w:tab w:val="left" w:pos="5760"/>
              </w:tabs>
              <w:jc w:val="center"/>
              <w:rPr>
                <w:sz w:val="18"/>
              </w:rPr>
            </w:pPr>
            <w:r w:rsidRPr="00906749">
              <w:rPr>
                <w:sz w:val="18"/>
              </w:rPr>
              <w:t>Estimated value of Loss</w:t>
            </w:r>
          </w:p>
        </w:tc>
      </w:tr>
      <w:tr w:rsidR="00295EA1" w:rsidTr="00906749"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95EA1" w:rsidTr="00906749"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95EA1" w:rsidTr="00906749"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72" w:type="dxa"/>
            <w:shd w:val="clear" w:color="auto" w:fill="auto"/>
          </w:tcPr>
          <w:p w:rsidR="00295EA1" w:rsidRDefault="00E03C5E" w:rsidP="00906749">
            <w:pPr>
              <w:tabs>
                <w:tab w:val="left" w:pos="576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295EA1" w:rsidRDefault="00CA7252" w:rsidP="00B4459E">
      <w:pPr>
        <w:tabs>
          <w:tab w:val="left" w:pos="5760"/>
        </w:tabs>
      </w:pPr>
    </w:p>
    <w:p w:rsidR="00295EA1" w:rsidRDefault="00CA7252" w:rsidP="00B4459E">
      <w:pPr>
        <w:tabs>
          <w:tab w:val="left" w:pos="5760"/>
        </w:tabs>
      </w:pPr>
    </w:p>
    <w:p w:rsidR="00295EA1" w:rsidRDefault="00E03C5E" w:rsidP="00295EA1">
      <w:pPr>
        <w:tabs>
          <w:tab w:val="left" w:pos="5760"/>
          <w:tab w:val="left" w:pos="6480"/>
          <w:tab w:val="left" w:pos="10710"/>
        </w:tabs>
        <w:rPr>
          <w:u w:val="single"/>
        </w:rPr>
      </w:pPr>
      <w:r>
        <w:t xml:space="preserve">Completed by:  </w:t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</w:p>
    <w:p w:rsidR="00295EA1" w:rsidRDefault="00E03C5E" w:rsidP="00295EA1">
      <w:pPr>
        <w:tabs>
          <w:tab w:val="left" w:pos="3240"/>
          <w:tab w:val="left" w:pos="5760"/>
          <w:tab w:val="left" w:pos="6480"/>
          <w:tab w:val="left" w:pos="10710"/>
        </w:tabs>
      </w:pPr>
      <w:r>
        <w:tab/>
        <w:t>Print Name</w:t>
      </w:r>
    </w:p>
    <w:p w:rsidR="00295EA1" w:rsidRDefault="00CA7252" w:rsidP="00295EA1">
      <w:pPr>
        <w:tabs>
          <w:tab w:val="left" w:pos="3240"/>
          <w:tab w:val="left" w:pos="5760"/>
          <w:tab w:val="left" w:pos="6480"/>
          <w:tab w:val="left" w:pos="10710"/>
        </w:tabs>
      </w:pPr>
    </w:p>
    <w:p w:rsidR="00295EA1" w:rsidRPr="00AC5B34" w:rsidRDefault="00E03C5E" w:rsidP="00AC5B34">
      <w:pPr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tabs>
          <w:tab w:val="left" w:pos="3240"/>
          <w:tab w:val="right" w:pos="10710"/>
        </w:tabs>
        <w:ind w:left="4770"/>
        <w:rPr>
          <w:b/>
          <w:color w:val="FF0000"/>
        </w:rPr>
      </w:pPr>
      <w:r>
        <w:tab/>
      </w:r>
      <w:r w:rsidRPr="00AC5B34">
        <w:rPr>
          <w:b/>
          <w:color w:val="FF0000"/>
          <w:sz w:val="22"/>
        </w:rPr>
        <w:t>PRINT, SIGN and Forward to Supervisor IMMEDIATELY</w:t>
      </w:r>
    </w:p>
    <w:p w:rsidR="00295EA1" w:rsidRDefault="00E03C5E" w:rsidP="00AC5B34">
      <w:pPr>
        <w:tabs>
          <w:tab w:val="left" w:pos="1350"/>
          <w:tab w:val="left" w:pos="4050"/>
          <w:tab w:val="left" w:pos="5760"/>
          <w:tab w:val="left" w:pos="6480"/>
          <w:tab w:val="left" w:pos="1071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295EA1" w:rsidRDefault="00E03C5E" w:rsidP="00AC5B34">
      <w:pPr>
        <w:tabs>
          <w:tab w:val="left" w:pos="1080"/>
          <w:tab w:val="left" w:pos="5760"/>
          <w:tab w:val="left" w:pos="6480"/>
          <w:tab w:val="left" w:pos="10710"/>
        </w:tabs>
      </w:pPr>
      <w:r>
        <w:tab/>
        <w:t>Signature</w:t>
      </w:r>
    </w:p>
    <w:p w:rsidR="002D2A2D" w:rsidRDefault="00E03C5E" w:rsidP="002D2A2D">
      <w:pPr>
        <w:rPr>
          <w:b/>
        </w:rPr>
      </w:pPr>
      <w:r>
        <w:br w:type="page"/>
      </w:r>
      <w:proofErr w:type="gramStart"/>
      <w:r w:rsidRPr="00295EA1">
        <w:rPr>
          <w:b/>
        </w:rPr>
        <w:lastRenderedPageBreak/>
        <w:t xml:space="preserve">PART </w:t>
      </w:r>
      <w:r>
        <w:rPr>
          <w:b/>
        </w:rPr>
        <w:t>B</w:t>
      </w:r>
      <w:r w:rsidRPr="00295EA1">
        <w:rPr>
          <w:b/>
        </w:rPr>
        <w:t xml:space="preserve"> – to be completed by </w:t>
      </w:r>
      <w:r>
        <w:rPr>
          <w:b/>
        </w:rPr>
        <w:t>Supervisor within 24 hours</w:t>
      </w:r>
      <w:r w:rsidRPr="00295EA1">
        <w:rPr>
          <w:b/>
        </w:rPr>
        <w:t>.</w:t>
      </w:r>
      <w:proofErr w:type="gramEnd"/>
    </w:p>
    <w:p w:rsidR="00583FEA" w:rsidRDefault="00CA7252" w:rsidP="002D2A2D">
      <w:pPr>
        <w:rPr>
          <w:b/>
        </w:rPr>
      </w:pPr>
    </w:p>
    <w:p w:rsidR="00583FEA" w:rsidRPr="00AC5B34" w:rsidRDefault="00E03C5E" w:rsidP="002D2A2D">
      <w:pPr>
        <w:rPr>
          <w:sz w:val="18"/>
        </w:rPr>
      </w:pPr>
      <w:r w:rsidRPr="00AC5B34">
        <w:rPr>
          <w:b/>
          <w:sz w:val="18"/>
        </w:rPr>
        <w:t xml:space="preserve">Why did it happen? </w:t>
      </w:r>
      <w:r w:rsidRPr="00AC5B34">
        <w:rPr>
          <w:sz w:val="18"/>
        </w:rPr>
        <w:t>(</w:t>
      </w:r>
      <w:proofErr w:type="gramStart"/>
      <w:r w:rsidRPr="00AC5B34">
        <w:rPr>
          <w:sz w:val="18"/>
        </w:rPr>
        <w:t>conditions</w:t>
      </w:r>
      <w:proofErr w:type="gramEnd"/>
      <w:r w:rsidRPr="00AC5B34">
        <w:rPr>
          <w:sz w:val="18"/>
        </w:rPr>
        <w:t xml:space="preserve"> and/or actions contributing to injury/incident)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83FEA" w:rsidRPr="00906749" w:rsidTr="00906749">
        <w:trPr>
          <w:trHeight w:val="3685"/>
        </w:trPr>
        <w:tc>
          <w:tcPr>
            <w:tcW w:w="11016" w:type="dxa"/>
            <w:shd w:val="clear" w:color="auto" w:fill="auto"/>
          </w:tcPr>
          <w:p w:rsidR="00583FEA" w:rsidRPr="00906749" w:rsidRDefault="00E03C5E" w:rsidP="00B56A9A">
            <w:pPr>
              <w:rPr>
                <w:sz w:val="24"/>
              </w:rPr>
            </w:pPr>
            <w:r w:rsidRPr="00906749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906749">
              <w:rPr>
                <w:sz w:val="24"/>
              </w:rPr>
              <w:instrText xml:space="preserve"> FORMTEXT </w:instrText>
            </w:r>
            <w:r w:rsidRPr="00906749">
              <w:rPr>
                <w:sz w:val="24"/>
              </w:rPr>
            </w:r>
            <w:r w:rsidRPr="00906749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906749">
              <w:rPr>
                <w:sz w:val="24"/>
              </w:rPr>
              <w:fldChar w:fldCharType="end"/>
            </w:r>
            <w:bookmarkEnd w:id="32"/>
          </w:p>
        </w:tc>
      </w:tr>
    </w:tbl>
    <w:p w:rsidR="00583FEA" w:rsidRPr="00163F3A" w:rsidRDefault="00E03C5E" w:rsidP="002D2A2D">
      <w:pPr>
        <w:rPr>
          <w:sz w:val="18"/>
        </w:rPr>
      </w:pPr>
      <w:r w:rsidRPr="00163F3A">
        <w:rPr>
          <w:sz w:val="18"/>
        </w:rPr>
        <w:t>Please attach additional sheet(s) as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2250"/>
        <w:gridCol w:w="2088"/>
      </w:tblGrid>
      <w:tr w:rsidR="00583FEA" w:rsidRPr="00906749" w:rsidTr="00906749">
        <w:trPr>
          <w:trHeight w:val="350"/>
        </w:trPr>
        <w:tc>
          <w:tcPr>
            <w:tcW w:w="6678" w:type="dxa"/>
            <w:shd w:val="clear" w:color="auto" w:fill="auto"/>
            <w:vAlign w:val="center"/>
          </w:tcPr>
          <w:p w:rsidR="00583FEA" w:rsidRPr="00906749" w:rsidRDefault="00E03C5E" w:rsidP="002D2A2D">
            <w:pPr>
              <w:rPr>
                <w:b/>
                <w:sz w:val="18"/>
              </w:rPr>
            </w:pPr>
            <w:r w:rsidRPr="00906749">
              <w:rPr>
                <w:b/>
                <w:sz w:val="18"/>
              </w:rPr>
              <w:t>Corrective Actions to Prevent Re-occurrence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83FEA" w:rsidRPr="00906749" w:rsidRDefault="00E03C5E" w:rsidP="002D2A2D">
            <w:pPr>
              <w:rPr>
                <w:b/>
                <w:sz w:val="18"/>
              </w:rPr>
            </w:pPr>
            <w:r w:rsidRPr="00906749">
              <w:rPr>
                <w:b/>
                <w:sz w:val="18"/>
              </w:rPr>
              <w:t>Action by whom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83FEA" w:rsidRPr="00906749" w:rsidRDefault="00E03C5E" w:rsidP="002D2A2D">
            <w:pPr>
              <w:rPr>
                <w:b/>
                <w:sz w:val="18"/>
              </w:rPr>
            </w:pPr>
            <w:r w:rsidRPr="00906749">
              <w:rPr>
                <w:b/>
                <w:sz w:val="18"/>
              </w:rPr>
              <w:t>Date to be completed</w:t>
            </w:r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83FEA" w:rsidTr="00906749">
        <w:tc>
          <w:tcPr>
            <w:tcW w:w="667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50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088" w:type="dxa"/>
            <w:shd w:val="clear" w:color="auto" w:fill="auto"/>
          </w:tcPr>
          <w:p w:rsidR="00583FEA" w:rsidRDefault="00E03C5E" w:rsidP="002D2A2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:rsidR="002D2A2D" w:rsidRDefault="00CA7252" w:rsidP="002D2A2D"/>
    <w:p w:rsidR="00235F58" w:rsidRDefault="00CA7252" w:rsidP="00295EA1">
      <w:pPr>
        <w:tabs>
          <w:tab w:val="left" w:pos="3240"/>
          <w:tab w:val="left" w:pos="5760"/>
          <w:tab w:val="left" w:pos="6480"/>
          <w:tab w:val="left" w:pos="10710"/>
        </w:tabs>
      </w:pPr>
    </w:p>
    <w:p w:rsidR="00583FEA" w:rsidRDefault="00E03C5E" w:rsidP="00163F3A">
      <w:pPr>
        <w:tabs>
          <w:tab w:val="left" w:pos="2520"/>
          <w:tab w:val="left" w:pos="5760"/>
          <w:tab w:val="left" w:pos="6480"/>
          <w:tab w:val="left" w:pos="7944"/>
          <w:tab w:val="left" w:pos="10710"/>
        </w:tabs>
      </w:pPr>
      <w:r>
        <w:t xml:space="preserve">Investigated by:  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0" w:name="Text5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>
        <w:rPr>
          <w:u w:val="single"/>
        </w:rPr>
        <w:tab/>
      </w:r>
      <w:r>
        <w:tab/>
        <w:t xml:space="preserve">Title:  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1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1"/>
      <w:r>
        <w:rPr>
          <w:u w:val="single"/>
        </w:rPr>
        <w:tab/>
      </w:r>
    </w:p>
    <w:p w:rsidR="00583FEA" w:rsidRPr="00583FEA" w:rsidRDefault="00E03C5E" w:rsidP="00583FEA">
      <w:pPr>
        <w:tabs>
          <w:tab w:val="left" w:pos="2880"/>
          <w:tab w:val="left" w:pos="5760"/>
          <w:tab w:val="left" w:pos="6480"/>
          <w:tab w:val="left" w:pos="10710"/>
        </w:tabs>
        <w:rPr>
          <w:sz w:val="14"/>
        </w:rPr>
      </w:pPr>
      <w:r w:rsidRPr="00583FEA">
        <w:rPr>
          <w:sz w:val="14"/>
        </w:rPr>
        <w:tab/>
        <w:t>Print Supervisor’s Name</w:t>
      </w:r>
    </w:p>
    <w:p w:rsidR="00583FEA" w:rsidRDefault="00CA7252" w:rsidP="00583FEA">
      <w:pPr>
        <w:tabs>
          <w:tab w:val="left" w:pos="5760"/>
          <w:tab w:val="left" w:pos="6480"/>
          <w:tab w:val="left" w:pos="10710"/>
        </w:tabs>
      </w:pPr>
    </w:p>
    <w:p w:rsidR="00583FEA" w:rsidRDefault="00CA7252" w:rsidP="00583FEA">
      <w:pPr>
        <w:tabs>
          <w:tab w:val="left" w:pos="5760"/>
          <w:tab w:val="left" w:pos="6480"/>
          <w:tab w:val="left" w:pos="10710"/>
        </w:tabs>
      </w:pPr>
    </w:p>
    <w:p w:rsidR="00583FEA" w:rsidRDefault="00E03C5E" w:rsidP="00163F3A">
      <w:pPr>
        <w:tabs>
          <w:tab w:val="left" w:pos="4320"/>
          <w:tab w:val="left" w:pos="4680"/>
          <w:tab w:val="left" w:pos="5856"/>
          <w:tab w:val="left" w:pos="6840"/>
          <w:tab w:val="left" w:pos="7110"/>
          <w:tab w:val="left" w:pos="8616"/>
          <w:tab w:val="left" w:pos="10710"/>
        </w:tabs>
        <w:rPr>
          <w:u w:val="single"/>
        </w:rPr>
      </w:pPr>
      <w:r>
        <w:rPr>
          <w:u w:val="single"/>
        </w:rPr>
        <w:tab/>
      </w:r>
      <w:r>
        <w:tab/>
        <w:t xml:space="preserve">Phone #: 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2" w:name="Text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2"/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3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3"/>
      <w:r>
        <w:rPr>
          <w:u w:val="single"/>
        </w:rPr>
        <w:tab/>
      </w:r>
    </w:p>
    <w:p w:rsidR="00583FEA" w:rsidRPr="00583FEA" w:rsidRDefault="00E03C5E" w:rsidP="00583FEA">
      <w:pPr>
        <w:tabs>
          <w:tab w:val="left" w:pos="1710"/>
          <w:tab w:val="left" w:pos="6840"/>
          <w:tab w:val="left" w:pos="7110"/>
          <w:tab w:val="left" w:pos="10710"/>
        </w:tabs>
        <w:rPr>
          <w:sz w:val="14"/>
        </w:rPr>
      </w:pPr>
      <w:r w:rsidRPr="00583FEA">
        <w:rPr>
          <w:sz w:val="14"/>
        </w:rPr>
        <w:tab/>
        <w:t>Signature</w:t>
      </w:r>
    </w:p>
    <w:p w:rsidR="00583FEA" w:rsidRPr="00AC5B34" w:rsidRDefault="00CA7252" w:rsidP="00583FEA">
      <w:pPr>
        <w:tabs>
          <w:tab w:val="left" w:pos="1710"/>
          <w:tab w:val="left" w:pos="6840"/>
          <w:tab w:val="left" w:pos="7110"/>
          <w:tab w:val="left" w:pos="10710"/>
        </w:tabs>
        <w:rPr>
          <w:sz w:val="10"/>
        </w:rPr>
      </w:pPr>
    </w:p>
    <w:p w:rsidR="00583FEA" w:rsidRPr="00D461E8" w:rsidRDefault="00E03C5E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10"/>
          <w:tab w:val="left" w:pos="6840"/>
          <w:tab w:val="left" w:pos="7110"/>
          <w:tab w:val="left" w:pos="10710"/>
        </w:tabs>
        <w:jc w:val="center"/>
        <w:rPr>
          <w:b/>
        </w:rPr>
      </w:pPr>
      <w:r w:rsidRPr="00D461E8">
        <w:rPr>
          <w:b/>
        </w:rPr>
        <w:t>For EH&amp;S Use Only</w:t>
      </w:r>
    </w:p>
    <w:p w:rsidR="00583FEA" w:rsidRDefault="00CA7252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10"/>
          <w:tab w:val="left" w:pos="6840"/>
          <w:tab w:val="left" w:pos="7110"/>
          <w:tab w:val="left" w:pos="10710"/>
        </w:tabs>
        <w:jc w:val="center"/>
      </w:pPr>
    </w:p>
    <w:p w:rsidR="00583FEA" w:rsidRPr="00D461E8" w:rsidRDefault="00E03C5E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</w:rPr>
      </w:pPr>
      <w:r w:rsidRPr="00D461E8">
        <w:rPr>
          <w:sz w:val="18"/>
        </w:rPr>
        <w:t xml:space="preserve">   </w:t>
      </w:r>
      <w:r>
        <w:rPr>
          <w:sz w:val="18"/>
        </w:rPr>
        <w:t xml:space="preserve">          </w:t>
      </w:r>
      <w:r w:rsidRPr="00D461E8">
        <w:rPr>
          <w:sz w:val="18"/>
        </w:rPr>
        <w:t xml:space="preserve">  </w:t>
      </w:r>
      <w:r w:rsidRPr="00D461E8"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64"/>
      <w:r w:rsidRPr="00D461E8">
        <w:rPr>
          <w:sz w:val="18"/>
        </w:rPr>
        <w:t xml:space="preserve">  Chemical      </w:t>
      </w:r>
      <w:r w:rsidRPr="00D461E8"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8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65"/>
      <w:r w:rsidRPr="00D461E8">
        <w:rPr>
          <w:sz w:val="18"/>
        </w:rPr>
        <w:t xml:space="preserve">  Radioactive      </w:t>
      </w:r>
      <w:r w:rsidRPr="00D461E8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9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66"/>
      <w:r w:rsidRPr="00D461E8">
        <w:rPr>
          <w:sz w:val="18"/>
        </w:rPr>
        <w:t xml:space="preserve">  Physical      </w:t>
      </w:r>
      <w:r w:rsidRPr="00D461E8">
        <w:rPr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0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67"/>
      <w:r w:rsidRPr="00D461E8">
        <w:rPr>
          <w:sz w:val="18"/>
        </w:rPr>
        <w:t xml:space="preserve">  Biohazard      </w:t>
      </w:r>
      <w:r w:rsidRPr="00D461E8">
        <w:rPr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1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68"/>
      <w:r w:rsidRPr="00D461E8">
        <w:rPr>
          <w:sz w:val="18"/>
        </w:rPr>
        <w:t xml:space="preserve">  Fire/Explosion      </w:t>
      </w:r>
      <w:r w:rsidRPr="00D461E8">
        <w:rPr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2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69"/>
      <w:r w:rsidRPr="00D461E8">
        <w:rPr>
          <w:sz w:val="18"/>
        </w:rPr>
        <w:t xml:space="preserve">  Vehicle      </w:t>
      </w:r>
      <w:r w:rsidRPr="00D461E8"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3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70"/>
      <w:r w:rsidRPr="00D461E8">
        <w:rPr>
          <w:sz w:val="18"/>
        </w:rPr>
        <w:t xml:space="preserve">  IAQ</w:t>
      </w:r>
    </w:p>
    <w:p w:rsidR="00583FEA" w:rsidRPr="00D461E8" w:rsidRDefault="00CA7252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</w:rPr>
      </w:pPr>
    </w:p>
    <w:p w:rsidR="00583FEA" w:rsidRPr="00D461E8" w:rsidRDefault="00E03C5E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</w:rPr>
      </w:pPr>
      <w:r w:rsidRPr="00D461E8">
        <w:rPr>
          <w:sz w:val="18"/>
        </w:rPr>
        <w:t xml:space="preserve">Further follow-up required?          </w:t>
      </w:r>
      <w:r w:rsidRPr="00D461E8">
        <w:rPr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4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71"/>
      <w:r w:rsidRPr="00D461E8">
        <w:rPr>
          <w:sz w:val="18"/>
        </w:rPr>
        <w:t xml:space="preserve"> Yes          </w:t>
      </w:r>
      <w:r w:rsidRPr="00D461E8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5"/>
      <w:r w:rsidRPr="00D461E8">
        <w:rPr>
          <w:sz w:val="18"/>
        </w:rPr>
        <w:instrText xml:space="preserve"> FORMCHECKBOX </w:instrText>
      </w:r>
      <w:r w:rsidR="00CA7252">
        <w:rPr>
          <w:sz w:val="18"/>
        </w:rPr>
      </w:r>
      <w:r w:rsidR="00CA7252">
        <w:rPr>
          <w:sz w:val="18"/>
        </w:rPr>
        <w:fldChar w:fldCharType="separate"/>
      </w:r>
      <w:r w:rsidRPr="00D461E8">
        <w:rPr>
          <w:sz w:val="18"/>
        </w:rPr>
        <w:fldChar w:fldCharType="end"/>
      </w:r>
      <w:bookmarkEnd w:id="72"/>
      <w:r w:rsidRPr="00D461E8">
        <w:rPr>
          <w:sz w:val="18"/>
        </w:rPr>
        <w:t xml:space="preserve"> No</w:t>
      </w:r>
    </w:p>
    <w:p w:rsidR="00583FEA" w:rsidRPr="00D461E8" w:rsidRDefault="00E03C5E" w:rsidP="00D461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</w:rPr>
      </w:pPr>
      <w:r w:rsidRPr="00D461E8">
        <w:rPr>
          <w:sz w:val="18"/>
        </w:rPr>
        <w:t>If yes, indicate action required below and attach details if required.</w:t>
      </w:r>
    </w:p>
    <w:p w:rsidR="00583FEA" w:rsidRDefault="00E03C5E" w:rsidP="00D461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583FEA" w:rsidRPr="00D461E8" w:rsidRDefault="00E03C5E" w:rsidP="00D461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spacing w:line="360" w:lineRule="auto"/>
        <w:rPr>
          <w:sz w:val="16"/>
          <w:u w:val="single"/>
        </w:rPr>
      </w:pPr>
      <w:r w:rsidRPr="00D461E8">
        <w:rPr>
          <w:sz w:val="16"/>
          <w:u w:val="single"/>
        </w:rPr>
        <w:tab/>
      </w:r>
    </w:p>
    <w:p w:rsidR="00583FEA" w:rsidRPr="00D461E8" w:rsidRDefault="00E03C5E" w:rsidP="00D461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spacing w:line="360" w:lineRule="auto"/>
        <w:rPr>
          <w:sz w:val="16"/>
          <w:u w:val="single"/>
        </w:rPr>
      </w:pPr>
      <w:r w:rsidRPr="00D461E8">
        <w:rPr>
          <w:sz w:val="16"/>
          <w:u w:val="single"/>
        </w:rPr>
        <w:tab/>
      </w:r>
    </w:p>
    <w:p w:rsidR="00583FEA" w:rsidRPr="00D461E8" w:rsidRDefault="00E03C5E" w:rsidP="00D461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spacing w:line="360" w:lineRule="auto"/>
        <w:rPr>
          <w:sz w:val="16"/>
          <w:u w:val="single"/>
        </w:rPr>
      </w:pPr>
      <w:r w:rsidRPr="00D461E8">
        <w:rPr>
          <w:sz w:val="16"/>
          <w:u w:val="single"/>
        </w:rPr>
        <w:tab/>
      </w:r>
    </w:p>
    <w:p w:rsidR="00583FEA" w:rsidRDefault="00CA7252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rPr>
          <w:u w:val="single"/>
        </w:rPr>
      </w:pPr>
    </w:p>
    <w:p w:rsidR="00583FEA" w:rsidRDefault="00CA7252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rPr>
          <w:u w:val="single"/>
        </w:rPr>
      </w:pPr>
    </w:p>
    <w:p w:rsidR="00583FEA" w:rsidRPr="00D461E8" w:rsidRDefault="00E03C5E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rPr>
          <w:sz w:val="18"/>
        </w:rPr>
      </w:pPr>
      <w:r w:rsidRPr="00D461E8">
        <w:rPr>
          <w:sz w:val="18"/>
        </w:rPr>
        <w:t>Reviewed by</w:t>
      </w:r>
    </w:p>
    <w:p w:rsidR="00583FEA" w:rsidRPr="00D461E8" w:rsidRDefault="00E03C5E" w:rsidP="00583F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620"/>
        </w:tabs>
        <w:rPr>
          <w:sz w:val="18"/>
          <w:u w:val="single"/>
        </w:rPr>
      </w:pPr>
      <w:r w:rsidRPr="00D461E8">
        <w:rPr>
          <w:sz w:val="18"/>
        </w:rPr>
        <w:t xml:space="preserve">EH&amp;S Officer  </w:t>
      </w:r>
      <w:r w:rsidRPr="00D461E8">
        <w:rPr>
          <w:sz w:val="18"/>
          <w:u w:val="single"/>
        </w:rPr>
        <w:tab/>
      </w:r>
    </w:p>
    <w:p w:rsidR="00583FEA" w:rsidRPr="00D461E8" w:rsidRDefault="00E03C5E" w:rsidP="00D461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</w:rPr>
      </w:pPr>
      <w:r w:rsidRPr="00D461E8">
        <w:rPr>
          <w:sz w:val="16"/>
        </w:rPr>
        <w:tab/>
      </w:r>
      <w:r w:rsidRPr="00D461E8">
        <w:rPr>
          <w:sz w:val="16"/>
        </w:rPr>
        <w:tab/>
      </w:r>
      <w:r w:rsidRPr="00D461E8">
        <w:rPr>
          <w:sz w:val="16"/>
        </w:rPr>
        <w:tab/>
        <w:t>Name</w:t>
      </w:r>
      <w:r w:rsidRPr="00D461E8">
        <w:rPr>
          <w:sz w:val="16"/>
        </w:rPr>
        <w:tab/>
      </w:r>
      <w:r w:rsidRPr="00D461E8">
        <w:rPr>
          <w:sz w:val="16"/>
        </w:rPr>
        <w:tab/>
      </w:r>
      <w:r w:rsidRPr="00D461E8">
        <w:rPr>
          <w:sz w:val="16"/>
        </w:rPr>
        <w:tab/>
      </w:r>
      <w:r w:rsidRPr="00D461E8">
        <w:rPr>
          <w:sz w:val="16"/>
        </w:rPr>
        <w:tab/>
      </w:r>
      <w:r w:rsidRPr="00D461E8">
        <w:rPr>
          <w:sz w:val="16"/>
        </w:rPr>
        <w:tab/>
        <w:t>Signature</w:t>
      </w:r>
      <w:r w:rsidRPr="00D461E8">
        <w:rPr>
          <w:sz w:val="16"/>
        </w:rPr>
        <w:tab/>
      </w:r>
      <w:r w:rsidRPr="00D461E8">
        <w:rPr>
          <w:sz w:val="16"/>
        </w:rPr>
        <w:tab/>
      </w:r>
      <w:r w:rsidRPr="00D461E8">
        <w:rPr>
          <w:sz w:val="16"/>
        </w:rPr>
        <w:tab/>
      </w:r>
      <w:r w:rsidRPr="00D461E8">
        <w:rPr>
          <w:sz w:val="16"/>
        </w:rPr>
        <w:tab/>
        <w:t>Date</w:t>
      </w:r>
    </w:p>
    <w:p w:rsidR="00583FEA" w:rsidRPr="00583FEA" w:rsidRDefault="00CA7252" w:rsidP="00583FEA">
      <w:pPr>
        <w:tabs>
          <w:tab w:val="left" w:pos="1710"/>
          <w:tab w:val="left" w:pos="6840"/>
          <w:tab w:val="left" w:pos="7110"/>
          <w:tab w:val="left" w:pos="10710"/>
        </w:tabs>
      </w:pPr>
    </w:p>
    <w:sectPr w:rsidR="00583FEA" w:rsidRPr="00583FEA" w:rsidSect="00D46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52" w:rsidRDefault="00CA7252">
      <w:r>
        <w:separator/>
      </w:r>
    </w:p>
  </w:endnote>
  <w:endnote w:type="continuationSeparator" w:id="0">
    <w:p w:rsidR="00CA7252" w:rsidRDefault="00CA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15" w:rsidRDefault="00E11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1A" w:rsidRDefault="00E03C5E" w:rsidP="00B61D31">
    <w:pPr>
      <w:pStyle w:val="Footer"/>
      <w:tabs>
        <w:tab w:val="clear" w:pos="4320"/>
        <w:tab w:val="clear" w:pos="8640"/>
        <w:tab w:val="left" w:pos="5040"/>
        <w:tab w:val="right" w:pos="10800"/>
      </w:tabs>
      <w:rPr>
        <w:i/>
        <w:sz w:val="16"/>
      </w:rPr>
    </w:pPr>
    <w:r>
      <w:rPr>
        <w:i/>
        <w:sz w:val="16"/>
      </w:rPr>
      <w:t>Send c</w:t>
    </w:r>
    <w:r w:rsidR="00E11F15">
      <w:rPr>
        <w:i/>
        <w:sz w:val="16"/>
      </w:rPr>
      <w:t xml:space="preserve">ompleted form (Parts A &amp; B) to:                                                  </w:t>
    </w:r>
    <w:r w:rsidR="006C39B4">
      <w:rPr>
        <w:sz w:val="16"/>
      </w:rPr>
      <w:t xml:space="preserve">PHONE: </w:t>
    </w:r>
    <w:r>
      <w:rPr>
        <w:sz w:val="16"/>
      </w:rPr>
      <w:t>780-492-</w:t>
    </w:r>
    <w:r w:rsidR="006C39B4">
      <w:rPr>
        <w:sz w:val="16"/>
      </w:rPr>
      <w:t>1665</w:t>
    </w:r>
  </w:p>
  <w:p w:rsidR="0021071A" w:rsidRPr="00D461E8" w:rsidRDefault="006C39B4" w:rsidP="00E11F15">
    <w:pPr>
      <w:pStyle w:val="Footer"/>
      <w:tabs>
        <w:tab w:val="clear" w:pos="4320"/>
        <w:tab w:val="clear" w:pos="8640"/>
        <w:tab w:val="left" w:pos="5040"/>
        <w:tab w:val="right" w:pos="10800"/>
      </w:tabs>
      <w:rPr>
        <w:sz w:val="16"/>
      </w:rPr>
    </w:pPr>
    <w:r>
      <w:rPr>
        <w:sz w:val="16"/>
      </w:rPr>
      <w:t xml:space="preserve">Environment, </w:t>
    </w:r>
    <w:r w:rsidR="00E03C5E" w:rsidRPr="00D461E8">
      <w:rPr>
        <w:sz w:val="16"/>
      </w:rPr>
      <w:t>Health &amp; Safety</w:t>
    </w:r>
    <w:r w:rsidR="00E11F15">
      <w:rPr>
        <w:sz w:val="16"/>
      </w:rPr>
      <w:t xml:space="preserve">                                                                Email:     ehs.info@ualberta.ca</w:t>
    </w:r>
  </w:p>
  <w:p w:rsidR="0021071A" w:rsidRDefault="00E03C5E" w:rsidP="00E11F15">
    <w:pPr>
      <w:pStyle w:val="Footer"/>
      <w:tabs>
        <w:tab w:val="clear" w:pos="4320"/>
        <w:tab w:val="clear" w:pos="8640"/>
        <w:tab w:val="left" w:pos="5103"/>
        <w:tab w:val="right" w:pos="10800"/>
      </w:tabs>
      <w:rPr>
        <w:i/>
        <w:sz w:val="16"/>
      </w:rPr>
    </w:pPr>
    <w:r>
      <w:rPr>
        <w:sz w:val="16"/>
      </w:rPr>
      <w:t>3-</w:t>
    </w:r>
    <w:r w:rsidR="00E11F15">
      <w:rPr>
        <w:sz w:val="16"/>
      </w:rPr>
      <w:t xml:space="preserve">107 Research Transition Facility                                                         FAX:      </w:t>
    </w:r>
    <w:bookmarkStart w:id="73" w:name="_GoBack"/>
    <w:bookmarkEnd w:id="73"/>
    <w:r w:rsidR="00E11F15">
      <w:rPr>
        <w:sz w:val="16"/>
      </w:rPr>
      <w:t>780-492-7790</w:t>
    </w:r>
    <w:r>
      <w:rPr>
        <w:i/>
        <w:sz w:val="16"/>
      </w:rPr>
      <w:tab/>
    </w:r>
    <w:proofErr w:type="spellStart"/>
    <w:r>
      <w:rPr>
        <w:sz w:val="14"/>
      </w:rPr>
      <w:t>Iss</w:t>
    </w:r>
    <w:proofErr w:type="spellEnd"/>
    <w:r>
      <w:rPr>
        <w:sz w:val="14"/>
      </w:rPr>
      <w:t>. 01/31/</w:t>
    </w:r>
    <w:r w:rsidRPr="00B61D31">
      <w:rPr>
        <w:sz w:val="14"/>
      </w:rPr>
      <w:t>2000</w:t>
    </w:r>
  </w:p>
  <w:p w:rsidR="0021071A" w:rsidRPr="00235F58" w:rsidRDefault="00E03C5E" w:rsidP="00D461E8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  <w:r w:rsidRPr="00D461E8">
      <w:rPr>
        <w:sz w:val="16"/>
      </w:rPr>
      <w:t>University of Alberta</w:t>
    </w:r>
    <w:r>
      <w:rPr>
        <w:i/>
        <w:sz w:val="16"/>
      </w:rPr>
      <w:tab/>
    </w:r>
    <w:r w:rsidRPr="00B61D31">
      <w:rPr>
        <w:sz w:val="14"/>
      </w:rPr>
      <w:t xml:space="preserve">Rev. </w:t>
    </w:r>
    <w:r w:rsidR="006C39B4">
      <w:rPr>
        <w:sz w:val="14"/>
      </w:rPr>
      <w:t>05/04/2015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15" w:rsidRDefault="00E11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52" w:rsidRDefault="00CA7252">
      <w:r>
        <w:separator/>
      </w:r>
    </w:p>
  </w:footnote>
  <w:footnote w:type="continuationSeparator" w:id="0">
    <w:p w:rsidR="00CA7252" w:rsidRDefault="00CA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15" w:rsidRDefault="00E1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47"/>
      <w:gridCol w:w="3476"/>
      <w:gridCol w:w="3793"/>
    </w:tblGrid>
    <w:tr w:rsidR="0021071A" w:rsidTr="00906749">
      <w:tc>
        <w:tcPr>
          <w:tcW w:w="2988" w:type="dxa"/>
          <w:shd w:val="clear" w:color="auto" w:fill="auto"/>
        </w:tcPr>
        <w:p w:rsidR="0021071A" w:rsidRDefault="006C39B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242458" cy="518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-ENVHS-1C-SOLI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87" cy="517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21071A" w:rsidRDefault="006C39B4">
          <w:pPr>
            <w:pStyle w:val="Head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 xml:space="preserve">Environment, </w:t>
          </w:r>
          <w:r w:rsidR="00E03C5E" w:rsidRPr="00906749">
            <w:rPr>
              <w:rFonts w:ascii="Palatino Linotype" w:hAnsi="Palatino Linotype"/>
              <w:sz w:val="16"/>
            </w:rPr>
            <w:t>Health &amp; Safety</w:t>
          </w:r>
        </w:p>
        <w:p w:rsidR="004510F6" w:rsidRPr="00906749" w:rsidRDefault="00E03C5E">
          <w:pPr>
            <w:pStyle w:val="Head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Risk Management Services</w:t>
          </w:r>
        </w:p>
        <w:p w:rsidR="0021071A" w:rsidRPr="00906749" w:rsidRDefault="00E03C5E">
          <w:pPr>
            <w:pStyle w:val="Head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3-107 Research Transition Facility</w:t>
          </w:r>
        </w:p>
        <w:p w:rsidR="0021071A" w:rsidRPr="00906749" w:rsidRDefault="00E03C5E" w:rsidP="004510F6">
          <w:pPr>
            <w:pStyle w:val="Header"/>
            <w:rPr>
              <w:rFonts w:ascii="Palatino Linotype" w:hAnsi="Palatino Linotype"/>
              <w:sz w:val="16"/>
            </w:rPr>
          </w:pPr>
          <w:r w:rsidRPr="00906749">
            <w:rPr>
              <w:rFonts w:ascii="Palatino Linotype" w:hAnsi="Palatino Linotype"/>
              <w:sz w:val="16"/>
            </w:rPr>
            <w:t xml:space="preserve">Edmonton, Alberta  T6G </w:t>
          </w:r>
          <w:r>
            <w:rPr>
              <w:rFonts w:ascii="Palatino Linotype" w:hAnsi="Palatino Linotype"/>
              <w:sz w:val="16"/>
            </w:rPr>
            <w:t>2V2</w:t>
          </w:r>
        </w:p>
      </w:tc>
      <w:tc>
        <w:tcPr>
          <w:tcW w:w="4158" w:type="dxa"/>
          <w:shd w:val="clear" w:color="auto" w:fill="auto"/>
        </w:tcPr>
        <w:p w:rsidR="0021071A" w:rsidRPr="00906749" w:rsidRDefault="00E03C5E" w:rsidP="00906749">
          <w:pPr>
            <w:pStyle w:val="Header"/>
            <w:jc w:val="center"/>
            <w:rPr>
              <w:rFonts w:ascii="Palatino Linotype" w:hAnsi="Palatino Linotype"/>
              <w:b/>
              <w:sz w:val="24"/>
            </w:rPr>
          </w:pPr>
          <w:r w:rsidRPr="00906749">
            <w:rPr>
              <w:rFonts w:ascii="Palatino Linotype" w:hAnsi="Palatino Linotype"/>
              <w:b/>
              <w:sz w:val="24"/>
            </w:rPr>
            <w:t>Faculty / Department</w:t>
          </w:r>
        </w:p>
        <w:p w:rsidR="0021071A" w:rsidRPr="00906749" w:rsidRDefault="00E03C5E" w:rsidP="00906749">
          <w:pPr>
            <w:pStyle w:val="Header"/>
            <w:jc w:val="center"/>
            <w:rPr>
              <w:rFonts w:ascii="Palatino Linotype" w:hAnsi="Palatino Linotype"/>
              <w:b/>
              <w:sz w:val="24"/>
            </w:rPr>
          </w:pPr>
          <w:r w:rsidRPr="00906749">
            <w:rPr>
              <w:rFonts w:ascii="Palatino Linotype" w:hAnsi="Palatino Linotype"/>
              <w:b/>
              <w:sz w:val="24"/>
            </w:rPr>
            <w:t>Incident &amp; Investigation Report</w:t>
          </w:r>
        </w:p>
      </w:tc>
    </w:tr>
  </w:tbl>
  <w:p w:rsidR="0021071A" w:rsidRDefault="00CA7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15" w:rsidRDefault="00E1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9B4"/>
    <w:rsid w:val="006C39B4"/>
    <w:rsid w:val="00CA7252"/>
    <w:rsid w:val="00E03C5E"/>
    <w:rsid w:val="00E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1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4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5B06B360.dotm</Template>
  <TotalTime>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– to be completed by individual(s) directly involved or injured in the incident</vt:lpstr>
    </vt:vector>
  </TitlesOfParts>
  <Company>HR_UofA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– to be completed by individual(s) directly involved or injured in the incident</dc:title>
  <dc:creator>cferris</dc:creator>
  <cp:lastModifiedBy>acooper2</cp:lastModifiedBy>
  <cp:revision>3</cp:revision>
  <cp:lastPrinted>2008-01-10T17:50:00Z</cp:lastPrinted>
  <dcterms:created xsi:type="dcterms:W3CDTF">2015-05-04T20:14:00Z</dcterms:created>
  <dcterms:modified xsi:type="dcterms:W3CDTF">2015-05-04T20:28:00Z</dcterms:modified>
</cp:coreProperties>
</file>