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HAnsi"/>
          <w:b/>
          <w:bCs/>
          <w:color w:val="000000"/>
        </w:rPr>
        <w:id w:val="-1296282273"/>
        <w:placeholder>
          <w:docPart w:val="1E5FCD15FB6D442DB7C3DEA83B44AC49"/>
        </w:placeholder>
        <w:showingPlcHdr/>
      </w:sdtPr>
      <w:sdtEndPr>
        <w:rPr>
          <w:sz w:val="18"/>
          <w:szCs w:val="18"/>
        </w:rPr>
      </w:sdtEndPr>
      <w:sdtContent>
        <w:bookmarkStart w:id="0" w:name="_GoBack" w:displacedByCustomXml="prev"/>
        <w:p w:rsidR="00D56447" w:rsidRDefault="00D56447" w:rsidP="00D56447">
          <w:pPr>
            <w:tabs>
              <w:tab w:val="left" w:pos="4590"/>
            </w:tabs>
            <w:jc w:val="center"/>
            <w:rPr>
              <w:rFonts w:asciiTheme="minorHAnsi" w:hAnsiTheme="minorHAnsi" w:cstheme="minorHAnsi"/>
              <w:b/>
              <w:bCs/>
              <w:color w:val="000000"/>
              <w:sz w:val="18"/>
              <w:szCs w:val="18"/>
            </w:rPr>
          </w:pPr>
        </w:p>
        <w:p w:rsidR="00D56447" w:rsidRDefault="00D56447" w:rsidP="00D56447">
          <w:pPr>
            <w:tabs>
              <w:tab w:val="left" w:pos="4590"/>
            </w:tabs>
            <w:jc w:val="center"/>
            <w:rPr>
              <w:rFonts w:asciiTheme="minorHAnsi" w:hAnsiTheme="minorHAnsi" w:cstheme="minorHAnsi"/>
              <w:b/>
              <w:bCs/>
              <w:color w:val="000000"/>
              <w:sz w:val="18"/>
              <w:szCs w:val="18"/>
            </w:rPr>
          </w:pPr>
        </w:p>
        <w:p w:rsidR="00D56447" w:rsidRDefault="00D56447" w:rsidP="00D56447">
          <w:pPr>
            <w:tabs>
              <w:tab w:val="left" w:pos="4590"/>
            </w:tabs>
            <w:jc w:val="center"/>
            <w:rPr>
              <w:rFonts w:asciiTheme="minorHAnsi" w:hAnsiTheme="minorHAnsi" w:cstheme="minorHAnsi"/>
              <w:b/>
              <w:bCs/>
              <w:color w:val="000000"/>
              <w:sz w:val="18"/>
              <w:szCs w:val="18"/>
            </w:rPr>
          </w:pPr>
        </w:p>
        <w:p w:rsidR="00D56447" w:rsidRDefault="00D56447" w:rsidP="00D56447">
          <w:pPr>
            <w:tabs>
              <w:tab w:val="left" w:pos="4590"/>
            </w:tabs>
            <w:jc w:val="center"/>
            <w:rPr>
              <w:rFonts w:asciiTheme="minorHAnsi" w:hAnsiTheme="minorHAnsi" w:cstheme="minorHAnsi"/>
              <w:b/>
              <w:bCs/>
              <w:color w:val="000000"/>
              <w:sz w:val="18"/>
              <w:szCs w:val="18"/>
            </w:rPr>
          </w:pPr>
        </w:p>
        <w:p w:rsidR="00D56447" w:rsidRDefault="00D56447" w:rsidP="00D56447">
          <w:pPr>
            <w:tabs>
              <w:tab w:val="left" w:pos="4590"/>
            </w:tabs>
            <w:jc w:val="center"/>
          </w:pPr>
        </w:p>
        <w:p w:rsidR="003C30B4" w:rsidRPr="00214D60" w:rsidRDefault="00357D38">
          <w:pPr>
            <w:tabs>
              <w:tab w:val="left" w:pos="4590"/>
            </w:tabs>
            <w:jc w:val="center"/>
            <w:rPr>
              <w:rFonts w:asciiTheme="minorHAnsi" w:hAnsiTheme="minorHAnsi" w:cstheme="minorHAnsi"/>
              <w:b/>
              <w:bCs/>
              <w:color w:val="000000"/>
              <w:sz w:val="18"/>
              <w:szCs w:val="18"/>
            </w:rPr>
          </w:pPr>
        </w:p>
        <w:bookmarkEnd w:id="0" w:displacedByCustomXml="next"/>
      </w:sdtContent>
    </w:sdt>
    <w:sdt>
      <w:sdtPr>
        <w:rPr>
          <w:rFonts w:asciiTheme="minorHAnsi" w:hAnsiTheme="minorHAnsi" w:cstheme="minorHAnsi"/>
          <w:sz w:val="22"/>
          <w:szCs w:val="22"/>
        </w:rPr>
        <w:id w:val="-21863541"/>
        <w:placeholder>
          <w:docPart w:val="DF7AD398E2B9402EAC0EF32E56D3615D"/>
        </w:placeholder>
        <w:showingPlcHdr/>
        <w:date>
          <w:dateFormat w:val="MMMM d, yyyy"/>
          <w:lid w:val="en-CA"/>
          <w:storeMappedDataAs w:val="dateTime"/>
          <w:calendar w:val="gregorian"/>
        </w:date>
      </w:sdtPr>
      <w:sdtEndPr/>
      <w:sdtContent>
        <w:p w:rsidR="0022258A" w:rsidRPr="00034709" w:rsidRDefault="0022258A" w:rsidP="00160318">
          <w:pPr>
            <w:rPr>
              <w:rFonts w:asciiTheme="minorHAnsi" w:hAnsiTheme="minorHAnsi" w:cstheme="minorHAnsi"/>
              <w:sz w:val="22"/>
              <w:szCs w:val="22"/>
            </w:rPr>
          </w:pPr>
          <w:r w:rsidRPr="00034709">
            <w:rPr>
              <w:rStyle w:val="PlaceholderText"/>
              <w:rFonts w:asciiTheme="minorHAnsi" w:eastAsiaTheme="minorHAnsi" w:hAnsiTheme="minorHAnsi" w:cstheme="minorHAnsi"/>
              <w:sz w:val="22"/>
              <w:szCs w:val="22"/>
            </w:rPr>
            <w:t>Click here to enter a date</w:t>
          </w:r>
        </w:p>
      </w:sdtContent>
    </w:sdt>
    <w:p w:rsidR="00160318" w:rsidRPr="00034709" w:rsidRDefault="00160318" w:rsidP="00AC6ACF">
      <w:pPr>
        <w:tabs>
          <w:tab w:val="left" w:pos="7551"/>
        </w:tabs>
        <w:rPr>
          <w:rFonts w:asciiTheme="minorHAnsi" w:hAnsiTheme="minorHAnsi" w:cstheme="minorHAnsi"/>
          <w:sz w:val="22"/>
          <w:szCs w:val="22"/>
        </w:rPr>
      </w:pPr>
    </w:p>
    <w:sdt>
      <w:sdtPr>
        <w:rPr>
          <w:rFonts w:asciiTheme="minorHAnsi" w:hAnsiTheme="minorHAnsi" w:cstheme="minorHAnsi"/>
          <w:sz w:val="22"/>
          <w:szCs w:val="22"/>
        </w:rPr>
        <w:id w:val="265356247"/>
        <w:placeholder>
          <w:docPart w:val="DA368374359F43C7B916DD75F44EBE12"/>
        </w:placeholder>
        <w:showingPlcHdr/>
      </w:sdtPr>
      <w:sdtEndPr/>
      <w:sdtContent>
        <w:p w:rsidR="0022258A" w:rsidRPr="00034709" w:rsidRDefault="0022258A" w:rsidP="00AC6ACF">
          <w:pPr>
            <w:tabs>
              <w:tab w:val="left" w:pos="7551"/>
            </w:tabs>
            <w:rPr>
              <w:rFonts w:asciiTheme="minorHAnsi" w:hAnsiTheme="minorHAnsi" w:cstheme="minorHAnsi"/>
              <w:color w:val="808080"/>
              <w:sz w:val="22"/>
              <w:szCs w:val="22"/>
            </w:rPr>
          </w:pPr>
          <w:r w:rsidRPr="00034709">
            <w:rPr>
              <w:rStyle w:val="PlaceholderText"/>
              <w:rFonts w:asciiTheme="minorHAnsi" w:hAnsiTheme="minorHAnsi" w:cstheme="minorHAnsi"/>
              <w:sz w:val="22"/>
              <w:szCs w:val="22"/>
            </w:rPr>
            <w:t xml:space="preserve">Insert </w:t>
          </w:r>
          <w:r w:rsidR="0047340C" w:rsidRPr="00034709">
            <w:rPr>
              <w:rStyle w:val="PlaceholderText"/>
              <w:rFonts w:asciiTheme="minorHAnsi" w:hAnsiTheme="minorHAnsi" w:cstheme="minorHAnsi"/>
              <w:sz w:val="22"/>
              <w:szCs w:val="22"/>
            </w:rPr>
            <w:t xml:space="preserve">visitor’s </w:t>
          </w:r>
          <w:r w:rsidR="00D56447">
            <w:rPr>
              <w:rStyle w:val="PlaceholderText"/>
              <w:rFonts w:asciiTheme="minorHAnsi" w:hAnsiTheme="minorHAnsi" w:cstheme="minorHAnsi"/>
              <w:sz w:val="22"/>
              <w:szCs w:val="22"/>
            </w:rPr>
            <w:t>complete name (as it appears on their passport), a</w:t>
          </w:r>
          <w:r w:rsidRPr="00034709">
            <w:rPr>
              <w:rStyle w:val="PlaceholderText"/>
              <w:rFonts w:asciiTheme="minorHAnsi" w:hAnsiTheme="minorHAnsi" w:cstheme="minorHAnsi"/>
              <w:sz w:val="22"/>
              <w:szCs w:val="22"/>
            </w:rPr>
            <w:t>ddress</w:t>
          </w:r>
          <w:r w:rsidR="00D56447">
            <w:rPr>
              <w:rStyle w:val="PlaceholderText"/>
              <w:rFonts w:asciiTheme="minorHAnsi" w:hAnsiTheme="minorHAnsi" w:cstheme="minorHAnsi"/>
              <w:sz w:val="22"/>
              <w:szCs w:val="22"/>
            </w:rPr>
            <w:t>, and phone number</w:t>
          </w:r>
        </w:p>
      </w:sdtContent>
    </w:sdt>
    <w:p w:rsidR="00E0173C" w:rsidRDefault="00E0173C" w:rsidP="00160318">
      <w:pPr>
        <w:rPr>
          <w:rFonts w:asciiTheme="minorHAnsi" w:hAnsiTheme="minorHAnsi" w:cstheme="minorHAnsi"/>
          <w:sz w:val="22"/>
          <w:szCs w:val="22"/>
        </w:rPr>
      </w:pPr>
    </w:p>
    <w:p w:rsidR="00D56447" w:rsidRDefault="00D56447" w:rsidP="00160318">
      <w:pPr>
        <w:rPr>
          <w:rFonts w:asciiTheme="minorHAnsi" w:hAnsiTheme="minorHAnsi" w:cstheme="minorHAnsi"/>
          <w:sz w:val="22"/>
          <w:szCs w:val="22"/>
        </w:rPr>
      </w:pPr>
      <w:r w:rsidRPr="00034709">
        <w:rPr>
          <w:rFonts w:asciiTheme="minorHAnsi" w:hAnsiTheme="minorHAnsi" w:cstheme="minorHAnsi"/>
          <w:sz w:val="22"/>
          <w:szCs w:val="22"/>
        </w:rPr>
        <w:t>D</w:t>
      </w:r>
      <w:r>
        <w:rPr>
          <w:rFonts w:asciiTheme="minorHAnsi" w:hAnsiTheme="minorHAnsi" w:cstheme="minorHAnsi"/>
          <w:sz w:val="22"/>
          <w:szCs w:val="22"/>
        </w:rPr>
        <w:t>ate of birth</w:t>
      </w:r>
      <w:r w:rsidRPr="00034709">
        <w:rPr>
          <w:rFonts w:asciiTheme="minorHAnsi" w:hAnsiTheme="minorHAnsi" w:cstheme="minorHAnsi"/>
          <w:sz w:val="22"/>
          <w:szCs w:val="22"/>
        </w:rPr>
        <w:t xml:space="preserve"> </w:t>
      </w:r>
      <w:sdt>
        <w:sdtPr>
          <w:rPr>
            <w:rFonts w:asciiTheme="minorHAnsi" w:hAnsiTheme="minorHAnsi" w:cstheme="minorHAnsi"/>
            <w:sz w:val="22"/>
            <w:szCs w:val="22"/>
          </w:rPr>
          <w:id w:val="-1646663149"/>
          <w:placeholder>
            <w:docPart w:val="1C0347D35F714ADD94CD9380E62DB9DC"/>
          </w:placeholder>
          <w:showingPlcHdr/>
        </w:sdtPr>
        <w:sdtEndPr/>
        <w:sdtContent>
          <w:r>
            <w:rPr>
              <w:rStyle w:val="PlaceholderText"/>
              <w:rFonts w:asciiTheme="minorHAnsi" w:hAnsiTheme="minorHAnsi" w:cstheme="minorHAnsi"/>
              <w:sz w:val="22"/>
              <w:szCs w:val="22"/>
            </w:rPr>
            <w:t>date of birth</w:t>
          </w:r>
        </w:sdtContent>
      </w:sdt>
    </w:p>
    <w:p w:rsidR="00D56447" w:rsidRPr="00034709" w:rsidRDefault="00D56447" w:rsidP="00160318">
      <w:pPr>
        <w:rPr>
          <w:rFonts w:asciiTheme="minorHAnsi" w:hAnsiTheme="minorHAnsi" w:cstheme="minorHAnsi"/>
          <w:sz w:val="22"/>
          <w:szCs w:val="22"/>
        </w:rPr>
      </w:pPr>
    </w:p>
    <w:p w:rsidR="00850CFA" w:rsidRPr="00034709" w:rsidRDefault="0022258A" w:rsidP="00160318">
      <w:pPr>
        <w:rPr>
          <w:rFonts w:asciiTheme="minorHAnsi" w:hAnsiTheme="minorHAnsi" w:cstheme="minorHAnsi"/>
          <w:sz w:val="22"/>
          <w:szCs w:val="22"/>
        </w:rPr>
      </w:pPr>
      <w:r w:rsidRPr="00034709">
        <w:rPr>
          <w:rFonts w:asciiTheme="minorHAnsi" w:hAnsiTheme="minorHAnsi" w:cstheme="minorHAnsi"/>
          <w:sz w:val="22"/>
          <w:szCs w:val="22"/>
        </w:rPr>
        <w:t xml:space="preserve">Dear </w:t>
      </w:r>
      <w:sdt>
        <w:sdtPr>
          <w:rPr>
            <w:rFonts w:asciiTheme="minorHAnsi" w:hAnsiTheme="minorHAnsi" w:cstheme="minorHAnsi"/>
            <w:sz w:val="22"/>
            <w:szCs w:val="22"/>
          </w:rPr>
          <w:id w:val="1050888248"/>
          <w:placeholder>
            <w:docPart w:val="811F84317414461FB86B7346E762D56D"/>
          </w:placeholder>
          <w:showingPlcHdr/>
        </w:sdtPr>
        <w:sdtEndPr/>
        <w:sdtContent>
          <w:r w:rsidR="00F7192F" w:rsidRPr="00034709">
            <w:rPr>
              <w:rStyle w:val="PlaceholderText"/>
              <w:rFonts w:asciiTheme="minorHAnsi" w:hAnsiTheme="minorHAnsi" w:cstheme="minorHAnsi"/>
              <w:sz w:val="22"/>
              <w:szCs w:val="22"/>
            </w:rPr>
            <w:t>I</w:t>
          </w:r>
          <w:r w:rsidRPr="00034709">
            <w:rPr>
              <w:rStyle w:val="PlaceholderText"/>
              <w:rFonts w:asciiTheme="minorHAnsi" w:hAnsiTheme="minorHAnsi" w:cstheme="minorHAnsi"/>
              <w:sz w:val="22"/>
              <w:szCs w:val="22"/>
            </w:rPr>
            <w:t>nsert</w:t>
          </w:r>
          <w:r w:rsidR="0047340C" w:rsidRPr="00034709">
            <w:rPr>
              <w:rStyle w:val="PlaceholderText"/>
              <w:rFonts w:asciiTheme="minorHAnsi" w:hAnsiTheme="minorHAnsi" w:cstheme="minorHAnsi"/>
              <w:sz w:val="22"/>
              <w:szCs w:val="22"/>
            </w:rPr>
            <w:t xml:space="preserve"> visitor’s</w:t>
          </w:r>
          <w:r w:rsidRPr="00034709">
            <w:rPr>
              <w:rStyle w:val="PlaceholderText"/>
              <w:rFonts w:asciiTheme="minorHAnsi" w:hAnsiTheme="minorHAnsi" w:cstheme="minorHAnsi"/>
              <w:sz w:val="22"/>
              <w:szCs w:val="22"/>
            </w:rPr>
            <w:t xml:space="preserve"> name</w:t>
          </w:r>
        </w:sdtContent>
      </w:sdt>
      <w:r w:rsidRPr="00034709">
        <w:rPr>
          <w:rFonts w:asciiTheme="minorHAnsi" w:hAnsiTheme="minorHAnsi" w:cstheme="minorHAnsi"/>
          <w:sz w:val="22"/>
          <w:szCs w:val="22"/>
        </w:rPr>
        <w:t>,</w:t>
      </w:r>
    </w:p>
    <w:p w:rsidR="002E4CAE" w:rsidRPr="00034709" w:rsidRDefault="002E4CAE" w:rsidP="002E4CAE">
      <w:pPr>
        <w:tabs>
          <w:tab w:val="num" w:pos="2700"/>
        </w:tabs>
        <w:rPr>
          <w:rFonts w:asciiTheme="minorHAnsi" w:hAnsiTheme="minorHAnsi" w:cstheme="minorHAnsi"/>
          <w:color w:val="000000"/>
          <w:sz w:val="22"/>
          <w:szCs w:val="22"/>
        </w:rPr>
      </w:pPr>
    </w:p>
    <w:p w:rsidR="005A0A92" w:rsidRPr="00034709" w:rsidRDefault="005A0A92" w:rsidP="005A0A92">
      <w:pPr>
        <w:spacing w:line="200" w:lineRule="exact"/>
        <w:rPr>
          <w:rFonts w:asciiTheme="minorHAnsi" w:hAnsiTheme="minorHAnsi" w:cstheme="minorHAnsi"/>
          <w:color w:val="000000"/>
          <w:sz w:val="22"/>
          <w:szCs w:val="22"/>
        </w:rPr>
      </w:pPr>
      <w:r w:rsidRPr="00034709">
        <w:rPr>
          <w:rFonts w:asciiTheme="minorHAnsi" w:hAnsiTheme="minorHAnsi" w:cstheme="minorHAnsi"/>
          <w:color w:val="000000"/>
          <w:sz w:val="22"/>
          <w:szCs w:val="22"/>
        </w:rPr>
        <w:t xml:space="preserve">You are invited to the Department of </w:t>
      </w:r>
      <w:sdt>
        <w:sdtPr>
          <w:rPr>
            <w:rFonts w:asciiTheme="minorHAnsi" w:hAnsiTheme="minorHAnsi" w:cstheme="minorHAnsi"/>
            <w:color w:val="000000"/>
            <w:sz w:val="22"/>
            <w:szCs w:val="22"/>
          </w:rPr>
          <w:id w:val="1561826649"/>
          <w:placeholder>
            <w:docPart w:val="4FDD5454B8DE41DEA3653F6ECFCCEB14"/>
          </w:placeholder>
          <w:showingPlcHdr/>
        </w:sdtPr>
        <w:sdtEndPr/>
        <w:sdtContent>
          <w:r w:rsidRPr="00034709">
            <w:rPr>
              <w:rStyle w:val="PlaceholderText"/>
              <w:rFonts w:asciiTheme="minorHAnsi" w:hAnsiTheme="minorHAnsi" w:cstheme="minorHAnsi"/>
              <w:sz w:val="22"/>
              <w:szCs w:val="22"/>
            </w:rPr>
            <w:t>Department Name</w:t>
          </w:r>
        </w:sdtContent>
      </w:sdt>
      <w:r w:rsidRPr="00034709">
        <w:rPr>
          <w:rFonts w:asciiTheme="minorHAnsi" w:hAnsiTheme="minorHAnsi" w:cstheme="minorHAnsi"/>
          <w:color w:val="000000"/>
          <w:sz w:val="22"/>
          <w:szCs w:val="22"/>
        </w:rPr>
        <w:t xml:space="preserve"> as a </w:t>
      </w:r>
      <w:r w:rsidRPr="00034709">
        <w:rPr>
          <w:rFonts w:asciiTheme="minorHAnsi" w:hAnsiTheme="minorHAnsi" w:cstheme="minorHAnsi"/>
          <w:b/>
          <w:color w:val="000000"/>
          <w:sz w:val="22"/>
          <w:szCs w:val="22"/>
        </w:rPr>
        <w:t>Visitor</w:t>
      </w:r>
      <w:r w:rsidRPr="00034709">
        <w:rPr>
          <w:rFonts w:asciiTheme="minorHAnsi" w:hAnsiTheme="minorHAnsi" w:cstheme="minorHAnsi"/>
          <w:color w:val="000000"/>
          <w:sz w:val="22"/>
          <w:szCs w:val="22"/>
        </w:rPr>
        <w:t xml:space="preserve"> for a period of</w:t>
      </w:r>
      <w:bookmarkStart w:id="1" w:name="Text15"/>
      <w:r w:rsidRPr="00034709">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016656702"/>
          <w:placeholder>
            <w:docPart w:val="16054C0701074C88992B69ED2452A84D"/>
          </w:placeholder>
        </w:sdtPr>
        <w:sdtEndPr/>
        <w:sdtContent>
          <w:r w:rsidR="00480B04">
            <w:rPr>
              <w:rFonts w:asciiTheme="minorHAnsi" w:hAnsiTheme="minorHAnsi" w:cstheme="minorHAnsi"/>
              <w:color w:val="000000"/>
              <w:sz w:val="22"/>
              <w:szCs w:val="22"/>
            </w:rPr>
            <w:t>Duration of stay</w:t>
          </w:r>
        </w:sdtContent>
      </w:sdt>
      <w:r w:rsidRPr="00034709">
        <w:rPr>
          <w:rFonts w:asciiTheme="minorHAnsi" w:hAnsiTheme="minorHAnsi" w:cstheme="minorHAnsi"/>
          <w:color w:val="000000"/>
          <w:sz w:val="22"/>
          <w:szCs w:val="22"/>
        </w:rPr>
        <w:t xml:space="preserve"> </w:t>
      </w:r>
      <w:bookmarkEnd w:id="1"/>
      <w:r w:rsidRPr="00034709">
        <w:rPr>
          <w:rFonts w:asciiTheme="minorHAnsi" w:hAnsiTheme="minorHAnsi" w:cstheme="minorHAnsi"/>
          <w:color w:val="000000"/>
          <w:sz w:val="22"/>
          <w:szCs w:val="22"/>
        </w:rPr>
        <w:t xml:space="preserve">beginning on or about </w:t>
      </w:r>
      <w:sdt>
        <w:sdtPr>
          <w:rPr>
            <w:rFonts w:asciiTheme="minorHAnsi" w:hAnsiTheme="minorHAnsi" w:cstheme="minorHAnsi"/>
            <w:color w:val="000000"/>
            <w:sz w:val="22"/>
            <w:szCs w:val="22"/>
          </w:rPr>
          <w:id w:val="480424704"/>
          <w:placeholder>
            <w:docPart w:val="52F74CD4F27C4A7883A030DE02E4ABCA"/>
          </w:placeholder>
          <w:showingPlcHdr/>
          <w:date>
            <w:dateFormat w:val="MMMM d, yyyy"/>
            <w:lid w:val="en-CA"/>
            <w:storeMappedDataAs w:val="dateTime"/>
            <w:calendar w:val="gregorian"/>
          </w:date>
        </w:sdtPr>
        <w:sdtEndPr/>
        <w:sdtContent>
          <w:r w:rsidRPr="00034709">
            <w:rPr>
              <w:rStyle w:val="PlaceholderText"/>
              <w:rFonts w:asciiTheme="minorHAnsi" w:hAnsiTheme="minorHAnsi" w:cstheme="minorHAnsi"/>
              <w:sz w:val="22"/>
              <w:szCs w:val="22"/>
            </w:rPr>
            <w:t>Click here to enter a date</w:t>
          </w:r>
        </w:sdtContent>
      </w:sdt>
      <w:r w:rsidRPr="00034709">
        <w:rPr>
          <w:rFonts w:asciiTheme="minorHAnsi" w:hAnsiTheme="minorHAnsi" w:cstheme="minorHAnsi"/>
          <w:color w:val="000000"/>
          <w:sz w:val="22"/>
          <w:szCs w:val="22"/>
        </w:rPr>
        <w:t>.</w:t>
      </w:r>
      <w:r w:rsidR="000946FB">
        <w:rPr>
          <w:rFonts w:asciiTheme="minorHAnsi" w:hAnsiTheme="minorHAnsi" w:cstheme="minorHAnsi"/>
          <w:color w:val="000000"/>
          <w:sz w:val="22"/>
          <w:szCs w:val="22"/>
        </w:rPr>
        <w:t xml:space="preserve"> </w:t>
      </w:r>
    </w:p>
    <w:p w:rsidR="005A0A92" w:rsidRPr="00034709" w:rsidRDefault="005A0A92" w:rsidP="005A0A92">
      <w:pPr>
        <w:spacing w:line="200" w:lineRule="exact"/>
        <w:rPr>
          <w:rFonts w:asciiTheme="minorHAnsi" w:hAnsiTheme="minorHAnsi" w:cstheme="minorHAnsi"/>
          <w:color w:val="000000"/>
          <w:sz w:val="22"/>
          <w:szCs w:val="22"/>
        </w:rPr>
      </w:pPr>
    </w:p>
    <w:p w:rsidR="005A0A92" w:rsidRPr="00034709" w:rsidRDefault="005A0A92" w:rsidP="005A0A92">
      <w:pPr>
        <w:rPr>
          <w:rFonts w:asciiTheme="minorHAnsi" w:hAnsiTheme="minorHAnsi" w:cstheme="minorHAnsi"/>
          <w:sz w:val="22"/>
          <w:szCs w:val="22"/>
        </w:rPr>
      </w:pPr>
      <w:r w:rsidRPr="00034709">
        <w:rPr>
          <w:rFonts w:asciiTheme="minorHAnsi" w:hAnsiTheme="minorHAnsi" w:cstheme="minorHAnsi"/>
          <w:sz w:val="22"/>
          <w:szCs w:val="22"/>
        </w:rPr>
        <w:t xml:space="preserve">During your stay, you will </w:t>
      </w:r>
      <w:sdt>
        <w:sdtPr>
          <w:rPr>
            <w:rFonts w:asciiTheme="minorHAnsi" w:hAnsiTheme="minorHAnsi" w:cstheme="minorHAnsi"/>
            <w:sz w:val="22"/>
            <w:szCs w:val="22"/>
          </w:rPr>
          <w:id w:val="1515574081"/>
          <w:placeholder>
            <w:docPart w:val="5B28BAC2FA6A4AF2B35B46B45384811A"/>
          </w:placeholder>
          <w:showingPlcHdr/>
        </w:sdtPr>
        <w:sdtEndPr/>
        <w:sdtContent>
          <w:r w:rsidRPr="00034709">
            <w:rPr>
              <w:rStyle w:val="PlaceholderText"/>
              <w:rFonts w:asciiTheme="minorHAnsi" w:hAnsiTheme="minorHAnsi" w:cstheme="minorHAnsi"/>
              <w:sz w:val="22"/>
              <w:szCs w:val="22"/>
            </w:rPr>
            <w:t>List activities that will be carried out</w:t>
          </w:r>
        </w:sdtContent>
      </w:sdt>
      <w:r w:rsidRPr="00034709">
        <w:rPr>
          <w:rFonts w:asciiTheme="minorHAnsi" w:hAnsiTheme="minorHAnsi" w:cstheme="minorHAnsi"/>
          <w:sz w:val="22"/>
          <w:szCs w:val="22"/>
        </w:rPr>
        <w:t xml:space="preserve">. These activities will take place in </w:t>
      </w:r>
      <w:sdt>
        <w:sdtPr>
          <w:rPr>
            <w:rFonts w:asciiTheme="minorHAnsi" w:hAnsiTheme="minorHAnsi" w:cstheme="minorHAnsi"/>
            <w:sz w:val="22"/>
            <w:szCs w:val="22"/>
          </w:rPr>
          <w:id w:val="-298608967"/>
          <w:placeholder>
            <w:docPart w:val="25E8530D1BD64B42B05E49BCFD348B77"/>
          </w:placeholder>
          <w:showingPlcHdr/>
        </w:sdtPr>
        <w:sdtEndPr/>
        <w:sdtContent>
          <w:r w:rsidRPr="00034709">
            <w:rPr>
              <w:rStyle w:val="PlaceholderText"/>
              <w:rFonts w:asciiTheme="minorHAnsi" w:hAnsiTheme="minorHAnsi" w:cstheme="minorHAnsi"/>
              <w:sz w:val="22"/>
              <w:szCs w:val="22"/>
            </w:rPr>
            <w:t>Insert geographic location(s) where activities will take place (e.g. Edmonton, Banff, various locations in Alberta, etc.)</w:t>
          </w:r>
        </w:sdtContent>
      </w:sdt>
      <w:r w:rsidRPr="00034709">
        <w:rPr>
          <w:rFonts w:asciiTheme="minorHAnsi" w:hAnsiTheme="minorHAnsi" w:cstheme="minorHAnsi"/>
          <w:sz w:val="22"/>
          <w:szCs w:val="22"/>
        </w:rPr>
        <w:t>.</w:t>
      </w:r>
    </w:p>
    <w:p w:rsidR="005A0A92" w:rsidRPr="00034709" w:rsidRDefault="005A0A92" w:rsidP="005A0A92">
      <w:pPr>
        <w:rPr>
          <w:rFonts w:asciiTheme="minorHAnsi" w:hAnsiTheme="minorHAnsi" w:cstheme="minorHAnsi"/>
          <w:sz w:val="22"/>
          <w:szCs w:val="22"/>
        </w:rPr>
      </w:pPr>
    </w:p>
    <w:sdt>
      <w:sdtPr>
        <w:rPr>
          <w:rFonts w:asciiTheme="minorHAnsi" w:hAnsiTheme="minorHAnsi" w:cstheme="minorHAnsi"/>
          <w:color w:val="000000"/>
          <w:sz w:val="22"/>
          <w:szCs w:val="22"/>
        </w:rPr>
        <w:id w:val="-884013431"/>
        <w:placeholder>
          <w:docPart w:val="DefaultPlaceholder_1082065158"/>
        </w:placeholder>
      </w:sdtPr>
      <w:sdtEndPr/>
      <w:sdtContent>
        <w:p w:rsidR="00770AB0" w:rsidRPr="0007052F" w:rsidRDefault="00770AB0" w:rsidP="00770AB0">
          <w:pPr>
            <w:spacing w:line="200" w:lineRule="exact"/>
            <w:rPr>
              <w:rFonts w:asciiTheme="minorHAnsi" w:hAnsiTheme="minorHAnsi" w:cstheme="minorHAnsi"/>
              <w:color w:val="000000"/>
              <w:sz w:val="22"/>
              <w:szCs w:val="22"/>
            </w:rPr>
          </w:pPr>
          <w:r w:rsidRPr="0007052F">
            <w:rPr>
              <w:rFonts w:asciiTheme="minorHAnsi" w:hAnsiTheme="minorHAnsi" w:cstheme="minorHAnsi"/>
              <w:color w:val="000000"/>
              <w:sz w:val="22"/>
              <w:szCs w:val="22"/>
            </w:rPr>
            <w:t xml:space="preserve">While at the University, your source of financial support will be through &lt;&lt; source of financial support (e.g. home institution)&gt;&gt; and will be in the form of </w:t>
          </w:r>
          <w:bookmarkStart w:id="2" w:name="Text27"/>
          <w:r w:rsidRPr="0007052F">
            <w:rPr>
              <w:rFonts w:asciiTheme="minorHAnsi" w:hAnsiTheme="minorHAnsi" w:cstheme="minorHAnsi"/>
              <w:color w:val="000000"/>
              <w:sz w:val="22"/>
              <w:szCs w:val="22"/>
            </w:rPr>
            <w:t xml:space="preserve">&lt;&lt;insert type of financial support (e.g. your personal savings, a salary, a partial salary, </w:t>
          </w:r>
          <w:proofErr w:type="spellStart"/>
          <w:r w:rsidRPr="0007052F">
            <w:rPr>
              <w:rFonts w:asciiTheme="minorHAnsi" w:hAnsiTheme="minorHAnsi" w:cstheme="minorHAnsi"/>
              <w:color w:val="000000"/>
              <w:sz w:val="22"/>
              <w:szCs w:val="22"/>
            </w:rPr>
            <w:t>etc</w:t>
          </w:r>
          <w:bookmarkEnd w:id="2"/>
          <w:proofErr w:type="spellEnd"/>
          <w:r w:rsidRPr="0007052F">
            <w:rPr>
              <w:rFonts w:asciiTheme="minorHAnsi" w:hAnsiTheme="minorHAnsi" w:cstheme="minorHAnsi"/>
              <w:color w:val="000000"/>
              <w:sz w:val="22"/>
              <w:szCs w:val="22"/>
            </w:rPr>
            <w:t>)</w:t>
          </w:r>
          <w:proofErr w:type="gramStart"/>
          <w:r w:rsidRPr="0007052F">
            <w:rPr>
              <w:rFonts w:asciiTheme="minorHAnsi" w:hAnsiTheme="minorHAnsi" w:cstheme="minorHAnsi"/>
              <w:color w:val="000000"/>
              <w:sz w:val="22"/>
              <w:szCs w:val="22"/>
            </w:rPr>
            <w:t>.&gt;</w:t>
          </w:r>
          <w:proofErr w:type="gramEnd"/>
          <w:r w:rsidRPr="0007052F">
            <w:rPr>
              <w:rFonts w:asciiTheme="minorHAnsi" w:hAnsiTheme="minorHAnsi" w:cstheme="minorHAnsi"/>
              <w:color w:val="000000"/>
              <w:sz w:val="22"/>
              <w:szCs w:val="22"/>
            </w:rPr>
            <w:t xml:space="preserve">&gt; The University of Alberta will not provide any financial assistance during your stay. </w:t>
          </w:r>
        </w:p>
        <w:p w:rsidR="00770AB0" w:rsidRPr="0007052F" w:rsidRDefault="00770AB0" w:rsidP="00770AB0">
          <w:pPr>
            <w:spacing w:line="200" w:lineRule="exact"/>
            <w:jc w:val="center"/>
            <w:rPr>
              <w:rFonts w:asciiTheme="minorHAnsi" w:hAnsiTheme="minorHAnsi" w:cstheme="minorHAnsi"/>
              <w:color w:val="000000"/>
              <w:sz w:val="22"/>
              <w:szCs w:val="22"/>
            </w:rPr>
          </w:pPr>
          <w:r w:rsidRPr="0007052F">
            <w:rPr>
              <w:rFonts w:asciiTheme="minorHAnsi" w:hAnsiTheme="minorHAnsi" w:cstheme="minorHAnsi"/>
              <w:color w:val="000000"/>
              <w:sz w:val="22"/>
              <w:szCs w:val="22"/>
            </w:rPr>
            <w:t>-OR-</w:t>
          </w:r>
        </w:p>
        <w:p w:rsidR="00770AB0" w:rsidRPr="00034709" w:rsidRDefault="00770AB0" w:rsidP="00770AB0">
          <w:pPr>
            <w:spacing w:line="200" w:lineRule="exact"/>
            <w:rPr>
              <w:rFonts w:asciiTheme="minorHAnsi" w:hAnsiTheme="minorHAnsi" w:cstheme="minorHAnsi"/>
              <w:color w:val="000000"/>
              <w:sz w:val="22"/>
              <w:szCs w:val="22"/>
            </w:rPr>
          </w:pPr>
          <w:r w:rsidRPr="0007052F">
            <w:rPr>
              <w:rFonts w:asciiTheme="minorHAnsi" w:hAnsiTheme="minorHAnsi" w:cstheme="minorHAnsi"/>
              <w:color w:val="000000"/>
              <w:sz w:val="22"/>
              <w:szCs w:val="22"/>
            </w:rPr>
            <w:t>While at the University of Alberta, we will provide you with &lt;&lt;describe details and $ amount e.g., taxable living allowance of $500 per month, reimbursement for travel expenses, etc</w:t>
          </w:r>
          <w:proofErr w:type="gramStart"/>
          <w:r w:rsidRPr="0007052F">
            <w:rPr>
              <w:rFonts w:asciiTheme="minorHAnsi" w:hAnsiTheme="minorHAnsi" w:cstheme="minorHAnsi"/>
              <w:color w:val="000000"/>
              <w:sz w:val="22"/>
              <w:szCs w:val="22"/>
            </w:rPr>
            <w:t>.&gt;</w:t>
          </w:r>
          <w:proofErr w:type="gramEnd"/>
          <w:r w:rsidRPr="0007052F">
            <w:rPr>
              <w:rFonts w:asciiTheme="minorHAnsi" w:hAnsiTheme="minorHAnsi" w:cstheme="minorHAnsi"/>
              <w:color w:val="000000"/>
              <w:sz w:val="22"/>
              <w:szCs w:val="22"/>
            </w:rPr>
            <w:t>&gt;&gt;</w:t>
          </w:r>
          <w:bookmarkStart w:id="3" w:name="Text32"/>
          <w:r w:rsidRPr="0007052F">
            <w:rPr>
              <w:rFonts w:asciiTheme="minorHAnsi" w:hAnsiTheme="minorHAnsi" w:cstheme="minorHAnsi"/>
              <w:color w:val="000000"/>
              <w:sz w:val="22"/>
              <w:szCs w:val="22"/>
            </w:rPr>
            <w:t xml:space="preserve">. This amount will be </w:t>
          </w:r>
          <w:r w:rsidR="000946FB" w:rsidRPr="0007052F">
            <w:rPr>
              <w:rFonts w:asciiTheme="minorHAnsi" w:hAnsiTheme="minorHAnsi" w:cstheme="minorHAnsi"/>
              <w:color w:val="000000"/>
              <w:sz w:val="22"/>
              <w:szCs w:val="22"/>
            </w:rPr>
            <w:t xml:space="preserve">paid </w:t>
          </w:r>
          <w:r w:rsidRPr="0007052F">
            <w:rPr>
              <w:rFonts w:asciiTheme="minorHAnsi" w:hAnsiTheme="minorHAnsi" w:cstheme="minorHAnsi"/>
              <w:color w:val="000000"/>
              <w:sz w:val="22"/>
              <w:szCs w:val="22"/>
            </w:rPr>
            <w:t xml:space="preserve">in </w:t>
          </w:r>
          <w:r w:rsidR="007D602C" w:rsidRPr="0007052F">
            <w:rPr>
              <w:rFonts w:asciiTheme="minorHAnsi" w:hAnsiTheme="minorHAnsi" w:cstheme="minorHAnsi"/>
              <w:color w:val="000000"/>
              <w:sz w:val="22"/>
              <w:szCs w:val="22"/>
            </w:rPr>
            <w:t>Canadian funds and may be subject to taxation</w:t>
          </w:r>
          <w:r w:rsidR="000946FB" w:rsidRPr="0007052F">
            <w:rPr>
              <w:rFonts w:asciiTheme="minorHAnsi" w:hAnsiTheme="minorHAnsi" w:cstheme="minorHAnsi"/>
              <w:color w:val="000000"/>
              <w:sz w:val="22"/>
              <w:szCs w:val="22"/>
            </w:rPr>
            <w:t xml:space="preserve"> if required by Canadian taxation law.  It will be in </w:t>
          </w:r>
          <w:r w:rsidRPr="0007052F">
            <w:rPr>
              <w:rFonts w:asciiTheme="minorHAnsi" w:hAnsiTheme="minorHAnsi" w:cstheme="minorHAnsi"/>
              <w:color w:val="000000"/>
              <w:sz w:val="22"/>
              <w:szCs w:val="22"/>
            </w:rPr>
            <w:t>addition to any financial support provided by your home institute</w:t>
          </w:r>
          <w:bookmarkEnd w:id="3"/>
          <w:r w:rsidRPr="0007052F">
            <w:rPr>
              <w:rFonts w:asciiTheme="minorHAnsi" w:hAnsiTheme="minorHAnsi" w:cstheme="minorHAnsi"/>
              <w:color w:val="000000"/>
              <w:sz w:val="22"/>
              <w:szCs w:val="22"/>
            </w:rPr>
            <w:t>.</w:t>
          </w:r>
          <w:r w:rsidR="007D602C" w:rsidRPr="0007052F">
            <w:rPr>
              <w:rFonts w:asciiTheme="minorHAnsi" w:hAnsiTheme="minorHAnsi" w:cstheme="minorHAnsi"/>
              <w:color w:val="000000"/>
              <w:sz w:val="22"/>
              <w:szCs w:val="22"/>
            </w:rPr>
            <w:t xml:space="preserve">  </w:t>
          </w:r>
        </w:p>
      </w:sdtContent>
    </w:sdt>
    <w:p w:rsidR="00770AB0" w:rsidRPr="00034709" w:rsidRDefault="00770AB0" w:rsidP="005A0A92">
      <w:pPr>
        <w:spacing w:line="200" w:lineRule="exact"/>
        <w:rPr>
          <w:rFonts w:asciiTheme="minorHAnsi" w:hAnsiTheme="minorHAnsi" w:cstheme="minorHAnsi"/>
          <w:color w:val="000000"/>
          <w:sz w:val="22"/>
          <w:szCs w:val="22"/>
          <w:lang w:val="en-CA"/>
        </w:rPr>
      </w:pPr>
    </w:p>
    <w:p w:rsidR="005A0A92" w:rsidRPr="00034709" w:rsidRDefault="005A0A92" w:rsidP="005A0A92">
      <w:pPr>
        <w:spacing w:line="200" w:lineRule="exact"/>
        <w:rPr>
          <w:rFonts w:asciiTheme="minorHAnsi" w:hAnsiTheme="minorHAnsi" w:cstheme="minorHAnsi"/>
          <w:b/>
          <w:color w:val="000000"/>
          <w:sz w:val="22"/>
          <w:szCs w:val="22"/>
          <w:lang w:val="en-CA"/>
        </w:rPr>
      </w:pPr>
      <w:r w:rsidRPr="00034709">
        <w:rPr>
          <w:rFonts w:asciiTheme="minorHAnsi" w:hAnsiTheme="minorHAnsi" w:cstheme="minorHAnsi"/>
          <w:color w:val="000000"/>
          <w:sz w:val="22"/>
          <w:szCs w:val="22"/>
          <w:lang w:val="en-CA"/>
        </w:rPr>
        <w:t xml:space="preserve">Under the </w:t>
      </w:r>
      <w:r w:rsidRPr="00034709">
        <w:rPr>
          <w:rFonts w:asciiTheme="minorHAnsi" w:hAnsiTheme="minorHAnsi" w:cstheme="minorHAnsi"/>
          <w:i/>
          <w:color w:val="000000"/>
          <w:sz w:val="22"/>
          <w:szCs w:val="22"/>
          <w:lang w:val="en-CA"/>
        </w:rPr>
        <w:t>Immigration and Refugee Protection Act</w:t>
      </w:r>
      <w:r w:rsidRPr="00034709">
        <w:rPr>
          <w:rFonts w:asciiTheme="minorHAnsi" w:hAnsiTheme="minorHAnsi" w:cstheme="minorHAnsi"/>
          <w:color w:val="000000"/>
          <w:sz w:val="22"/>
          <w:szCs w:val="22"/>
          <w:lang w:val="en-CA"/>
        </w:rPr>
        <w:t xml:space="preserve"> </w:t>
      </w:r>
      <w:r w:rsidRPr="00034709">
        <w:rPr>
          <w:rFonts w:asciiTheme="minorHAnsi" w:hAnsiTheme="minorHAnsi" w:cstheme="minorHAnsi"/>
          <w:i/>
          <w:color w:val="000000"/>
          <w:sz w:val="22"/>
          <w:szCs w:val="22"/>
          <w:lang w:val="en-CA"/>
        </w:rPr>
        <w:t>and Regulations</w:t>
      </w:r>
      <w:r w:rsidR="00255949">
        <w:rPr>
          <w:rFonts w:asciiTheme="minorHAnsi" w:hAnsiTheme="minorHAnsi" w:cstheme="minorHAnsi"/>
          <w:color w:val="000000"/>
          <w:sz w:val="22"/>
          <w:szCs w:val="22"/>
          <w:lang w:val="en-CA"/>
        </w:rPr>
        <w:t xml:space="preserve">, </w:t>
      </w:r>
      <w:r w:rsidR="00255949" w:rsidRPr="00255949">
        <w:rPr>
          <w:rFonts w:asciiTheme="minorHAnsi" w:hAnsiTheme="minorHAnsi" w:cstheme="minorHAnsi"/>
          <w:b/>
          <w:color w:val="000000"/>
          <w:sz w:val="22"/>
          <w:szCs w:val="22"/>
          <w:lang w:val="en-CA"/>
        </w:rPr>
        <w:t>Visitors</w:t>
      </w:r>
      <w:r w:rsidRPr="00034709">
        <w:rPr>
          <w:rFonts w:asciiTheme="minorHAnsi" w:hAnsiTheme="minorHAnsi" w:cstheme="minorHAnsi"/>
          <w:color w:val="000000"/>
          <w:sz w:val="22"/>
          <w:szCs w:val="22"/>
          <w:lang w:val="en-CA"/>
        </w:rPr>
        <w:t xml:space="preserve"> </w:t>
      </w:r>
      <w:r w:rsidR="00255949">
        <w:rPr>
          <w:rFonts w:asciiTheme="minorHAnsi" w:hAnsiTheme="minorHAnsi" w:cstheme="minorHAnsi"/>
          <w:b/>
          <w:color w:val="000000"/>
          <w:sz w:val="22"/>
          <w:szCs w:val="22"/>
          <w:lang w:val="en-CA"/>
        </w:rPr>
        <w:t>do</w:t>
      </w:r>
      <w:r w:rsidRPr="00034709">
        <w:rPr>
          <w:rFonts w:asciiTheme="minorHAnsi" w:hAnsiTheme="minorHAnsi" w:cstheme="minorHAnsi"/>
          <w:b/>
          <w:color w:val="000000"/>
          <w:sz w:val="22"/>
          <w:szCs w:val="22"/>
          <w:lang w:val="en-CA"/>
        </w:rPr>
        <w:t xml:space="preserve"> not require a work permit. </w:t>
      </w:r>
    </w:p>
    <w:p w:rsidR="005A0A92" w:rsidRPr="00034709" w:rsidRDefault="005A0A92" w:rsidP="005A0A92">
      <w:pPr>
        <w:spacing w:line="200" w:lineRule="exact"/>
        <w:rPr>
          <w:rFonts w:asciiTheme="minorHAnsi" w:hAnsiTheme="minorHAnsi" w:cstheme="minorHAnsi"/>
          <w:b/>
          <w:color w:val="000000"/>
          <w:sz w:val="22"/>
          <w:szCs w:val="22"/>
          <w:lang w:val="en-CA"/>
        </w:rPr>
      </w:pPr>
    </w:p>
    <w:p w:rsidR="005A0A92" w:rsidRPr="00034709" w:rsidRDefault="005A0A92" w:rsidP="00074D9E">
      <w:pPr>
        <w:spacing w:after="120" w:line="200" w:lineRule="exact"/>
        <w:rPr>
          <w:rFonts w:asciiTheme="minorHAnsi" w:hAnsiTheme="minorHAnsi" w:cstheme="minorHAnsi"/>
          <w:color w:val="000000"/>
          <w:sz w:val="22"/>
          <w:szCs w:val="22"/>
          <w:lang w:val="en-CA"/>
        </w:rPr>
      </w:pPr>
      <w:r w:rsidRPr="00034709">
        <w:rPr>
          <w:rFonts w:asciiTheme="minorHAnsi" w:hAnsiTheme="minorHAnsi" w:cstheme="minorHAnsi"/>
          <w:color w:val="000000"/>
          <w:sz w:val="22"/>
          <w:szCs w:val="22"/>
          <w:lang w:val="en-CA"/>
        </w:rPr>
        <w:t xml:space="preserve">To enter Canada you must provide Canadian immigration authorities with: </w:t>
      </w:r>
    </w:p>
    <w:p w:rsidR="00335AAC" w:rsidRPr="00335AAC" w:rsidRDefault="005A0A92" w:rsidP="00335AAC">
      <w:pPr>
        <w:pStyle w:val="ListParagraph"/>
        <w:numPr>
          <w:ilvl w:val="0"/>
          <w:numId w:val="12"/>
        </w:numPr>
        <w:rPr>
          <w:rFonts w:asciiTheme="minorHAnsi" w:hAnsiTheme="minorHAnsi" w:cstheme="minorHAnsi"/>
          <w:color w:val="000000"/>
          <w:sz w:val="22"/>
          <w:szCs w:val="22"/>
        </w:rPr>
      </w:pPr>
      <w:r w:rsidRPr="00335AAC">
        <w:rPr>
          <w:rFonts w:asciiTheme="minorHAnsi" w:hAnsiTheme="minorHAnsi" w:cstheme="minorHAnsi"/>
          <w:color w:val="000000"/>
          <w:sz w:val="22"/>
          <w:szCs w:val="22"/>
        </w:rPr>
        <w:t>this letter of invitation</w:t>
      </w:r>
      <w:r w:rsidR="00335AAC" w:rsidRPr="00335AAC">
        <w:rPr>
          <w:rFonts w:asciiTheme="minorHAnsi" w:hAnsiTheme="minorHAnsi" w:cstheme="minorHAnsi"/>
          <w:color w:val="000000"/>
          <w:sz w:val="22"/>
          <w:szCs w:val="22"/>
        </w:rPr>
        <w:t xml:space="preserve"> </w:t>
      </w:r>
    </w:p>
    <w:p w:rsidR="005A0A92" w:rsidRPr="00335AAC" w:rsidRDefault="005A0A92" w:rsidP="00335AAC">
      <w:pPr>
        <w:pStyle w:val="ListParagraph"/>
        <w:numPr>
          <w:ilvl w:val="0"/>
          <w:numId w:val="12"/>
        </w:numPr>
        <w:tabs>
          <w:tab w:val="num" w:pos="2700"/>
        </w:tabs>
        <w:rPr>
          <w:rFonts w:asciiTheme="minorHAnsi" w:hAnsiTheme="minorHAnsi" w:cstheme="minorHAnsi"/>
          <w:color w:val="000000"/>
          <w:sz w:val="22"/>
          <w:szCs w:val="22"/>
        </w:rPr>
      </w:pPr>
      <w:r w:rsidRPr="00335AAC">
        <w:rPr>
          <w:rFonts w:asciiTheme="minorHAnsi" w:hAnsiTheme="minorHAnsi" w:cstheme="minorHAnsi"/>
          <w:color w:val="000000"/>
          <w:sz w:val="22"/>
          <w:szCs w:val="22"/>
        </w:rPr>
        <w:t>a valid passport</w:t>
      </w:r>
    </w:p>
    <w:p w:rsidR="005A0A92" w:rsidRPr="00034709" w:rsidRDefault="005A0A92" w:rsidP="00074D9E">
      <w:pPr>
        <w:tabs>
          <w:tab w:val="num" w:pos="2700"/>
        </w:tabs>
        <w:spacing w:line="200" w:lineRule="exact"/>
        <w:rPr>
          <w:rFonts w:asciiTheme="minorHAnsi" w:hAnsiTheme="minorHAnsi" w:cstheme="minorHAnsi"/>
          <w:iCs/>
          <w:sz w:val="22"/>
          <w:szCs w:val="22"/>
        </w:rPr>
      </w:pPr>
    </w:p>
    <w:p w:rsidR="00F03CB3" w:rsidRPr="00034709" w:rsidRDefault="00F03CB3" w:rsidP="00F03CB3">
      <w:pPr>
        <w:tabs>
          <w:tab w:val="num" w:pos="2700"/>
        </w:tabs>
        <w:spacing w:after="120" w:line="200" w:lineRule="exact"/>
        <w:rPr>
          <w:rFonts w:asciiTheme="minorHAnsi" w:hAnsiTheme="minorHAnsi" w:cstheme="minorHAnsi"/>
          <w:sz w:val="22"/>
          <w:szCs w:val="22"/>
        </w:rPr>
      </w:pPr>
      <w:r w:rsidRPr="00034709">
        <w:rPr>
          <w:rFonts w:asciiTheme="minorHAnsi" w:hAnsiTheme="minorHAnsi" w:cstheme="minorHAnsi"/>
          <w:iCs/>
          <w:sz w:val="22"/>
          <w:szCs w:val="22"/>
        </w:rPr>
        <w:t>Contact Canadian immigration authorities (</w:t>
      </w:r>
      <w:hyperlink r:id="rId9" w:history="1">
        <w:r w:rsidRPr="00034709">
          <w:rPr>
            <w:rStyle w:val="Hyperlink"/>
            <w:rFonts w:asciiTheme="minorHAnsi" w:hAnsiTheme="minorHAnsi" w:cstheme="minorHAnsi"/>
            <w:sz w:val="22"/>
            <w:szCs w:val="22"/>
          </w:rPr>
          <w:t>http://www.cic.gc.ca/english/information/offices/apply-where.asp</w:t>
        </w:r>
      </w:hyperlink>
      <w:r w:rsidRPr="00034709">
        <w:rPr>
          <w:rStyle w:val="Hyperlink"/>
          <w:rFonts w:asciiTheme="minorHAnsi" w:hAnsiTheme="minorHAnsi" w:cstheme="minorHAnsi"/>
          <w:sz w:val="22"/>
          <w:szCs w:val="22"/>
        </w:rPr>
        <w:t>)</w:t>
      </w:r>
      <w:r w:rsidRPr="00034709">
        <w:rPr>
          <w:rFonts w:asciiTheme="minorHAnsi" w:hAnsiTheme="minorHAnsi" w:cstheme="minorHAnsi"/>
          <w:iCs/>
          <w:sz w:val="22"/>
          <w:szCs w:val="22"/>
        </w:rPr>
        <w:t xml:space="preserve"> directly to determine if other documentation is required, such as:</w:t>
      </w:r>
    </w:p>
    <w:p w:rsidR="00F03CB3" w:rsidRPr="00D013FF" w:rsidRDefault="00F03CB3" w:rsidP="00F03CB3">
      <w:pPr>
        <w:numPr>
          <w:ilvl w:val="0"/>
          <w:numId w:val="3"/>
        </w:numPr>
        <w:tabs>
          <w:tab w:val="clear" w:pos="1350"/>
          <w:tab w:val="left" w:pos="720"/>
          <w:tab w:val="num" w:pos="810"/>
        </w:tabs>
        <w:spacing w:line="200" w:lineRule="exact"/>
        <w:ind w:left="720"/>
        <w:rPr>
          <w:rFonts w:asciiTheme="minorHAnsi" w:hAnsiTheme="minorHAnsi" w:cstheme="minorHAnsi"/>
          <w:iCs/>
          <w:sz w:val="22"/>
          <w:szCs w:val="22"/>
        </w:rPr>
      </w:pPr>
      <w:r w:rsidRPr="00034709">
        <w:rPr>
          <w:rFonts w:asciiTheme="minorHAnsi" w:hAnsiTheme="minorHAnsi" w:cstheme="minorHAnsi"/>
          <w:sz w:val="22"/>
          <w:szCs w:val="22"/>
        </w:rPr>
        <w:t>temporary resident visa (</w:t>
      </w:r>
      <w:hyperlink r:id="rId10" w:history="1">
        <w:r w:rsidRPr="00034709">
          <w:rPr>
            <w:rStyle w:val="Hyperlink"/>
            <w:rFonts w:asciiTheme="minorHAnsi" w:hAnsiTheme="minorHAnsi" w:cstheme="minorHAnsi"/>
            <w:sz w:val="22"/>
            <w:szCs w:val="22"/>
          </w:rPr>
          <w:t>http://www.cic.gc.ca/english/visit/apply-how.asp</w:t>
        </w:r>
      </w:hyperlink>
      <w:r w:rsidRPr="00034709">
        <w:rPr>
          <w:rFonts w:asciiTheme="minorHAnsi" w:hAnsiTheme="minorHAnsi" w:cstheme="minorHAnsi"/>
          <w:sz w:val="22"/>
          <w:szCs w:val="22"/>
        </w:rPr>
        <w:t xml:space="preserve">) </w:t>
      </w:r>
    </w:p>
    <w:p w:rsidR="00D013FF" w:rsidRPr="00D013FF" w:rsidRDefault="00D013FF" w:rsidP="00F03CB3">
      <w:pPr>
        <w:numPr>
          <w:ilvl w:val="0"/>
          <w:numId w:val="3"/>
        </w:numPr>
        <w:tabs>
          <w:tab w:val="left" w:pos="720"/>
        </w:tabs>
        <w:spacing w:line="200" w:lineRule="exact"/>
        <w:ind w:left="720"/>
        <w:rPr>
          <w:rFonts w:asciiTheme="minorHAnsi" w:hAnsiTheme="minorHAnsi" w:cstheme="minorHAnsi"/>
          <w:iCs/>
          <w:sz w:val="22"/>
          <w:szCs w:val="22"/>
          <w:lang w:val="fr-FR"/>
        </w:rPr>
      </w:pPr>
      <w:r w:rsidRPr="00D013FF">
        <w:rPr>
          <w:rFonts w:asciiTheme="minorHAnsi" w:hAnsiTheme="minorHAnsi" w:cstheme="minorHAnsi"/>
          <w:sz w:val="22"/>
          <w:szCs w:val="22"/>
        </w:rPr>
        <w:t xml:space="preserve">electronic travel authorization </w:t>
      </w:r>
      <w:hyperlink r:id="rId11" w:history="1">
        <w:r w:rsidRPr="009520A8">
          <w:rPr>
            <w:rStyle w:val="Hyperlink"/>
            <w:rFonts w:asciiTheme="minorHAnsi" w:hAnsiTheme="minorHAnsi" w:cstheme="minorHAnsi"/>
            <w:sz w:val="22"/>
            <w:szCs w:val="22"/>
          </w:rPr>
          <w:t>http://www.cic.gc.ca/english/visit/eta.asp</w:t>
        </w:r>
      </w:hyperlink>
    </w:p>
    <w:p w:rsidR="00F03CB3" w:rsidRPr="00D013FF" w:rsidRDefault="00F03CB3" w:rsidP="00F03CB3">
      <w:pPr>
        <w:numPr>
          <w:ilvl w:val="0"/>
          <w:numId w:val="3"/>
        </w:numPr>
        <w:tabs>
          <w:tab w:val="left" w:pos="720"/>
        </w:tabs>
        <w:spacing w:line="200" w:lineRule="exact"/>
        <w:ind w:left="720"/>
        <w:rPr>
          <w:rFonts w:asciiTheme="minorHAnsi" w:hAnsiTheme="minorHAnsi" w:cstheme="minorHAnsi"/>
          <w:iCs/>
          <w:sz w:val="22"/>
          <w:szCs w:val="22"/>
          <w:lang w:val="fr-FR"/>
        </w:rPr>
      </w:pPr>
      <w:r w:rsidRPr="00D013FF">
        <w:rPr>
          <w:rFonts w:asciiTheme="minorHAnsi" w:hAnsiTheme="minorHAnsi" w:cstheme="minorHAnsi"/>
          <w:iCs/>
          <w:sz w:val="22"/>
          <w:szCs w:val="22"/>
          <w:lang w:val="fr-FR"/>
        </w:rPr>
        <w:t>police certification*</w:t>
      </w:r>
      <w:r w:rsidRPr="00D013FF">
        <w:rPr>
          <w:rFonts w:asciiTheme="minorHAnsi" w:hAnsiTheme="minorHAnsi" w:cstheme="minorHAnsi"/>
          <w:i/>
          <w:iCs/>
          <w:sz w:val="22"/>
          <w:szCs w:val="22"/>
          <w:lang w:val="fr-FR"/>
        </w:rPr>
        <w:t xml:space="preserve"> </w:t>
      </w:r>
      <w:r w:rsidRPr="00D013FF">
        <w:rPr>
          <w:rFonts w:asciiTheme="minorHAnsi" w:hAnsiTheme="minorHAnsi" w:cstheme="minorHAnsi"/>
          <w:iCs/>
          <w:sz w:val="22"/>
          <w:szCs w:val="22"/>
          <w:lang w:val="fr-FR"/>
        </w:rPr>
        <w:t>(</w:t>
      </w:r>
      <w:hyperlink r:id="rId12" w:history="1">
        <w:r w:rsidRPr="00D013FF">
          <w:rPr>
            <w:rStyle w:val="Hyperlink"/>
            <w:rFonts w:asciiTheme="minorHAnsi" w:hAnsiTheme="minorHAnsi" w:cstheme="minorHAnsi"/>
            <w:iCs/>
            <w:sz w:val="22"/>
            <w:szCs w:val="22"/>
            <w:lang w:val="fr-FR"/>
          </w:rPr>
          <w:t>http://www.cic.gc.ca/english/information/security/police-cert/intro.asp</w:t>
        </w:r>
      </w:hyperlink>
      <w:r w:rsidRPr="00D013FF">
        <w:rPr>
          <w:rFonts w:asciiTheme="minorHAnsi" w:hAnsiTheme="minorHAnsi" w:cstheme="minorHAnsi"/>
          <w:iCs/>
          <w:sz w:val="22"/>
          <w:szCs w:val="22"/>
          <w:lang w:val="fr-FR"/>
        </w:rPr>
        <w:t>)</w:t>
      </w:r>
    </w:p>
    <w:p w:rsidR="00F03CB3" w:rsidRPr="00034709" w:rsidRDefault="00F03CB3" w:rsidP="00F03CB3">
      <w:pPr>
        <w:numPr>
          <w:ilvl w:val="0"/>
          <w:numId w:val="3"/>
        </w:numPr>
        <w:tabs>
          <w:tab w:val="left" w:pos="720"/>
        </w:tabs>
        <w:spacing w:line="200" w:lineRule="exact"/>
        <w:ind w:left="720"/>
        <w:rPr>
          <w:rFonts w:asciiTheme="minorHAnsi" w:hAnsiTheme="minorHAnsi" w:cstheme="minorHAnsi"/>
          <w:color w:val="000000"/>
          <w:sz w:val="22"/>
          <w:szCs w:val="22"/>
        </w:rPr>
      </w:pPr>
      <w:r w:rsidRPr="00034709">
        <w:rPr>
          <w:rFonts w:asciiTheme="minorHAnsi" w:hAnsiTheme="minorHAnsi" w:cstheme="minorHAnsi"/>
          <w:iCs/>
          <w:sz w:val="22"/>
          <w:szCs w:val="22"/>
        </w:rPr>
        <w:t>medical examination* (</w:t>
      </w:r>
      <w:hyperlink r:id="rId13" w:history="1">
        <w:r w:rsidRPr="00034709">
          <w:rPr>
            <w:rStyle w:val="Hyperlink"/>
            <w:rFonts w:asciiTheme="minorHAnsi" w:hAnsiTheme="minorHAnsi" w:cstheme="minorHAnsi"/>
            <w:iCs/>
            <w:sz w:val="22"/>
            <w:szCs w:val="22"/>
          </w:rPr>
          <w:t>http://www.cic.gc.ca/english/information/medical/medexams-temp.asp</w:t>
        </w:r>
      </w:hyperlink>
      <w:r w:rsidRPr="00034709">
        <w:rPr>
          <w:rFonts w:asciiTheme="minorHAnsi" w:hAnsiTheme="minorHAnsi" w:cstheme="minorHAnsi"/>
          <w:iCs/>
          <w:sz w:val="22"/>
          <w:szCs w:val="22"/>
        </w:rPr>
        <w:t xml:space="preserve">) </w:t>
      </w:r>
    </w:p>
    <w:p w:rsidR="00F03CB3" w:rsidRPr="00034709" w:rsidRDefault="00F03CB3" w:rsidP="00F03CB3">
      <w:pPr>
        <w:spacing w:line="200" w:lineRule="exact"/>
        <w:rPr>
          <w:rFonts w:asciiTheme="minorHAnsi" w:hAnsiTheme="minorHAnsi" w:cstheme="minorHAnsi"/>
          <w:sz w:val="22"/>
          <w:szCs w:val="22"/>
        </w:rPr>
      </w:pPr>
    </w:p>
    <w:p w:rsidR="00F03CB3" w:rsidRPr="00034709" w:rsidRDefault="00F03CB3" w:rsidP="00F03CB3">
      <w:pPr>
        <w:spacing w:line="200" w:lineRule="exact"/>
        <w:ind w:left="360"/>
        <w:rPr>
          <w:rFonts w:asciiTheme="minorHAnsi" w:hAnsiTheme="minorHAnsi" w:cstheme="minorHAnsi"/>
          <w:sz w:val="22"/>
          <w:szCs w:val="22"/>
        </w:rPr>
      </w:pPr>
      <w:r w:rsidRPr="00034709">
        <w:rPr>
          <w:rFonts w:asciiTheme="minorHAnsi" w:hAnsiTheme="minorHAnsi" w:cstheme="minorHAnsi"/>
          <w:sz w:val="22"/>
          <w:szCs w:val="22"/>
        </w:rPr>
        <w:t>*If a medical and/or police clearance are required, allow for additional processing time.</w:t>
      </w:r>
    </w:p>
    <w:p w:rsidR="00F03CB3" w:rsidRPr="00034709" w:rsidRDefault="00F03CB3" w:rsidP="00F03CB3">
      <w:pPr>
        <w:spacing w:line="200" w:lineRule="exact"/>
        <w:rPr>
          <w:rFonts w:asciiTheme="minorHAnsi" w:hAnsiTheme="minorHAnsi" w:cstheme="minorHAnsi"/>
          <w:sz w:val="22"/>
          <w:szCs w:val="22"/>
        </w:rPr>
      </w:pPr>
    </w:p>
    <w:p w:rsidR="00F03CB3" w:rsidRPr="00034709" w:rsidRDefault="00F03CB3" w:rsidP="00F03CB3">
      <w:pPr>
        <w:tabs>
          <w:tab w:val="left" w:pos="720"/>
        </w:tabs>
        <w:spacing w:line="200" w:lineRule="exact"/>
        <w:rPr>
          <w:rFonts w:asciiTheme="minorHAnsi" w:hAnsiTheme="minorHAnsi" w:cstheme="minorHAnsi"/>
          <w:color w:val="000000"/>
          <w:sz w:val="22"/>
          <w:szCs w:val="22"/>
        </w:rPr>
      </w:pPr>
      <w:r w:rsidRPr="00034709">
        <w:rPr>
          <w:rFonts w:asciiTheme="minorHAnsi" w:hAnsiTheme="minorHAnsi" w:cstheme="minorHAnsi"/>
          <w:color w:val="000000"/>
          <w:sz w:val="22"/>
          <w:szCs w:val="22"/>
        </w:rPr>
        <w:t xml:space="preserve">Contact immigration authorities responsible for your country of residence to determine whether you require an exit visa or re-entry permit. </w:t>
      </w:r>
    </w:p>
    <w:p w:rsidR="00F03CB3" w:rsidRPr="00034709" w:rsidRDefault="00F03CB3" w:rsidP="00F03CB3">
      <w:pPr>
        <w:spacing w:line="200" w:lineRule="exact"/>
        <w:rPr>
          <w:rFonts w:asciiTheme="minorHAnsi" w:hAnsiTheme="minorHAnsi" w:cstheme="minorHAnsi"/>
          <w:iCs/>
          <w:sz w:val="22"/>
          <w:szCs w:val="22"/>
        </w:rPr>
      </w:pPr>
    </w:p>
    <w:p w:rsidR="00F03CB3" w:rsidRPr="00034709" w:rsidRDefault="00F03CB3" w:rsidP="00F03CB3">
      <w:pPr>
        <w:spacing w:line="200" w:lineRule="exact"/>
        <w:rPr>
          <w:rFonts w:asciiTheme="minorHAnsi" w:hAnsiTheme="minorHAnsi" w:cstheme="minorHAnsi"/>
          <w:b/>
          <w:color w:val="000000"/>
          <w:sz w:val="22"/>
          <w:szCs w:val="22"/>
        </w:rPr>
      </w:pPr>
      <w:r w:rsidRPr="00034709">
        <w:rPr>
          <w:rFonts w:asciiTheme="minorHAnsi" w:hAnsiTheme="minorHAnsi" w:cstheme="minorHAnsi"/>
          <w:b/>
          <w:color w:val="000000"/>
          <w:sz w:val="22"/>
          <w:szCs w:val="22"/>
        </w:rPr>
        <w:t>Present this letter to the admitting Customs/Immigration Officer at the Canadian border crossing or airport.</w:t>
      </w:r>
    </w:p>
    <w:p w:rsidR="00F03CB3" w:rsidRPr="00034709" w:rsidRDefault="00F03CB3" w:rsidP="00F03CB3">
      <w:pPr>
        <w:spacing w:line="200" w:lineRule="exact"/>
        <w:rPr>
          <w:rFonts w:asciiTheme="minorHAnsi" w:hAnsiTheme="minorHAnsi" w:cstheme="minorHAnsi"/>
          <w:iCs/>
          <w:sz w:val="22"/>
          <w:szCs w:val="22"/>
        </w:rPr>
      </w:pPr>
    </w:p>
    <w:p w:rsidR="00F03CB3" w:rsidRPr="00034709" w:rsidRDefault="00524D67" w:rsidP="00F03CB3">
      <w:pPr>
        <w:spacing w:line="200" w:lineRule="exact"/>
        <w:rPr>
          <w:rFonts w:asciiTheme="minorHAnsi" w:hAnsiTheme="minorHAnsi" w:cstheme="minorHAnsi"/>
          <w:color w:val="000000"/>
          <w:sz w:val="22"/>
          <w:szCs w:val="22"/>
        </w:rPr>
      </w:pPr>
      <w:r w:rsidRPr="00034709">
        <w:rPr>
          <w:rFonts w:asciiTheme="minorHAnsi" w:hAnsiTheme="minorHAnsi" w:cstheme="minorHAnsi"/>
          <w:color w:val="000000"/>
          <w:sz w:val="22"/>
          <w:szCs w:val="22"/>
        </w:rPr>
        <w:t>Once you arrive, the department will begin the process of registering you with the Academic Visitors Office.</w:t>
      </w:r>
    </w:p>
    <w:p w:rsidR="00524D67" w:rsidRPr="00034709" w:rsidRDefault="00524D67" w:rsidP="00F03CB3">
      <w:pPr>
        <w:spacing w:line="200" w:lineRule="exact"/>
        <w:rPr>
          <w:rFonts w:asciiTheme="minorHAnsi" w:hAnsiTheme="minorHAnsi" w:cstheme="minorHAns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68"/>
        <w:gridCol w:w="3757"/>
      </w:tblGrid>
      <w:tr w:rsidR="00003939" w:rsidRPr="00034709" w:rsidTr="00D56447">
        <w:trPr>
          <w:cantSplit/>
        </w:trPr>
        <w:tc>
          <w:tcPr>
            <w:tcW w:w="3227" w:type="dxa"/>
          </w:tcPr>
          <w:p w:rsidR="00003939" w:rsidRPr="00034709" w:rsidRDefault="00003939" w:rsidP="00F03CB3">
            <w:pPr>
              <w:tabs>
                <w:tab w:val="left" w:pos="360"/>
                <w:tab w:val="left" w:pos="3858"/>
              </w:tabs>
              <w:spacing w:line="200" w:lineRule="exact"/>
              <w:rPr>
                <w:rFonts w:asciiTheme="minorHAnsi" w:hAnsiTheme="minorHAnsi" w:cstheme="minorHAnsi"/>
                <w:color w:val="000000"/>
                <w:sz w:val="22"/>
                <w:szCs w:val="22"/>
              </w:rPr>
            </w:pPr>
            <w:r w:rsidRPr="00034709">
              <w:rPr>
                <w:rFonts w:asciiTheme="minorHAnsi" w:hAnsiTheme="minorHAnsi" w:cstheme="minorHAnsi"/>
                <w:color w:val="000000"/>
                <w:sz w:val="22"/>
                <w:szCs w:val="22"/>
              </w:rPr>
              <w:t>Sincerely,</w:t>
            </w:r>
          </w:p>
        </w:tc>
        <w:tc>
          <w:tcPr>
            <w:tcW w:w="2268" w:type="dxa"/>
          </w:tcPr>
          <w:p w:rsidR="00003939" w:rsidRPr="00034709" w:rsidRDefault="00003939" w:rsidP="00F03CB3">
            <w:pPr>
              <w:tabs>
                <w:tab w:val="left" w:pos="360"/>
                <w:tab w:val="left" w:pos="3858"/>
              </w:tabs>
              <w:spacing w:line="200" w:lineRule="exact"/>
              <w:rPr>
                <w:rFonts w:asciiTheme="minorHAnsi" w:hAnsiTheme="minorHAnsi" w:cstheme="minorHAnsi"/>
                <w:color w:val="000000"/>
                <w:sz w:val="22"/>
                <w:szCs w:val="22"/>
              </w:rPr>
            </w:pPr>
          </w:p>
        </w:tc>
        <w:tc>
          <w:tcPr>
            <w:tcW w:w="3757" w:type="dxa"/>
          </w:tcPr>
          <w:p w:rsidR="00003939" w:rsidRPr="00034709" w:rsidRDefault="00003939" w:rsidP="00F03CB3">
            <w:pPr>
              <w:tabs>
                <w:tab w:val="left" w:pos="360"/>
                <w:tab w:val="left" w:pos="3858"/>
              </w:tabs>
              <w:spacing w:line="200" w:lineRule="exact"/>
              <w:rPr>
                <w:rFonts w:asciiTheme="minorHAnsi" w:hAnsiTheme="minorHAnsi" w:cstheme="minorHAnsi"/>
                <w:color w:val="000000"/>
                <w:sz w:val="22"/>
                <w:szCs w:val="22"/>
              </w:rPr>
            </w:pPr>
          </w:p>
        </w:tc>
      </w:tr>
      <w:tr w:rsidR="00344D2E" w:rsidRPr="00034709" w:rsidTr="00D56447">
        <w:trPr>
          <w:cantSplit/>
          <w:trHeight w:val="446"/>
        </w:trPr>
        <w:tc>
          <w:tcPr>
            <w:tcW w:w="3227" w:type="dxa"/>
            <w:tcBorders>
              <w:bottom w:val="single" w:sz="4" w:space="0" w:color="auto"/>
            </w:tcBorders>
          </w:tcPr>
          <w:p w:rsidR="00344D2E" w:rsidRPr="00034709" w:rsidRDefault="00344D2E" w:rsidP="00F03CB3">
            <w:pPr>
              <w:tabs>
                <w:tab w:val="left" w:pos="360"/>
                <w:tab w:val="left" w:pos="3858"/>
              </w:tabs>
              <w:spacing w:line="200" w:lineRule="exact"/>
              <w:rPr>
                <w:rFonts w:asciiTheme="minorHAnsi" w:hAnsiTheme="minorHAnsi" w:cstheme="minorHAnsi"/>
                <w:color w:val="000000"/>
                <w:sz w:val="22"/>
                <w:szCs w:val="22"/>
              </w:rPr>
            </w:pPr>
          </w:p>
        </w:tc>
        <w:tc>
          <w:tcPr>
            <w:tcW w:w="2268" w:type="dxa"/>
          </w:tcPr>
          <w:p w:rsidR="00344D2E" w:rsidRPr="00034709" w:rsidRDefault="00344D2E" w:rsidP="00F03CB3">
            <w:pPr>
              <w:tabs>
                <w:tab w:val="left" w:pos="360"/>
                <w:tab w:val="left" w:pos="3858"/>
              </w:tabs>
              <w:spacing w:line="200" w:lineRule="exact"/>
              <w:rPr>
                <w:rFonts w:asciiTheme="minorHAnsi" w:hAnsiTheme="minorHAnsi" w:cstheme="minorHAnsi"/>
                <w:color w:val="000000"/>
                <w:sz w:val="22"/>
                <w:szCs w:val="22"/>
              </w:rPr>
            </w:pPr>
          </w:p>
        </w:tc>
        <w:tc>
          <w:tcPr>
            <w:tcW w:w="3757" w:type="dxa"/>
            <w:tcBorders>
              <w:bottom w:val="single" w:sz="4" w:space="0" w:color="auto"/>
            </w:tcBorders>
          </w:tcPr>
          <w:p w:rsidR="00344D2E" w:rsidRPr="00034709" w:rsidRDefault="00344D2E" w:rsidP="005A0A92">
            <w:pPr>
              <w:tabs>
                <w:tab w:val="left" w:pos="360"/>
                <w:tab w:val="left" w:pos="3858"/>
              </w:tabs>
              <w:spacing w:line="200" w:lineRule="exact"/>
              <w:rPr>
                <w:rFonts w:asciiTheme="minorHAnsi" w:hAnsiTheme="minorHAnsi" w:cstheme="minorHAnsi"/>
                <w:color w:val="000000"/>
                <w:sz w:val="22"/>
                <w:szCs w:val="22"/>
              </w:rPr>
            </w:pPr>
          </w:p>
        </w:tc>
      </w:tr>
      <w:tr w:rsidR="00344D2E" w:rsidRPr="00034709" w:rsidTr="00D56447">
        <w:trPr>
          <w:cantSplit/>
          <w:trHeight w:val="287"/>
        </w:trPr>
        <w:tc>
          <w:tcPr>
            <w:tcW w:w="3227" w:type="dxa"/>
            <w:tcBorders>
              <w:top w:val="single" w:sz="4" w:space="0" w:color="auto"/>
            </w:tcBorders>
          </w:tcPr>
          <w:p w:rsidR="00344D2E" w:rsidRPr="00034709" w:rsidRDefault="00344D2E" w:rsidP="00003939">
            <w:pPr>
              <w:tabs>
                <w:tab w:val="left" w:pos="360"/>
                <w:tab w:val="left" w:pos="3858"/>
              </w:tabs>
              <w:spacing w:line="200" w:lineRule="exact"/>
              <w:jc w:val="center"/>
              <w:rPr>
                <w:rFonts w:asciiTheme="minorHAnsi" w:hAnsiTheme="minorHAnsi" w:cstheme="minorHAnsi"/>
                <w:color w:val="000000"/>
                <w:sz w:val="18"/>
                <w:szCs w:val="18"/>
              </w:rPr>
            </w:pPr>
            <w:r w:rsidRPr="00034709">
              <w:rPr>
                <w:rFonts w:asciiTheme="minorHAnsi" w:hAnsiTheme="minorHAnsi" w:cstheme="minorHAnsi"/>
                <w:color w:val="000000"/>
                <w:sz w:val="18"/>
                <w:szCs w:val="18"/>
              </w:rPr>
              <w:t>Signature of U of A Host</w:t>
            </w:r>
          </w:p>
        </w:tc>
        <w:tc>
          <w:tcPr>
            <w:tcW w:w="2268" w:type="dxa"/>
          </w:tcPr>
          <w:p w:rsidR="00344D2E" w:rsidRPr="00034709" w:rsidRDefault="00344D2E" w:rsidP="00F03CB3">
            <w:pPr>
              <w:tabs>
                <w:tab w:val="left" w:pos="360"/>
                <w:tab w:val="left" w:pos="3858"/>
              </w:tabs>
              <w:spacing w:line="200" w:lineRule="exact"/>
              <w:rPr>
                <w:rFonts w:asciiTheme="minorHAnsi" w:hAnsiTheme="minorHAnsi" w:cstheme="minorHAnsi"/>
                <w:color w:val="000000"/>
                <w:sz w:val="22"/>
                <w:szCs w:val="22"/>
              </w:rPr>
            </w:pPr>
          </w:p>
        </w:tc>
        <w:tc>
          <w:tcPr>
            <w:tcW w:w="3757" w:type="dxa"/>
            <w:tcBorders>
              <w:top w:val="single" w:sz="4" w:space="0" w:color="auto"/>
            </w:tcBorders>
          </w:tcPr>
          <w:p w:rsidR="00344D2E" w:rsidRPr="00034709" w:rsidRDefault="00344D2E" w:rsidP="005A0A92">
            <w:pPr>
              <w:tabs>
                <w:tab w:val="left" w:pos="360"/>
                <w:tab w:val="left" w:pos="3858"/>
              </w:tabs>
              <w:spacing w:line="200" w:lineRule="exact"/>
              <w:jc w:val="center"/>
              <w:rPr>
                <w:rFonts w:asciiTheme="minorHAnsi" w:hAnsiTheme="minorHAnsi" w:cstheme="minorHAnsi"/>
                <w:color w:val="000000"/>
                <w:sz w:val="18"/>
                <w:szCs w:val="18"/>
              </w:rPr>
            </w:pPr>
            <w:r w:rsidRPr="00034709">
              <w:rPr>
                <w:rFonts w:asciiTheme="minorHAnsi" w:hAnsiTheme="minorHAnsi" w:cstheme="minorHAnsi"/>
                <w:color w:val="000000"/>
                <w:sz w:val="18"/>
                <w:szCs w:val="18"/>
              </w:rPr>
              <w:t>Signature of Dean, Director or Chair</w:t>
            </w:r>
          </w:p>
        </w:tc>
      </w:tr>
      <w:tr w:rsidR="00344D2E" w:rsidRPr="00034709" w:rsidTr="00D56447">
        <w:trPr>
          <w:cantSplit/>
        </w:trPr>
        <w:tc>
          <w:tcPr>
            <w:tcW w:w="3227" w:type="dxa"/>
          </w:tcPr>
          <w:p w:rsidR="00344D2E" w:rsidRPr="00034709" w:rsidRDefault="00357D38" w:rsidP="00003939">
            <w:pPr>
              <w:tabs>
                <w:tab w:val="left" w:pos="360"/>
                <w:tab w:val="left" w:pos="3858"/>
              </w:tabs>
              <w:spacing w:line="200" w:lineRule="exact"/>
              <w:jc w:val="center"/>
              <w:rPr>
                <w:rFonts w:asciiTheme="minorHAnsi" w:hAnsiTheme="minorHAnsi" w:cstheme="minorHAnsi"/>
                <w:color w:val="000000"/>
                <w:sz w:val="22"/>
                <w:szCs w:val="22"/>
              </w:rPr>
            </w:pPr>
            <w:sdt>
              <w:sdtPr>
                <w:rPr>
                  <w:rFonts w:asciiTheme="minorHAnsi" w:hAnsiTheme="minorHAnsi" w:cstheme="minorHAnsi"/>
                  <w:color w:val="000000"/>
                  <w:sz w:val="22"/>
                  <w:szCs w:val="22"/>
                </w:rPr>
                <w:id w:val="-1503263623"/>
                <w:placeholder>
                  <w:docPart w:val="57DC6044750749CC83B903C0D046C513"/>
                </w:placeholder>
                <w:showingPlcHdr/>
              </w:sdtPr>
              <w:sdtEndPr/>
              <w:sdtContent>
                <w:r w:rsidR="00D56447">
                  <w:rPr>
                    <w:rStyle w:val="PlaceholderText"/>
                    <w:rFonts w:asciiTheme="minorHAnsi" w:hAnsiTheme="minorHAnsi" w:cstheme="minorHAnsi"/>
                    <w:sz w:val="22"/>
                    <w:szCs w:val="22"/>
                  </w:rPr>
                  <w:t>Insert typed n</w:t>
                </w:r>
                <w:r w:rsidR="00344D2E" w:rsidRPr="00034709">
                  <w:rPr>
                    <w:rStyle w:val="PlaceholderText"/>
                    <w:rFonts w:asciiTheme="minorHAnsi" w:hAnsiTheme="minorHAnsi" w:cstheme="minorHAnsi"/>
                    <w:sz w:val="22"/>
                    <w:szCs w:val="22"/>
                  </w:rPr>
                  <w:t>ame of U of A Host</w:t>
                </w:r>
              </w:sdtContent>
            </w:sdt>
          </w:p>
        </w:tc>
        <w:tc>
          <w:tcPr>
            <w:tcW w:w="2268" w:type="dxa"/>
          </w:tcPr>
          <w:p w:rsidR="00344D2E" w:rsidRPr="00034709" w:rsidRDefault="00344D2E" w:rsidP="00F03CB3">
            <w:pPr>
              <w:tabs>
                <w:tab w:val="left" w:pos="360"/>
                <w:tab w:val="left" w:pos="3858"/>
              </w:tabs>
              <w:spacing w:line="200" w:lineRule="exact"/>
              <w:rPr>
                <w:rFonts w:asciiTheme="minorHAnsi" w:hAnsiTheme="minorHAnsi" w:cstheme="minorHAnsi"/>
                <w:color w:val="000000"/>
                <w:sz w:val="22"/>
                <w:szCs w:val="22"/>
              </w:rPr>
            </w:pPr>
          </w:p>
        </w:tc>
        <w:tc>
          <w:tcPr>
            <w:tcW w:w="3757" w:type="dxa"/>
          </w:tcPr>
          <w:p w:rsidR="00344D2E" w:rsidRPr="00034709" w:rsidRDefault="00357D38" w:rsidP="00344D2E">
            <w:pPr>
              <w:tabs>
                <w:tab w:val="left" w:pos="360"/>
                <w:tab w:val="left" w:pos="3858"/>
              </w:tabs>
              <w:spacing w:line="200" w:lineRule="exact"/>
              <w:jc w:val="center"/>
              <w:rPr>
                <w:rFonts w:asciiTheme="minorHAnsi" w:hAnsiTheme="minorHAnsi" w:cstheme="minorHAnsi"/>
                <w:color w:val="000000"/>
                <w:sz w:val="22"/>
                <w:szCs w:val="22"/>
              </w:rPr>
            </w:pPr>
            <w:sdt>
              <w:sdtPr>
                <w:rPr>
                  <w:rFonts w:asciiTheme="minorHAnsi" w:hAnsiTheme="minorHAnsi" w:cstheme="minorHAnsi"/>
                  <w:color w:val="000000"/>
                  <w:sz w:val="22"/>
                  <w:szCs w:val="22"/>
                </w:rPr>
                <w:id w:val="-10234366"/>
                <w:placeholder>
                  <w:docPart w:val="3C772F247D0048DA9ACFD5BA0DB67BFE"/>
                </w:placeholder>
                <w:showingPlcHdr/>
              </w:sdtPr>
              <w:sdtEndPr/>
              <w:sdtContent>
                <w:r w:rsidR="00D56447">
                  <w:rPr>
                    <w:rStyle w:val="PlaceholderText"/>
                    <w:rFonts w:asciiTheme="minorHAnsi" w:hAnsiTheme="minorHAnsi" w:cstheme="minorHAnsi"/>
                    <w:sz w:val="22"/>
                    <w:szCs w:val="22"/>
                  </w:rPr>
                  <w:t>Insert typed n</w:t>
                </w:r>
                <w:r w:rsidR="00344D2E" w:rsidRPr="00034709">
                  <w:rPr>
                    <w:rStyle w:val="PlaceholderText"/>
                    <w:rFonts w:asciiTheme="minorHAnsi" w:hAnsiTheme="minorHAnsi" w:cstheme="minorHAnsi"/>
                    <w:sz w:val="22"/>
                    <w:szCs w:val="22"/>
                  </w:rPr>
                  <w:t>ame of Dean, Director or Chair</w:t>
                </w:r>
              </w:sdtContent>
            </w:sdt>
          </w:p>
        </w:tc>
      </w:tr>
      <w:tr w:rsidR="00D56447" w:rsidRPr="00034709" w:rsidTr="00D56447">
        <w:trPr>
          <w:cantSplit/>
        </w:trPr>
        <w:tc>
          <w:tcPr>
            <w:tcW w:w="3227" w:type="dxa"/>
          </w:tcPr>
          <w:p w:rsidR="00D56447" w:rsidRDefault="00357D38" w:rsidP="00D56447">
            <w:pPr>
              <w:tabs>
                <w:tab w:val="left" w:pos="360"/>
                <w:tab w:val="left" w:pos="3858"/>
              </w:tabs>
              <w:spacing w:line="200" w:lineRule="exact"/>
              <w:jc w:val="center"/>
              <w:rPr>
                <w:rFonts w:asciiTheme="minorHAnsi" w:hAnsiTheme="minorHAnsi" w:cstheme="minorHAnsi"/>
                <w:color w:val="000000"/>
                <w:sz w:val="22"/>
                <w:szCs w:val="22"/>
              </w:rPr>
            </w:pPr>
            <w:sdt>
              <w:sdtPr>
                <w:rPr>
                  <w:rFonts w:asciiTheme="minorHAnsi" w:hAnsiTheme="minorHAnsi" w:cstheme="minorHAnsi"/>
                  <w:color w:val="000000"/>
                  <w:sz w:val="22"/>
                  <w:szCs w:val="22"/>
                </w:rPr>
                <w:id w:val="-1999870393"/>
                <w:placeholder>
                  <w:docPart w:val="090D4E6007B94C3BA1A929A7751EC49A"/>
                </w:placeholder>
                <w:showingPlcHdr/>
              </w:sdtPr>
              <w:sdtEndPr/>
              <w:sdtContent>
                <w:r w:rsidR="00D56447">
                  <w:rPr>
                    <w:rStyle w:val="PlaceholderText"/>
                    <w:rFonts w:asciiTheme="minorHAnsi" w:hAnsiTheme="minorHAnsi" w:cstheme="minorHAnsi"/>
                    <w:sz w:val="22"/>
                    <w:szCs w:val="22"/>
                  </w:rPr>
                  <w:t>Insert job title, phone number, and e-mail address of UofA host</w:t>
                </w:r>
              </w:sdtContent>
            </w:sdt>
          </w:p>
        </w:tc>
        <w:tc>
          <w:tcPr>
            <w:tcW w:w="2268" w:type="dxa"/>
          </w:tcPr>
          <w:p w:rsidR="00D56447" w:rsidRPr="00034709" w:rsidRDefault="00D56447" w:rsidP="00F03CB3">
            <w:pPr>
              <w:tabs>
                <w:tab w:val="left" w:pos="360"/>
                <w:tab w:val="left" w:pos="3858"/>
              </w:tabs>
              <w:spacing w:line="200" w:lineRule="exact"/>
              <w:rPr>
                <w:rFonts w:asciiTheme="minorHAnsi" w:hAnsiTheme="minorHAnsi" w:cstheme="minorHAnsi"/>
                <w:color w:val="000000"/>
                <w:sz w:val="22"/>
                <w:szCs w:val="22"/>
              </w:rPr>
            </w:pPr>
          </w:p>
        </w:tc>
        <w:tc>
          <w:tcPr>
            <w:tcW w:w="3757" w:type="dxa"/>
          </w:tcPr>
          <w:p w:rsidR="00D56447" w:rsidRDefault="00D56447" w:rsidP="00344D2E">
            <w:pPr>
              <w:tabs>
                <w:tab w:val="left" w:pos="360"/>
                <w:tab w:val="left" w:pos="3858"/>
              </w:tabs>
              <w:spacing w:line="200" w:lineRule="exact"/>
              <w:jc w:val="center"/>
              <w:rPr>
                <w:rFonts w:asciiTheme="minorHAnsi" w:hAnsiTheme="minorHAnsi" w:cstheme="minorHAnsi"/>
                <w:color w:val="000000"/>
                <w:sz w:val="22"/>
                <w:szCs w:val="22"/>
              </w:rPr>
            </w:pPr>
          </w:p>
        </w:tc>
      </w:tr>
    </w:tbl>
    <w:p w:rsidR="00D214D5" w:rsidRPr="00034709" w:rsidRDefault="00D214D5" w:rsidP="00F03CB3">
      <w:pPr>
        <w:tabs>
          <w:tab w:val="left" w:pos="360"/>
        </w:tabs>
        <w:spacing w:line="200" w:lineRule="exact"/>
        <w:rPr>
          <w:rFonts w:asciiTheme="minorHAnsi" w:hAnsiTheme="minorHAnsi" w:cstheme="minorHAnsi"/>
          <w:color w:val="000000"/>
          <w:sz w:val="22"/>
          <w:szCs w:val="22"/>
        </w:rPr>
      </w:pPr>
    </w:p>
    <w:p w:rsidR="00D214D5" w:rsidRPr="003B001F" w:rsidRDefault="003B001F" w:rsidP="00F03CB3">
      <w:pPr>
        <w:tabs>
          <w:tab w:val="left" w:pos="360"/>
        </w:tabs>
        <w:spacing w:line="200" w:lineRule="exact"/>
        <w:rPr>
          <w:rFonts w:asciiTheme="minorHAnsi" w:hAnsiTheme="minorHAnsi" w:cstheme="minorHAnsi"/>
          <w:color w:val="000000"/>
          <w:sz w:val="22"/>
          <w:szCs w:val="22"/>
        </w:rPr>
      </w:pPr>
      <w:r>
        <w:rPr>
          <w:rFonts w:asciiTheme="minorHAnsi" w:hAnsiTheme="minorHAnsi" w:cstheme="minorHAnsi"/>
          <w:color w:val="000000"/>
          <w:sz w:val="22"/>
          <w:szCs w:val="22"/>
        </w:rPr>
        <w:t xml:space="preserve">Cc: </w:t>
      </w:r>
      <w:hyperlink r:id="rId14" w:history="1">
        <w:r w:rsidRPr="00540AD6">
          <w:rPr>
            <w:rStyle w:val="Hyperlink"/>
            <w:rFonts w:asciiTheme="minorHAnsi" w:hAnsiTheme="minorHAnsi" w:cstheme="minorHAnsi"/>
            <w:sz w:val="22"/>
            <w:szCs w:val="22"/>
          </w:rPr>
          <w:t>immigration.services@ualberta.ca</w:t>
        </w:r>
      </w:hyperlink>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electronic</w:t>
      </w:r>
      <w:r>
        <w:rPr>
          <w:rFonts w:asciiTheme="minorHAnsi" w:hAnsiTheme="minorHAnsi" w:cstheme="minorHAnsi"/>
          <w:color w:val="000000"/>
          <w:sz w:val="22"/>
          <w:szCs w:val="22"/>
        </w:rPr>
        <w:t xml:space="preserve"> only)</w:t>
      </w:r>
    </w:p>
    <w:p w:rsidR="00571AE0" w:rsidRPr="00034709" w:rsidRDefault="00344D2E" w:rsidP="003744C0">
      <w:pPr>
        <w:tabs>
          <w:tab w:val="left" w:pos="360"/>
        </w:tabs>
        <w:spacing w:line="200" w:lineRule="exact"/>
        <w:rPr>
          <w:rFonts w:asciiTheme="minorHAnsi" w:hAnsiTheme="minorHAnsi" w:cstheme="minorHAnsi"/>
          <w:color w:val="000000"/>
          <w:sz w:val="22"/>
          <w:szCs w:val="22"/>
        </w:rPr>
      </w:pPr>
      <w:r w:rsidRPr="00034709">
        <w:rPr>
          <w:rFonts w:asciiTheme="minorHAnsi" w:hAnsiTheme="minorHAnsi" w:cstheme="minorHAnsi"/>
          <w:color w:val="000000"/>
          <w:sz w:val="22"/>
          <w:szCs w:val="22"/>
        </w:rPr>
        <w:t>C</w:t>
      </w:r>
      <w:r w:rsidR="00D214D5" w:rsidRPr="00034709">
        <w:rPr>
          <w:rFonts w:asciiTheme="minorHAnsi" w:hAnsiTheme="minorHAnsi" w:cstheme="minorHAnsi"/>
          <w:color w:val="000000"/>
          <w:sz w:val="22"/>
          <w:szCs w:val="22"/>
        </w:rPr>
        <w:t>opy</w:t>
      </w:r>
      <w:r w:rsidRPr="00034709">
        <w:rPr>
          <w:rFonts w:asciiTheme="minorHAnsi" w:hAnsiTheme="minorHAnsi" w:cstheme="minorHAnsi"/>
          <w:color w:val="000000"/>
          <w:sz w:val="22"/>
          <w:szCs w:val="22"/>
        </w:rPr>
        <w:t>:</w:t>
      </w:r>
      <w:r w:rsidR="00D214D5" w:rsidRPr="00034709">
        <w:rPr>
          <w:rFonts w:asciiTheme="minorHAnsi" w:hAnsiTheme="minorHAnsi" w:cstheme="minorHAnsi"/>
          <w:color w:val="000000"/>
          <w:sz w:val="22"/>
          <w:szCs w:val="22"/>
        </w:rPr>
        <w:t xml:space="preserve"> </w:t>
      </w:r>
      <w:r w:rsidRPr="00034709">
        <w:rPr>
          <w:rFonts w:asciiTheme="minorHAnsi" w:hAnsiTheme="minorHAnsi" w:cstheme="minorHAnsi"/>
          <w:color w:val="000000"/>
          <w:sz w:val="22"/>
          <w:szCs w:val="22"/>
        </w:rPr>
        <w:t>Academic Visitors Office 1-03 SAB</w:t>
      </w:r>
    </w:p>
    <w:p w:rsidR="00F03CB3" w:rsidRPr="00034709" w:rsidRDefault="00F03CB3" w:rsidP="00F03CB3">
      <w:pPr>
        <w:jc w:val="center"/>
        <w:rPr>
          <w:rFonts w:asciiTheme="minorHAnsi" w:hAnsiTheme="minorHAnsi" w:cstheme="minorHAnsi"/>
          <w:b/>
          <w:color w:val="000000"/>
          <w:sz w:val="22"/>
          <w:szCs w:val="22"/>
        </w:rPr>
      </w:pPr>
      <w:r w:rsidRPr="00034709">
        <w:rPr>
          <w:rFonts w:asciiTheme="minorHAnsi" w:hAnsiTheme="minorHAnsi" w:cstheme="minorHAnsi"/>
          <w:b/>
          <w:color w:val="000000"/>
          <w:sz w:val="22"/>
          <w:szCs w:val="22"/>
          <w:u w:val="single"/>
        </w:rPr>
        <w:lastRenderedPageBreak/>
        <w:t>IMPORTANT INFORMATION for Foreign Visitors</w:t>
      </w:r>
      <w:r w:rsidRPr="00034709">
        <w:rPr>
          <w:rFonts w:asciiTheme="minorHAnsi" w:hAnsiTheme="minorHAnsi" w:cstheme="minorHAnsi"/>
          <w:b/>
          <w:color w:val="000000"/>
          <w:sz w:val="22"/>
          <w:szCs w:val="22"/>
        </w:rPr>
        <w:t xml:space="preserve"> </w:t>
      </w:r>
    </w:p>
    <w:p w:rsidR="00F03CB3" w:rsidRPr="007007D9" w:rsidRDefault="00F03CB3" w:rsidP="00F03CB3">
      <w:pPr>
        <w:rPr>
          <w:rFonts w:asciiTheme="minorHAnsi" w:hAnsiTheme="minorHAnsi" w:cstheme="minorHAnsi"/>
          <w:b/>
          <w:color w:val="000000"/>
        </w:rPr>
      </w:pPr>
    </w:p>
    <w:p w:rsidR="00F03CB3" w:rsidRPr="007007D9" w:rsidRDefault="00F03CB3" w:rsidP="00F03CB3">
      <w:pPr>
        <w:numPr>
          <w:ilvl w:val="0"/>
          <w:numId w:val="7"/>
        </w:numPr>
        <w:spacing w:line="200" w:lineRule="exact"/>
        <w:rPr>
          <w:rFonts w:asciiTheme="minorHAnsi" w:hAnsiTheme="minorHAnsi" w:cstheme="minorHAnsi"/>
          <w:color w:val="000000"/>
        </w:rPr>
      </w:pPr>
      <w:r w:rsidRPr="007007D9">
        <w:rPr>
          <w:rFonts w:asciiTheme="minorHAnsi" w:hAnsiTheme="minorHAnsi" w:cstheme="minorHAnsi"/>
          <w:b/>
          <w:color w:val="000000"/>
        </w:rPr>
        <w:t>Work Permit Application and Fees</w:t>
      </w:r>
      <w:r w:rsidR="001B7A88">
        <w:rPr>
          <w:rFonts w:asciiTheme="minorHAnsi" w:hAnsiTheme="minorHAnsi" w:cstheme="minorHAnsi"/>
          <w:b/>
          <w:color w:val="000000"/>
        </w:rPr>
        <w:t>:</w:t>
      </w:r>
      <w:r w:rsidRPr="007007D9">
        <w:rPr>
          <w:rFonts w:asciiTheme="minorHAnsi" w:hAnsiTheme="minorHAnsi" w:cstheme="minorHAnsi"/>
          <w:b/>
          <w:color w:val="000000"/>
        </w:rPr>
        <w:t xml:space="preserve"> </w:t>
      </w:r>
      <w:hyperlink r:id="rId15" w:history="1">
        <w:r w:rsidRPr="007007D9">
          <w:rPr>
            <w:rStyle w:val="Hyperlink"/>
            <w:rFonts w:asciiTheme="minorHAnsi" w:hAnsiTheme="minorHAnsi" w:cstheme="minorHAnsi"/>
          </w:rPr>
          <w:t>http://www.cic.gc.ca/english/information/applications/work.asp</w:t>
        </w:r>
      </w:hyperlink>
    </w:p>
    <w:p w:rsidR="00F03CB3" w:rsidRPr="007007D9" w:rsidRDefault="00F03CB3" w:rsidP="00F03CB3">
      <w:pPr>
        <w:spacing w:line="200" w:lineRule="exact"/>
        <w:ind w:left="720"/>
        <w:rPr>
          <w:rFonts w:asciiTheme="minorHAnsi" w:hAnsiTheme="minorHAnsi" w:cstheme="minorHAnsi"/>
          <w:color w:val="000000"/>
        </w:rPr>
      </w:pPr>
    </w:p>
    <w:p w:rsidR="00F03CB3" w:rsidRPr="007007D9" w:rsidRDefault="00F03CB3" w:rsidP="00F03CB3">
      <w:pPr>
        <w:numPr>
          <w:ilvl w:val="0"/>
          <w:numId w:val="7"/>
        </w:numPr>
        <w:spacing w:line="200" w:lineRule="exact"/>
        <w:rPr>
          <w:rStyle w:val="Hyperlink"/>
          <w:rFonts w:asciiTheme="minorHAnsi" w:hAnsiTheme="minorHAnsi" w:cstheme="minorHAnsi"/>
        </w:rPr>
      </w:pPr>
      <w:r w:rsidRPr="007007D9">
        <w:rPr>
          <w:rFonts w:asciiTheme="minorHAnsi" w:hAnsiTheme="minorHAnsi" w:cstheme="minorHAnsi"/>
          <w:b/>
          <w:color w:val="000000"/>
        </w:rPr>
        <w:t>Temporary Resident Visa and Fees</w:t>
      </w:r>
      <w:r w:rsidR="001B7A88">
        <w:rPr>
          <w:rFonts w:asciiTheme="minorHAnsi" w:hAnsiTheme="minorHAnsi" w:cstheme="minorHAnsi"/>
          <w:b/>
          <w:color w:val="000000"/>
        </w:rPr>
        <w:t>:</w:t>
      </w:r>
      <w:r w:rsidRPr="007007D9">
        <w:rPr>
          <w:rFonts w:asciiTheme="minorHAnsi" w:hAnsiTheme="minorHAnsi" w:cstheme="minorHAnsi"/>
          <w:b/>
          <w:color w:val="000000"/>
        </w:rPr>
        <w:t xml:space="preserve"> </w:t>
      </w:r>
      <w:hyperlink r:id="rId16" w:history="1">
        <w:r w:rsidRPr="007007D9">
          <w:rPr>
            <w:rStyle w:val="Hyperlink"/>
            <w:rFonts w:asciiTheme="minorHAnsi" w:hAnsiTheme="minorHAnsi" w:cstheme="minorHAnsi"/>
          </w:rPr>
          <w:t>http://www.cic.gc.ca/english/visit/apply-how.asp</w:t>
        </w:r>
      </w:hyperlink>
    </w:p>
    <w:p w:rsidR="00F03CB3" w:rsidRPr="007007D9" w:rsidRDefault="00F03CB3" w:rsidP="00F03CB3">
      <w:pPr>
        <w:pStyle w:val="ListParagraph"/>
        <w:spacing w:line="200" w:lineRule="exact"/>
        <w:rPr>
          <w:rFonts w:asciiTheme="minorHAnsi" w:hAnsiTheme="minorHAnsi" w:cstheme="minorHAnsi"/>
        </w:rPr>
      </w:pPr>
    </w:p>
    <w:p w:rsidR="00F03CB3" w:rsidRPr="007007D9" w:rsidRDefault="00F03CB3" w:rsidP="00F03CB3">
      <w:pPr>
        <w:numPr>
          <w:ilvl w:val="0"/>
          <w:numId w:val="7"/>
        </w:numPr>
        <w:spacing w:line="200" w:lineRule="exact"/>
        <w:rPr>
          <w:rFonts w:asciiTheme="minorHAnsi" w:hAnsiTheme="minorHAnsi" w:cstheme="minorHAnsi"/>
        </w:rPr>
      </w:pPr>
      <w:r w:rsidRPr="007007D9">
        <w:rPr>
          <w:rFonts w:asciiTheme="minorHAnsi" w:hAnsiTheme="minorHAnsi" w:cstheme="minorHAnsi"/>
          <w:b/>
        </w:rPr>
        <w:t>Processing Times</w:t>
      </w:r>
      <w:r w:rsidR="001B7A88">
        <w:rPr>
          <w:rFonts w:asciiTheme="minorHAnsi" w:hAnsiTheme="minorHAnsi" w:cstheme="minorHAnsi"/>
          <w:b/>
        </w:rPr>
        <w:t>:</w:t>
      </w:r>
      <w:r w:rsidRPr="007007D9">
        <w:rPr>
          <w:rFonts w:asciiTheme="minorHAnsi" w:hAnsiTheme="minorHAnsi" w:cstheme="minorHAnsi"/>
          <w:b/>
        </w:rPr>
        <w:t xml:space="preserve"> </w:t>
      </w:r>
      <w:hyperlink r:id="rId17" w:history="1">
        <w:r w:rsidRPr="007007D9">
          <w:rPr>
            <w:rStyle w:val="Hyperlink"/>
            <w:rFonts w:asciiTheme="minorHAnsi" w:hAnsiTheme="minorHAnsi" w:cstheme="minorHAnsi"/>
          </w:rPr>
          <w:t>http://www.cic.gc.ca/english/information/times/temp/workers.asp</w:t>
        </w:r>
      </w:hyperlink>
      <w:r w:rsidRPr="007007D9">
        <w:rPr>
          <w:rFonts w:asciiTheme="minorHAnsi" w:hAnsiTheme="minorHAnsi" w:cstheme="minorHAnsi"/>
        </w:rPr>
        <w:t xml:space="preserve"> </w:t>
      </w:r>
    </w:p>
    <w:p w:rsidR="00F03CB3" w:rsidRPr="007007D9" w:rsidRDefault="00F03CB3" w:rsidP="00F03CB3">
      <w:pPr>
        <w:spacing w:line="200" w:lineRule="exact"/>
        <w:ind w:firstLine="720"/>
        <w:rPr>
          <w:rFonts w:asciiTheme="minorHAnsi" w:hAnsiTheme="minorHAnsi" w:cstheme="minorHAnsi"/>
        </w:rPr>
      </w:pPr>
      <w:r w:rsidRPr="007007D9">
        <w:rPr>
          <w:rFonts w:asciiTheme="minorHAnsi" w:hAnsiTheme="minorHAnsi" w:cstheme="minorHAnsi"/>
        </w:rPr>
        <w:t>If a medical and/or police clearance are required, allow for additional processing time.</w:t>
      </w:r>
    </w:p>
    <w:p w:rsidR="00F03CB3" w:rsidRPr="007007D9" w:rsidRDefault="00F03CB3" w:rsidP="00F03CB3">
      <w:pPr>
        <w:spacing w:line="200" w:lineRule="exact"/>
        <w:ind w:left="720"/>
        <w:rPr>
          <w:rFonts w:asciiTheme="minorHAnsi" w:hAnsiTheme="minorHAnsi" w:cstheme="minorHAnsi"/>
        </w:rPr>
      </w:pPr>
    </w:p>
    <w:p w:rsidR="00F03CB3" w:rsidRPr="007007D9" w:rsidRDefault="00F03CB3" w:rsidP="00F03CB3">
      <w:pPr>
        <w:numPr>
          <w:ilvl w:val="0"/>
          <w:numId w:val="7"/>
        </w:numPr>
        <w:spacing w:line="200" w:lineRule="exact"/>
        <w:rPr>
          <w:rFonts w:asciiTheme="minorHAnsi" w:hAnsiTheme="minorHAnsi" w:cstheme="minorHAnsi"/>
        </w:rPr>
      </w:pPr>
      <w:r w:rsidRPr="007007D9">
        <w:rPr>
          <w:rFonts w:asciiTheme="minorHAnsi" w:hAnsiTheme="minorHAnsi" w:cstheme="minorHAnsi"/>
          <w:b/>
          <w:iCs/>
        </w:rPr>
        <w:t>Medical Examination</w:t>
      </w:r>
      <w:r w:rsidR="001B7A88">
        <w:rPr>
          <w:rFonts w:asciiTheme="minorHAnsi" w:hAnsiTheme="minorHAnsi" w:cstheme="minorHAnsi"/>
          <w:b/>
          <w:iCs/>
        </w:rPr>
        <w:t>:</w:t>
      </w:r>
      <w:r w:rsidRPr="007007D9">
        <w:rPr>
          <w:rFonts w:asciiTheme="minorHAnsi" w:hAnsiTheme="minorHAnsi" w:cstheme="minorHAnsi"/>
          <w:i/>
          <w:iCs/>
        </w:rPr>
        <w:t xml:space="preserve"> </w:t>
      </w:r>
      <w:hyperlink r:id="rId18" w:history="1">
        <w:r w:rsidRPr="007007D9">
          <w:rPr>
            <w:rStyle w:val="Hyperlink"/>
            <w:rFonts w:asciiTheme="minorHAnsi" w:hAnsiTheme="minorHAnsi" w:cstheme="minorHAnsi"/>
            <w:iCs/>
          </w:rPr>
          <w:t>http://www.cic.gc.ca/english/information/medical/medexams-temp.asp</w:t>
        </w:r>
      </w:hyperlink>
    </w:p>
    <w:p w:rsidR="00F03CB3" w:rsidRPr="007007D9" w:rsidRDefault="00F03CB3" w:rsidP="00F03CB3">
      <w:pPr>
        <w:pStyle w:val="ListParagraph"/>
        <w:spacing w:line="200" w:lineRule="exact"/>
        <w:rPr>
          <w:rFonts w:asciiTheme="minorHAnsi" w:hAnsiTheme="minorHAnsi" w:cstheme="minorHAnsi"/>
          <w:color w:val="000000"/>
        </w:rPr>
      </w:pPr>
    </w:p>
    <w:p w:rsidR="00F03CB3" w:rsidRPr="007007D9" w:rsidRDefault="00F03CB3" w:rsidP="00F03CB3">
      <w:pPr>
        <w:numPr>
          <w:ilvl w:val="0"/>
          <w:numId w:val="7"/>
        </w:numPr>
        <w:tabs>
          <w:tab w:val="left" w:pos="720"/>
        </w:tabs>
        <w:spacing w:line="200" w:lineRule="exact"/>
        <w:rPr>
          <w:rFonts w:asciiTheme="minorHAnsi" w:hAnsiTheme="minorHAnsi" w:cstheme="minorHAnsi"/>
          <w:iCs/>
          <w:lang w:val="fr-FR"/>
        </w:rPr>
      </w:pPr>
      <w:r w:rsidRPr="007007D9">
        <w:rPr>
          <w:rFonts w:asciiTheme="minorHAnsi" w:hAnsiTheme="minorHAnsi" w:cstheme="minorHAnsi"/>
          <w:b/>
          <w:iCs/>
          <w:lang w:val="fr-FR"/>
        </w:rPr>
        <w:t>Police Certification</w:t>
      </w:r>
      <w:r w:rsidR="001B7A88">
        <w:rPr>
          <w:rFonts w:asciiTheme="minorHAnsi" w:hAnsiTheme="minorHAnsi" w:cstheme="minorHAnsi"/>
          <w:b/>
          <w:iCs/>
          <w:lang w:val="fr-FR"/>
        </w:rPr>
        <w:t>:</w:t>
      </w:r>
      <w:r w:rsidRPr="007007D9">
        <w:rPr>
          <w:rFonts w:asciiTheme="minorHAnsi" w:hAnsiTheme="minorHAnsi" w:cstheme="minorHAnsi"/>
          <w:i/>
          <w:iCs/>
          <w:lang w:val="fr-FR"/>
        </w:rPr>
        <w:t xml:space="preserve"> </w:t>
      </w:r>
      <w:hyperlink r:id="rId19" w:history="1">
        <w:r w:rsidRPr="007007D9">
          <w:rPr>
            <w:rStyle w:val="Hyperlink"/>
            <w:rFonts w:asciiTheme="minorHAnsi" w:hAnsiTheme="minorHAnsi" w:cstheme="minorHAnsi"/>
            <w:iCs/>
            <w:lang w:val="fr-FR"/>
          </w:rPr>
          <w:t>http://www.cic.gc.ca/english/information/security/police-cert/intro.asp</w:t>
        </w:r>
      </w:hyperlink>
    </w:p>
    <w:p w:rsidR="00F03CB3" w:rsidRPr="007007D9" w:rsidRDefault="00F03CB3" w:rsidP="00F03CB3">
      <w:pPr>
        <w:pStyle w:val="ListParagraph"/>
        <w:spacing w:line="200" w:lineRule="exact"/>
        <w:rPr>
          <w:rFonts w:asciiTheme="minorHAnsi" w:hAnsiTheme="minorHAnsi" w:cstheme="minorHAnsi"/>
          <w:b/>
          <w:iCs/>
        </w:rPr>
      </w:pPr>
    </w:p>
    <w:p w:rsidR="00F03CB3" w:rsidRPr="007007D9" w:rsidRDefault="00F03CB3" w:rsidP="00F03CB3">
      <w:pPr>
        <w:numPr>
          <w:ilvl w:val="0"/>
          <w:numId w:val="7"/>
        </w:numPr>
        <w:spacing w:line="200" w:lineRule="exact"/>
        <w:rPr>
          <w:rStyle w:val="Hyperlink"/>
          <w:rFonts w:asciiTheme="minorHAnsi" w:hAnsiTheme="minorHAnsi" w:cstheme="minorHAnsi"/>
          <w:color w:val="000000"/>
        </w:rPr>
      </w:pPr>
      <w:r w:rsidRPr="007007D9">
        <w:rPr>
          <w:rFonts w:asciiTheme="minorHAnsi" w:hAnsiTheme="minorHAnsi" w:cstheme="minorHAnsi"/>
          <w:b/>
          <w:iCs/>
        </w:rPr>
        <w:t>Canadian Consulates, Embassies &amp; High Commissions</w:t>
      </w:r>
      <w:r w:rsidR="007A7C99">
        <w:rPr>
          <w:rFonts w:asciiTheme="minorHAnsi" w:hAnsiTheme="minorHAnsi" w:cstheme="minorHAnsi"/>
          <w:b/>
          <w:iCs/>
        </w:rPr>
        <w:t>:</w:t>
      </w:r>
      <w:r w:rsidRPr="007007D9">
        <w:rPr>
          <w:rFonts w:asciiTheme="minorHAnsi" w:hAnsiTheme="minorHAnsi" w:cstheme="minorHAnsi"/>
          <w:i/>
          <w:iCs/>
        </w:rPr>
        <w:t xml:space="preserve"> </w:t>
      </w:r>
      <w:hyperlink r:id="rId20" w:history="1">
        <w:r w:rsidRPr="007007D9">
          <w:rPr>
            <w:rStyle w:val="Hyperlink"/>
            <w:rFonts w:asciiTheme="minorHAnsi" w:hAnsiTheme="minorHAnsi" w:cstheme="minorHAnsi"/>
          </w:rPr>
          <w:t>http://www.cic.gc.ca/english/information/offices/apply-where.asp</w:t>
        </w:r>
      </w:hyperlink>
    </w:p>
    <w:p w:rsidR="007007D9" w:rsidRPr="007007D9" w:rsidRDefault="007007D9" w:rsidP="007007D9">
      <w:pPr>
        <w:spacing w:line="200" w:lineRule="exact"/>
        <w:rPr>
          <w:rStyle w:val="Hyperlink"/>
          <w:rFonts w:asciiTheme="minorHAnsi" w:hAnsiTheme="minorHAnsi" w:cstheme="minorHAnsi"/>
          <w:color w:val="000000"/>
        </w:rPr>
      </w:pPr>
    </w:p>
    <w:p w:rsidR="007007D9" w:rsidRPr="007007D9" w:rsidRDefault="007007D9" w:rsidP="007007D9">
      <w:pPr>
        <w:pStyle w:val="Default"/>
        <w:numPr>
          <w:ilvl w:val="0"/>
          <w:numId w:val="9"/>
        </w:numPr>
        <w:rPr>
          <w:rFonts w:asciiTheme="minorHAnsi" w:hAnsiTheme="minorHAnsi"/>
          <w:sz w:val="20"/>
          <w:szCs w:val="20"/>
        </w:rPr>
      </w:pPr>
      <w:r w:rsidRPr="007007D9">
        <w:rPr>
          <w:rFonts w:asciiTheme="minorHAnsi" w:hAnsiTheme="minorHAnsi"/>
          <w:b/>
          <w:bCs/>
          <w:sz w:val="20"/>
          <w:szCs w:val="20"/>
        </w:rPr>
        <w:t>Tax Waiver for Non-Residents in Canada</w:t>
      </w:r>
      <w:r w:rsidR="001B7A88">
        <w:rPr>
          <w:rFonts w:asciiTheme="minorHAnsi" w:hAnsiTheme="minorHAnsi"/>
          <w:b/>
          <w:bCs/>
          <w:sz w:val="20"/>
          <w:szCs w:val="20"/>
        </w:rPr>
        <w:t>:</w:t>
      </w:r>
      <w:r w:rsidRPr="001B7A88">
        <w:rPr>
          <w:rFonts w:asciiTheme="minorHAnsi" w:hAnsiTheme="minorHAnsi"/>
          <w:b/>
          <w:bCs/>
          <w:sz w:val="20"/>
          <w:szCs w:val="20"/>
        </w:rPr>
        <w:t xml:space="preserve"> </w:t>
      </w:r>
      <w:hyperlink r:id="rId21" w:history="1">
        <w:r w:rsidR="001B7A88" w:rsidRPr="001B7A88">
          <w:rPr>
            <w:rStyle w:val="Hyperlink"/>
            <w:rFonts w:asciiTheme="minorHAnsi" w:hAnsiTheme="minorHAnsi"/>
            <w:iCs/>
            <w:sz w:val="20"/>
            <w:szCs w:val="20"/>
          </w:rPr>
          <w:t>http://www.cra-arc.gc.ca/E/pbg/tf/r105/r105-12e.pdf</w:t>
        </w:r>
      </w:hyperlink>
    </w:p>
    <w:p w:rsidR="007007D9" w:rsidRPr="007007D9" w:rsidRDefault="007007D9" w:rsidP="001B7A88">
      <w:pPr>
        <w:ind w:left="720"/>
        <w:rPr>
          <w:rFonts w:asciiTheme="minorHAnsi" w:hAnsiTheme="minorHAnsi"/>
        </w:rPr>
      </w:pPr>
      <w:r w:rsidRPr="007007D9">
        <w:rPr>
          <w:rFonts w:asciiTheme="minorHAnsi" w:hAnsiTheme="minorHAnsi"/>
        </w:rPr>
        <w:t>If you will receive monies from a Canadian source during your visit and you wish to explore the possibility of having a reduction in Canadian taxes, you must send Canada Revenue Agency (CRA)</w:t>
      </w:r>
      <w:r w:rsidR="006C2F3D">
        <w:rPr>
          <w:rFonts w:asciiTheme="minorHAnsi" w:hAnsiTheme="minorHAnsi"/>
        </w:rPr>
        <w:t xml:space="preserve"> </w:t>
      </w:r>
      <w:r w:rsidRPr="007007D9">
        <w:rPr>
          <w:rFonts w:asciiTheme="minorHAnsi" w:hAnsiTheme="minorHAnsi"/>
        </w:rPr>
        <w:t xml:space="preserve">a completed Form R105, </w:t>
      </w:r>
      <w:r w:rsidRPr="007007D9">
        <w:rPr>
          <w:rFonts w:asciiTheme="minorHAnsi" w:hAnsiTheme="minorHAnsi"/>
          <w:i/>
          <w:iCs/>
        </w:rPr>
        <w:t xml:space="preserve">Regulation 105 Waiver Application </w:t>
      </w:r>
      <w:r w:rsidRPr="007007D9">
        <w:rPr>
          <w:rFonts w:asciiTheme="minorHAnsi" w:hAnsiTheme="minorHAnsi"/>
          <w:iCs/>
        </w:rPr>
        <w:t>no later than</w:t>
      </w:r>
      <w:r w:rsidRPr="007007D9">
        <w:rPr>
          <w:rFonts w:asciiTheme="minorHAnsi" w:hAnsiTheme="minorHAnsi"/>
        </w:rPr>
        <w:t xml:space="preserve"> 30 days prior to your arrival in Canada.</w:t>
      </w:r>
      <w:r w:rsidRPr="007007D9">
        <w:rPr>
          <w:rFonts w:asciiTheme="minorHAnsi" w:hAnsiTheme="minorHAnsi"/>
          <w:iCs/>
        </w:rPr>
        <w:t xml:space="preserve">  CRA is entirely responsible for making the decision about whether your taxes will be reduced or waived.</w:t>
      </w:r>
    </w:p>
    <w:p w:rsidR="00F03CB3" w:rsidRPr="007007D9" w:rsidRDefault="00F03CB3" w:rsidP="00F03CB3">
      <w:pPr>
        <w:spacing w:line="200" w:lineRule="exact"/>
        <w:ind w:left="720"/>
        <w:rPr>
          <w:rFonts w:asciiTheme="minorHAnsi" w:hAnsiTheme="minorHAnsi" w:cstheme="minorHAnsi"/>
          <w:color w:val="000000"/>
        </w:rPr>
      </w:pPr>
    </w:p>
    <w:p w:rsidR="001B7A88" w:rsidRPr="001B7A88" w:rsidRDefault="00F03CB3" w:rsidP="001B7A88">
      <w:pPr>
        <w:numPr>
          <w:ilvl w:val="0"/>
          <w:numId w:val="7"/>
        </w:numPr>
        <w:spacing w:line="200" w:lineRule="exact"/>
        <w:rPr>
          <w:rFonts w:asciiTheme="minorHAnsi" w:hAnsiTheme="minorHAnsi" w:cstheme="minorHAnsi"/>
          <w:color w:val="000000"/>
        </w:rPr>
      </w:pPr>
      <w:r w:rsidRPr="007007D9">
        <w:rPr>
          <w:rFonts w:asciiTheme="minorHAnsi" w:hAnsiTheme="minorHAnsi" w:cstheme="minorHAnsi"/>
          <w:b/>
          <w:color w:val="000000"/>
        </w:rPr>
        <w:t>Health Care Insurance</w:t>
      </w:r>
      <w:r w:rsidR="001B7A88">
        <w:rPr>
          <w:rFonts w:asciiTheme="minorHAnsi" w:hAnsiTheme="minorHAnsi" w:cstheme="minorHAnsi"/>
          <w:b/>
          <w:color w:val="000000"/>
        </w:rPr>
        <w:t xml:space="preserve">: </w:t>
      </w:r>
      <w:hyperlink r:id="rId22" w:history="1">
        <w:r w:rsidR="001B7A88" w:rsidRPr="001B7A88">
          <w:rPr>
            <w:rStyle w:val="Hyperlink"/>
            <w:rFonts w:asciiTheme="minorHAnsi" w:hAnsiTheme="minorHAnsi" w:cstheme="minorHAnsi"/>
          </w:rPr>
          <w:t>http://www.health.alberta.ca/health-care-insurance-plan.html</w:t>
        </w:r>
      </w:hyperlink>
    </w:p>
    <w:p w:rsidR="00F03CB3" w:rsidRPr="007007D9" w:rsidRDefault="00F03CB3" w:rsidP="001B7A88">
      <w:pPr>
        <w:spacing w:line="200" w:lineRule="exact"/>
        <w:ind w:left="360" w:firstLine="360"/>
        <w:rPr>
          <w:rFonts w:asciiTheme="minorHAnsi" w:hAnsiTheme="minorHAnsi" w:cstheme="minorHAnsi"/>
          <w:color w:val="000000"/>
        </w:rPr>
      </w:pPr>
      <w:r w:rsidRPr="007007D9">
        <w:rPr>
          <w:rFonts w:asciiTheme="minorHAnsi" w:hAnsiTheme="minorHAnsi" w:cstheme="minorHAnsi"/>
          <w:color w:val="000000"/>
        </w:rPr>
        <w:t xml:space="preserve">If your work permit is valid for at </w:t>
      </w:r>
      <w:r w:rsidRPr="007007D9">
        <w:rPr>
          <w:rFonts w:asciiTheme="minorHAnsi" w:hAnsiTheme="minorHAnsi" w:cstheme="minorHAnsi"/>
          <w:color w:val="000000"/>
          <w:u w:val="single"/>
        </w:rPr>
        <w:t>least one full year</w:t>
      </w:r>
      <w:r w:rsidRPr="007007D9">
        <w:rPr>
          <w:rFonts w:asciiTheme="minorHAnsi" w:hAnsiTheme="minorHAnsi" w:cstheme="minorHAnsi"/>
          <w:color w:val="000000"/>
        </w:rPr>
        <w:t xml:space="preserve">, you may be able to obtain Alberta Health Care Insurance.  </w:t>
      </w:r>
    </w:p>
    <w:p w:rsidR="00F03CB3" w:rsidRPr="007007D9" w:rsidRDefault="00F03CB3" w:rsidP="001B7A88">
      <w:pPr>
        <w:spacing w:line="200" w:lineRule="exact"/>
        <w:ind w:left="720"/>
        <w:rPr>
          <w:rFonts w:asciiTheme="minorHAnsi" w:hAnsiTheme="minorHAnsi" w:cstheme="minorHAnsi"/>
          <w:b/>
          <w:color w:val="000000"/>
        </w:rPr>
      </w:pPr>
      <w:r w:rsidRPr="007007D9">
        <w:rPr>
          <w:rFonts w:asciiTheme="minorHAnsi" w:hAnsiTheme="minorHAnsi" w:cstheme="minorHAnsi"/>
          <w:color w:val="000000"/>
        </w:rPr>
        <w:t xml:space="preserve">If your stay in Canada is </w:t>
      </w:r>
      <w:r w:rsidRPr="007007D9">
        <w:rPr>
          <w:rFonts w:asciiTheme="minorHAnsi" w:hAnsiTheme="minorHAnsi" w:cstheme="minorHAnsi"/>
          <w:color w:val="000000"/>
          <w:u w:val="single"/>
        </w:rPr>
        <w:t xml:space="preserve">less than one </w:t>
      </w:r>
      <w:r w:rsidRPr="007007D9">
        <w:rPr>
          <w:rFonts w:asciiTheme="minorHAnsi" w:hAnsiTheme="minorHAnsi" w:cstheme="minorHAnsi"/>
          <w:color w:val="000000"/>
        </w:rPr>
        <w:t xml:space="preserve">year </w:t>
      </w:r>
      <w:r w:rsidRPr="007007D9">
        <w:rPr>
          <w:rFonts w:asciiTheme="minorHAnsi" w:hAnsiTheme="minorHAnsi" w:cstheme="minorHAnsi"/>
          <w:b/>
          <w:color w:val="000000"/>
        </w:rPr>
        <w:t>and</w:t>
      </w:r>
      <w:r w:rsidRPr="007007D9">
        <w:rPr>
          <w:rFonts w:asciiTheme="minorHAnsi" w:hAnsiTheme="minorHAnsi" w:cstheme="minorHAnsi"/>
          <w:color w:val="000000"/>
        </w:rPr>
        <w:t xml:space="preserve"> /</w:t>
      </w:r>
      <w:r w:rsidRPr="007007D9">
        <w:rPr>
          <w:rFonts w:asciiTheme="minorHAnsi" w:hAnsiTheme="minorHAnsi" w:cstheme="minorHAnsi"/>
          <w:b/>
          <w:color w:val="000000"/>
        </w:rPr>
        <w:t>or</w:t>
      </w:r>
      <w:r w:rsidRPr="007007D9">
        <w:rPr>
          <w:rFonts w:asciiTheme="minorHAnsi" w:hAnsiTheme="minorHAnsi" w:cstheme="minorHAnsi"/>
          <w:color w:val="000000"/>
        </w:rPr>
        <w:t xml:space="preserve"> you do </w:t>
      </w:r>
      <w:r w:rsidRPr="007007D9">
        <w:rPr>
          <w:rFonts w:asciiTheme="minorHAnsi" w:hAnsiTheme="minorHAnsi" w:cstheme="minorHAnsi"/>
        </w:rPr>
        <w:t>not require a work permit,</w:t>
      </w:r>
      <w:r w:rsidRPr="007007D9">
        <w:rPr>
          <w:rFonts w:asciiTheme="minorHAnsi" w:hAnsiTheme="minorHAnsi" w:cstheme="minorHAnsi"/>
          <w:color w:val="000000"/>
        </w:rPr>
        <w:t xml:space="preserve"> you must</w:t>
      </w:r>
      <w:r w:rsidRPr="007007D9">
        <w:rPr>
          <w:rFonts w:asciiTheme="minorHAnsi" w:hAnsiTheme="minorHAnsi" w:cstheme="minorHAnsi"/>
        </w:rPr>
        <w:t xml:space="preserve"> provide proof of medical insurance prior to coming to Canada.</w:t>
      </w:r>
      <w:r w:rsidRPr="007007D9">
        <w:rPr>
          <w:rFonts w:asciiTheme="minorHAnsi" w:hAnsiTheme="minorHAnsi" w:cstheme="minorHAnsi"/>
          <w:color w:val="000000"/>
        </w:rPr>
        <w:t xml:space="preserve"> </w:t>
      </w:r>
      <w:r w:rsidR="001B7A88">
        <w:rPr>
          <w:rFonts w:asciiTheme="minorHAnsi" w:hAnsiTheme="minorHAnsi" w:cstheme="minorHAnsi"/>
          <w:color w:val="000000"/>
        </w:rPr>
        <w:t xml:space="preserve"> </w:t>
      </w:r>
      <w:r w:rsidRPr="007007D9">
        <w:rPr>
          <w:rFonts w:asciiTheme="minorHAnsi" w:hAnsiTheme="minorHAnsi" w:cstheme="minorHAnsi"/>
          <w:b/>
          <w:color w:val="000000"/>
        </w:rPr>
        <w:t>Ensure that your medical insurance covers both on and off campus activities.</w:t>
      </w:r>
    </w:p>
    <w:p w:rsidR="00F03CB3" w:rsidRPr="007007D9" w:rsidRDefault="00F03CB3" w:rsidP="00F03CB3">
      <w:pPr>
        <w:spacing w:line="200" w:lineRule="exact"/>
        <w:rPr>
          <w:rFonts w:asciiTheme="minorHAnsi" w:hAnsiTheme="minorHAnsi" w:cstheme="minorHAnsi"/>
          <w:b/>
          <w:color w:val="000000"/>
        </w:rPr>
      </w:pPr>
    </w:p>
    <w:p w:rsidR="004414EA" w:rsidRPr="004414EA" w:rsidRDefault="00F03CB3" w:rsidP="004414EA">
      <w:pPr>
        <w:numPr>
          <w:ilvl w:val="0"/>
          <w:numId w:val="7"/>
        </w:numPr>
        <w:spacing w:line="200" w:lineRule="exact"/>
        <w:rPr>
          <w:rFonts w:asciiTheme="minorHAnsi" w:eastAsia="Times" w:hAnsiTheme="minorHAnsi" w:cstheme="minorHAnsi"/>
          <w:b/>
          <w:color w:val="000000"/>
          <w:lang w:val="en-CA" w:eastAsia="zh-TW"/>
        </w:rPr>
      </w:pPr>
      <w:r w:rsidRPr="004414EA">
        <w:rPr>
          <w:rFonts w:asciiTheme="minorHAnsi" w:hAnsiTheme="minorHAnsi" w:cstheme="minorHAnsi"/>
          <w:b/>
          <w:color w:val="000000"/>
        </w:rPr>
        <w:t xml:space="preserve">Social Insurance Number (SIN) and Payment of University of Alberta Financial Assistance </w:t>
      </w:r>
      <w:hyperlink r:id="rId23" w:history="1">
        <w:r w:rsidRPr="004414EA">
          <w:rPr>
            <w:rStyle w:val="Hyperlink"/>
            <w:rFonts w:asciiTheme="minorHAnsi" w:hAnsiTheme="minorHAnsi" w:cstheme="minorHAnsi"/>
          </w:rPr>
          <w:t>http://www.servicecanada.gc.ca/en/sc/sin/index.shtml</w:t>
        </w:r>
      </w:hyperlink>
      <w:r w:rsidRPr="004414EA">
        <w:rPr>
          <w:rFonts w:asciiTheme="minorHAnsi" w:hAnsiTheme="minorHAnsi" w:cstheme="minorHAnsi"/>
        </w:rPr>
        <w:t xml:space="preserve">  </w:t>
      </w:r>
      <w:proofErr w:type="gramStart"/>
      <w:r w:rsidRPr="004414EA">
        <w:rPr>
          <w:rFonts w:asciiTheme="minorHAnsi" w:hAnsiTheme="minorHAnsi" w:cstheme="minorHAnsi"/>
          <w:color w:val="000000"/>
        </w:rPr>
        <w:t>If</w:t>
      </w:r>
      <w:proofErr w:type="gramEnd"/>
      <w:r w:rsidRPr="004414EA">
        <w:rPr>
          <w:rFonts w:asciiTheme="minorHAnsi" w:hAnsiTheme="minorHAnsi" w:cstheme="minorHAnsi"/>
          <w:color w:val="000000"/>
        </w:rPr>
        <w:t xml:space="preserve"> you receive a work </w:t>
      </w:r>
      <w:r w:rsidR="00B96525" w:rsidRPr="004414EA">
        <w:rPr>
          <w:rFonts w:asciiTheme="minorHAnsi" w:hAnsiTheme="minorHAnsi" w:cstheme="minorHAnsi"/>
          <w:color w:val="000000"/>
        </w:rPr>
        <w:t>permit,</w:t>
      </w:r>
      <w:r w:rsidRPr="004414EA">
        <w:rPr>
          <w:rFonts w:asciiTheme="minorHAnsi" w:hAnsiTheme="minorHAnsi" w:cstheme="minorHAnsi"/>
          <w:color w:val="000000"/>
        </w:rPr>
        <w:t xml:space="preserve"> but do not have a SIN, you must obtain one. If you already hold a SIN, update it after your work permit arrives.  </w:t>
      </w:r>
      <w:r w:rsidRPr="004414EA">
        <w:rPr>
          <w:rFonts w:asciiTheme="minorHAnsi" w:hAnsiTheme="minorHAnsi" w:cstheme="minorHAnsi"/>
          <w:b/>
          <w:color w:val="000000"/>
        </w:rPr>
        <w:t>Send a copy of your SIN and work permit to</w:t>
      </w:r>
      <w:r w:rsidR="004414EA" w:rsidRPr="004414EA">
        <w:rPr>
          <w:rFonts w:asciiTheme="minorHAnsi" w:hAnsiTheme="minorHAnsi" w:cstheme="minorHAnsi"/>
          <w:b/>
          <w:color w:val="000000"/>
        </w:rPr>
        <w:t xml:space="preserve">: </w:t>
      </w:r>
      <w:r w:rsidRPr="004414EA">
        <w:rPr>
          <w:rFonts w:asciiTheme="minorHAnsi" w:hAnsiTheme="minorHAnsi" w:cstheme="minorHAnsi"/>
          <w:b/>
          <w:color w:val="000000"/>
        </w:rPr>
        <w:t xml:space="preserve">Payroll </w:t>
      </w:r>
      <w:r w:rsidR="004414EA" w:rsidRPr="004414EA">
        <w:rPr>
          <w:rFonts w:asciiTheme="minorHAnsi" w:hAnsiTheme="minorHAnsi" w:cstheme="minorHAnsi"/>
          <w:b/>
          <w:color w:val="000000"/>
        </w:rPr>
        <w:t xml:space="preserve">and Benefit Services </w:t>
      </w:r>
      <w:r w:rsidR="004414EA" w:rsidRPr="004414EA">
        <w:rPr>
          <w:rFonts w:asciiTheme="minorHAnsi" w:eastAsia="Times" w:hAnsiTheme="minorHAnsi" w:cstheme="minorHAnsi"/>
          <w:b/>
          <w:color w:val="000000"/>
          <w:lang w:val="en-CA" w:eastAsia="zh-TW"/>
        </w:rPr>
        <w:t xml:space="preserve">2-60 University Terrace, 8303-112 St., Edmonton, </w:t>
      </w:r>
      <w:proofErr w:type="gramStart"/>
      <w:r w:rsidR="004414EA" w:rsidRPr="004414EA">
        <w:rPr>
          <w:rFonts w:asciiTheme="minorHAnsi" w:eastAsia="Times" w:hAnsiTheme="minorHAnsi" w:cstheme="minorHAnsi"/>
          <w:b/>
          <w:color w:val="000000"/>
          <w:lang w:val="en-CA" w:eastAsia="zh-TW"/>
        </w:rPr>
        <w:t>AB  T6G</w:t>
      </w:r>
      <w:proofErr w:type="gramEnd"/>
      <w:r w:rsidR="004414EA" w:rsidRPr="004414EA">
        <w:rPr>
          <w:rFonts w:asciiTheme="minorHAnsi" w:eastAsia="Times" w:hAnsiTheme="minorHAnsi" w:cstheme="minorHAnsi"/>
          <w:b/>
          <w:color w:val="000000"/>
          <w:lang w:val="en-CA" w:eastAsia="zh-TW"/>
        </w:rPr>
        <w:t xml:space="preserve"> 2T4.  </w:t>
      </w:r>
    </w:p>
    <w:p w:rsidR="004414EA" w:rsidRPr="004414EA" w:rsidRDefault="004414EA" w:rsidP="004414EA">
      <w:pPr>
        <w:rPr>
          <w:rFonts w:ascii="Cambria" w:eastAsia="Cambria" w:hAnsi="Cambria"/>
          <w:sz w:val="24"/>
          <w:szCs w:val="24"/>
        </w:rPr>
      </w:pPr>
    </w:p>
    <w:p w:rsidR="00F03CB3" w:rsidRPr="007007D9" w:rsidRDefault="00F03CB3" w:rsidP="00F03CB3">
      <w:pPr>
        <w:numPr>
          <w:ilvl w:val="0"/>
          <w:numId w:val="7"/>
        </w:numPr>
        <w:spacing w:line="200" w:lineRule="exact"/>
        <w:rPr>
          <w:rFonts w:asciiTheme="minorHAnsi" w:hAnsiTheme="minorHAnsi" w:cstheme="minorHAnsi"/>
          <w:color w:val="000000"/>
        </w:rPr>
      </w:pPr>
      <w:r w:rsidRPr="007007D9">
        <w:rPr>
          <w:rFonts w:asciiTheme="minorHAnsi" w:hAnsiTheme="minorHAnsi" w:cstheme="minorHAnsi"/>
          <w:b/>
          <w:color w:val="000000"/>
        </w:rPr>
        <w:t>Accompanying Spouse/Partner Employment</w:t>
      </w:r>
      <w:r w:rsidRPr="007007D9">
        <w:rPr>
          <w:rFonts w:asciiTheme="minorHAnsi" w:hAnsiTheme="minorHAnsi" w:cstheme="minorHAnsi"/>
          <w:i/>
          <w:color w:val="000000"/>
        </w:rPr>
        <w:t xml:space="preserve"> </w:t>
      </w:r>
      <w:hyperlink r:id="rId24" w:anchor="spouse" w:history="1">
        <w:r w:rsidRPr="007007D9">
          <w:rPr>
            <w:rStyle w:val="Hyperlink"/>
            <w:rFonts w:asciiTheme="minorHAnsi" w:hAnsiTheme="minorHAnsi" w:cstheme="minorHAnsi"/>
          </w:rPr>
          <w:t>http://www.cic.gc.ca/english/work/arriving.asp#spouse</w:t>
        </w:r>
      </w:hyperlink>
      <w:r w:rsidRPr="007007D9">
        <w:rPr>
          <w:rFonts w:asciiTheme="minorHAnsi" w:hAnsiTheme="minorHAnsi" w:cstheme="minorHAnsi"/>
          <w:color w:val="000000"/>
        </w:rPr>
        <w:br/>
      </w:r>
      <w:proofErr w:type="gramStart"/>
      <w:r w:rsidRPr="007007D9">
        <w:rPr>
          <w:rFonts w:asciiTheme="minorHAnsi" w:hAnsiTheme="minorHAnsi" w:cstheme="minorHAnsi"/>
          <w:color w:val="000000"/>
        </w:rPr>
        <w:t>If</w:t>
      </w:r>
      <w:proofErr w:type="gramEnd"/>
      <w:r w:rsidRPr="007007D9">
        <w:rPr>
          <w:rFonts w:asciiTheme="minorHAnsi" w:hAnsiTheme="minorHAnsi" w:cstheme="minorHAnsi"/>
          <w:color w:val="000000"/>
        </w:rPr>
        <w:t xml:space="preserve"> you receive a work permit and it is valid for at </w:t>
      </w:r>
      <w:r w:rsidRPr="007007D9">
        <w:rPr>
          <w:rFonts w:asciiTheme="minorHAnsi" w:hAnsiTheme="minorHAnsi" w:cstheme="minorHAnsi"/>
          <w:color w:val="000000"/>
          <w:u w:val="single"/>
        </w:rPr>
        <w:t>least six months</w:t>
      </w:r>
      <w:r w:rsidRPr="007007D9">
        <w:rPr>
          <w:rFonts w:asciiTheme="minorHAnsi" w:hAnsiTheme="minorHAnsi" w:cstheme="minorHAnsi"/>
          <w:color w:val="000000"/>
        </w:rPr>
        <w:t xml:space="preserve">, your spouse/partner may apply for an open work permit without advance confirmation by Service Canada. The open work permit can be obtained either at the same time, or after you apply for your own work permit.  Your spouse/partner will need to provide evidence supporting his/her relationship to you.  </w:t>
      </w:r>
    </w:p>
    <w:p w:rsidR="00F03CB3" w:rsidRPr="007007D9" w:rsidRDefault="00F03CB3" w:rsidP="00F03CB3">
      <w:pPr>
        <w:spacing w:line="200" w:lineRule="exact"/>
        <w:rPr>
          <w:rFonts w:asciiTheme="minorHAnsi" w:hAnsiTheme="minorHAnsi" w:cstheme="minorHAnsi"/>
          <w:b/>
          <w:color w:val="000000"/>
        </w:rPr>
      </w:pPr>
    </w:p>
    <w:p w:rsidR="00F03CB3" w:rsidRPr="007007D9" w:rsidRDefault="00F03CB3" w:rsidP="00F03CB3">
      <w:pPr>
        <w:numPr>
          <w:ilvl w:val="0"/>
          <w:numId w:val="7"/>
        </w:numPr>
        <w:tabs>
          <w:tab w:val="left" w:pos="90"/>
        </w:tabs>
        <w:autoSpaceDE w:val="0"/>
        <w:autoSpaceDN w:val="0"/>
        <w:adjustRightInd w:val="0"/>
        <w:spacing w:line="200" w:lineRule="exact"/>
        <w:rPr>
          <w:rFonts w:asciiTheme="minorHAnsi" w:hAnsiTheme="minorHAnsi" w:cstheme="minorHAnsi"/>
          <w:b/>
          <w:bCs/>
          <w:color w:val="000000"/>
        </w:rPr>
      </w:pPr>
      <w:r w:rsidRPr="007007D9">
        <w:rPr>
          <w:rFonts w:asciiTheme="minorHAnsi" w:hAnsiTheme="minorHAnsi" w:cstheme="minorHAnsi"/>
          <w:b/>
          <w:bCs/>
          <w:color w:val="000000"/>
        </w:rPr>
        <w:t>Accompanying Children</w:t>
      </w:r>
    </w:p>
    <w:p w:rsidR="00F03CB3" w:rsidRPr="007007D9" w:rsidRDefault="00F03CB3" w:rsidP="00F03CB3">
      <w:pPr>
        <w:spacing w:line="200" w:lineRule="exact"/>
        <w:ind w:left="720"/>
        <w:rPr>
          <w:rFonts w:asciiTheme="minorHAnsi" w:hAnsiTheme="minorHAnsi" w:cstheme="minorHAnsi"/>
          <w:color w:val="000000"/>
        </w:rPr>
      </w:pPr>
      <w:r w:rsidRPr="007007D9">
        <w:rPr>
          <w:rFonts w:asciiTheme="minorHAnsi" w:hAnsiTheme="minorHAnsi" w:cstheme="minorHAnsi"/>
          <w:color w:val="000000"/>
        </w:rPr>
        <w:t>If your children accompany you to Canada and will attend school in this country, immigration may require that you obtain study permits for them. Contact the nearest Canadian Consulate, Embassy or High Commission for instructions.</w:t>
      </w:r>
    </w:p>
    <w:p w:rsidR="00F03CB3" w:rsidRPr="007007D9" w:rsidRDefault="00F03CB3" w:rsidP="00F03CB3">
      <w:pPr>
        <w:spacing w:line="200" w:lineRule="exact"/>
        <w:rPr>
          <w:rFonts w:asciiTheme="minorHAnsi" w:hAnsiTheme="minorHAnsi" w:cstheme="minorHAnsi"/>
          <w:color w:val="000000"/>
        </w:rPr>
      </w:pPr>
    </w:p>
    <w:p w:rsidR="00F03CB3" w:rsidRPr="007007D9" w:rsidRDefault="00F03CB3" w:rsidP="00F03CB3">
      <w:pPr>
        <w:numPr>
          <w:ilvl w:val="0"/>
          <w:numId w:val="7"/>
        </w:numPr>
        <w:spacing w:line="200" w:lineRule="exact"/>
        <w:rPr>
          <w:rFonts w:asciiTheme="minorHAnsi" w:hAnsiTheme="minorHAnsi" w:cstheme="minorHAnsi"/>
          <w:b/>
          <w:color w:val="000000"/>
        </w:rPr>
      </w:pPr>
      <w:r w:rsidRPr="007007D9">
        <w:rPr>
          <w:rFonts w:asciiTheme="minorHAnsi" w:hAnsiTheme="minorHAnsi" w:cstheme="minorHAnsi"/>
          <w:b/>
          <w:color w:val="000000"/>
        </w:rPr>
        <w:t>Inviting Non-Canadians to Canada</w:t>
      </w:r>
    </w:p>
    <w:p w:rsidR="00F03CB3" w:rsidRPr="007007D9" w:rsidRDefault="00F03CB3" w:rsidP="00F03CB3">
      <w:pPr>
        <w:spacing w:line="200" w:lineRule="exact"/>
        <w:ind w:left="720"/>
        <w:rPr>
          <w:rFonts w:asciiTheme="minorHAnsi" w:hAnsiTheme="minorHAnsi" w:cstheme="minorHAnsi"/>
        </w:rPr>
      </w:pPr>
      <w:r w:rsidRPr="007007D9">
        <w:rPr>
          <w:rFonts w:asciiTheme="minorHAnsi" w:hAnsiTheme="minorHAnsi" w:cstheme="minorHAnsi"/>
        </w:rPr>
        <w:t xml:space="preserve">If you would like to invite a foreign national to visit, contact our University Immigration Specialists </w:t>
      </w:r>
      <w:r w:rsidR="001B7A88">
        <w:rPr>
          <w:rFonts w:asciiTheme="minorHAnsi" w:hAnsiTheme="minorHAnsi" w:cstheme="minorHAnsi"/>
        </w:rPr>
        <w:t>at:</w:t>
      </w:r>
      <w:r w:rsidR="00623D48" w:rsidRPr="00623D48">
        <w:rPr>
          <w:rFonts w:asciiTheme="minorHAnsi" w:hAnsiTheme="minorHAnsi" w:cstheme="minorHAnsi"/>
          <w:color w:val="000000"/>
          <w:sz w:val="22"/>
          <w:szCs w:val="22"/>
        </w:rPr>
        <w:t xml:space="preserve"> </w:t>
      </w:r>
      <w:hyperlink r:id="rId25" w:history="1">
        <w:r w:rsidR="00623D48" w:rsidRPr="00623D48">
          <w:rPr>
            <w:rStyle w:val="Hyperlink"/>
            <w:rFonts w:asciiTheme="minorHAnsi" w:hAnsiTheme="minorHAnsi" w:cstheme="minorHAnsi"/>
          </w:rPr>
          <w:t>immigration.services@ualberta.ca</w:t>
        </w:r>
      </w:hyperlink>
      <w:r w:rsidR="00623D48">
        <w:rPr>
          <w:rFonts w:asciiTheme="minorHAnsi" w:hAnsiTheme="minorHAnsi" w:cstheme="minorHAnsi"/>
        </w:rPr>
        <w:t xml:space="preserve"> </w:t>
      </w:r>
      <w:r w:rsidRPr="007007D9">
        <w:rPr>
          <w:rFonts w:asciiTheme="minorHAnsi" w:hAnsiTheme="minorHAnsi" w:cstheme="minorHAnsi"/>
        </w:rPr>
        <w:t>prior to extending the invitation.</w:t>
      </w:r>
    </w:p>
    <w:p w:rsidR="00F03CB3" w:rsidRPr="007007D9" w:rsidRDefault="00F03CB3" w:rsidP="00F03CB3">
      <w:pPr>
        <w:spacing w:line="200" w:lineRule="exact"/>
        <w:ind w:left="720"/>
        <w:rPr>
          <w:rFonts w:asciiTheme="minorHAnsi" w:hAnsiTheme="minorHAnsi" w:cstheme="minorHAnsi"/>
        </w:rPr>
      </w:pPr>
    </w:p>
    <w:p w:rsidR="001B7A88" w:rsidRPr="001B7A88" w:rsidRDefault="00F03CB3" w:rsidP="001B7A88">
      <w:pPr>
        <w:pStyle w:val="ListParagraph"/>
        <w:numPr>
          <w:ilvl w:val="0"/>
          <w:numId w:val="10"/>
        </w:numPr>
        <w:spacing w:line="200" w:lineRule="exact"/>
        <w:ind w:firstLine="0"/>
        <w:rPr>
          <w:rFonts w:asciiTheme="minorHAnsi" w:hAnsiTheme="minorHAnsi" w:cstheme="minorHAnsi"/>
          <w:color w:val="000000"/>
        </w:rPr>
      </w:pPr>
      <w:r w:rsidRPr="001B7A88">
        <w:rPr>
          <w:rFonts w:asciiTheme="minorHAnsi" w:hAnsiTheme="minorHAnsi" w:cstheme="minorHAnsi"/>
          <w:b/>
          <w:color w:val="000000"/>
        </w:rPr>
        <w:t>University Policies and Procedures</w:t>
      </w:r>
      <w:r w:rsidR="001B7A88" w:rsidRPr="001B7A88">
        <w:rPr>
          <w:rFonts w:asciiTheme="minorHAnsi" w:hAnsiTheme="minorHAnsi" w:cstheme="minorHAnsi"/>
          <w:b/>
          <w:color w:val="000000"/>
        </w:rPr>
        <w:t xml:space="preserve">: </w:t>
      </w:r>
      <w:hyperlink r:id="rId26" w:history="1">
        <w:r w:rsidR="00623D48" w:rsidRPr="008E0F8C">
          <w:rPr>
            <w:rStyle w:val="Hyperlink"/>
            <w:rFonts w:asciiTheme="minorHAnsi" w:hAnsiTheme="minorHAnsi" w:cstheme="minorHAnsi"/>
          </w:rPr>
          <w:t>https://policiesonline.ualberta.ca/PoliciesProcedures/Pages/A---Z-Listing.aspx</w:t>
        </w:r>
      </w:hyperlink>
    </w:p>
    <w:p w:rsidR="00047BD5" w:rsidRDefault="00F03CB3" w:rsidP="00047BD5">
      <w:pPr>
        <w:spacing w:line="200" w:lineRule="exact"/>
        <w:ind w:left="720"/>
        <w:rPr>
          <w:rFonts w:asciiTheme="minorHAnsi" w:hAnsiTheme="minorHAnsi" w:cstheme="minorHAnsi"/>
          <w:color w:val="000000"/>
        </w:rPr>
      </w:pPr>
      <w:r w:rsidRPr="007007D9">
        <w:rPr>
          <w:rFonts w:asciiTheme="minorHAnsi" w:hAnsiTheme="minorHAnsi" w:cstheme="minorHAnsi"/>
          <w:color w:val="000000"/>
        </w:rPr>
        <w:t xml:space="preserve">University of Alberta students, staff, and visitors are subject to university policies and procedures. </w:t>
      </w:r>
    </w:p>
    <w:p w:rsidR="00F03CB3" w:rsidRPr="007007D9" w:rsidRDefault="00F03CB3" w:rsidP="00F03CB3">
      <w:pPr>
        <w:spacing w:line="200" w:lineRule="exact"/>
        <w:ind w:firstLine="720"/>
        <w:rPr>
          <w:rFonts w:asciiTheme="minorHAnsi" w:eastAsia="Times" w:hAnsiTheme="minorHAnsi" w:cstheme="minorHAnsi"/>
          <w:color w:val="0000FF"/>
          <w:u w:val="single"/>
          <w:lang w:val="en-CA" w:eastAsia="zh-TW"/>
        </w:rPr>
      </w:pPr>
      <w:r w:rsidRPr="007007D9">
        <w:rPr>
          <w:rFonts w:asciiTheme="minorHAnsi" w:hAnsiTheme="minorHAnsi" w:cstheme="minorHAnsi"/>
        </w:rPr>
        <w:t xml:space="preserve">Details regarding </w:t>
      </w:r>
      <w:r w:rsidR="0022234D">
        <w:rPr>
          <w:rFonts w:asciiTheme="minorHAnsi" w:hAnsiTheme="minorHAnsi" w:cstheme="minorHAnsi"/>
        </w:rPr>
        <w:t>i</w:t>
      </w:r>
      <w:r w:rsidRPr="007007D9">
        <w:rPr>
          <w:rFonts w:asciiTheme="minorHAnsi" w:hAnsiTheme="minorHAnsi" w:cstheme="minorHAnsi"/>
        </w:rPr>
        <w:t>ntellectual</w:t>
      </w:r>
      <w:r w:rsidRPr="007007D9">
        <w:rPr>
          <w:rFonts w:asciiTheme="minorHAnsi" w:hAnsiTheme="minorHAnsi" w:cstheme="minorHAnsi"/>
          <w:i/>
        </w:rPr>
        <w:t xml:space="preserve"> </w:t>
      </w:r>
      <w:r w:rsidR="0022234D" w:rsidRPr="0022234D">
        <w:rPr>
          <w:rFonts w:asciiTheme="minorHAnsi" w:hAnsiTheme="minorHAnsi" w:cstheme="minorHAnsi"/>
        </w:rPr>
        <w:t>p</w:t>
      </w:r>
      <w:r w:rsidRPr="0022234D">
        <w:rPr>
          <w:rFonts w:asciiTheme="minorHAnsi" w:hAnsiTheme="minorHAnsi" w:cstheme="minorHAnsi"/>
        </w:rPr>
        <w:t>ro</w:t>
      </w:r>
      <w:r w:rsidRPr="007007D9">
        <w:rPr>
          <w:rFonts w:asciiTheme="minorHAnsi" w:hAnsiTheme="minorHAnsi" w:cstheme="minorHAnsi"/>
        </w:rPr>
        <w:t>perty can be found at:</w:t>
      </w:r>
      <w:r w:rsidR="002F2654" w:rsidRPr="007007D9">
        <w:rPr>
          <w:rFonts w:asciiTheme="minorHAnsi" w:eastAsia="Times" w:hAnsiTheme="minorHAnsi" w:cstheme="minorHAnsi"/>
          <w:color w:val="0000FF"/>
          <w:u w:val="single"/>
          <w:lang w:val="en-CA" w:eastAsia="zh-TW"/>
        </w:rPr>
        <w:t xml:space="preserve"> </w:t>
      </w:r>
      <w:r w:rsidR="002F2654" w:rsidRPr="002F2654">
        <w:rPr>
          <w:rFonts w:asciiTheme="minorHAnsi" w:eastAsia="Times" w:hAnsiTheme="minorHAnsi" w:cstheme="minorHAnsi"/>
          <w:color w:val="0000FF"/>
          <w:u w:val="single"/>
          <w:lang w:val="en-CA" w:eastAsia="zh-TW"/>
        </w:rPr>
        <w:t>http://www.gradstudies.ualberta.ca/gpm/Section10.aspx</w:t>
      </w:r>
    </w:p>
    <w:p w:rsidR="00F03CB3" w:rsidRPr="007007D9" w:rsidRDefault="00F03CB3" w:rsidP="00F03CB3">
      <w:pPr>
        <w:spacing w:line="200" w:lineRule="exact"/>
        <w:ind w:left="720"/>
        <w:rPr>
          <w:rFonts w:asciiTheme="minorHAnsi" w:eastAsia="Times" w:hAnsiTheme="minorHAnsi" w:cstheme="minorHAnsi"/>
          <w:color w:val="0000FF"/>
          <w:u w:val="single"/>
          <w:lang w:val="en-CA" w:eastAsia="zh-TW"/>
        </w:rPr>
      </w:pPr>
    </w:p>
    <w:p w:rsidR="00F03CB3" w:rsidRPr="007007D9" w:rsidRDefault="00F03CB3" w:rsidP="00F03CB3">
      <w:pPr>
        <w:numPr>
          <w:ilvl w:val="0"/>
          <w:numId w:val="7"/>
        </w:numPr>
        <w:spacing w:line="200" w:lineRule="exact"/>
        <w:rPr>
          <w:rFonts w:asciiTheme="minorHAnsi" w:eastAsia="Times" w:hAnsiTheme="minorHAnsi" w:cstheme="minorHAnsi"/>
          <w:b/>
          <w:lang w:val="en-CA" w:eastAsia="zh-TW"/>
        </w:rPr>
      </w:pPr>
      <w:r w:rsidRPr="007007D9">
        <w:rPr>
          <w:rFonts w:asciiTheme="minorHAnsi" w:eastAsia="Times" w:hAnsiTheme="minorHAnsi" w:cstheme="minorHAnsi"/>
          <w:b/>
          <w:lang w:val="en-CA" w:eastAsia="zh-TW"/>
        </w:rPr>
        <w:t>Changes To Your Stay In Canada</w:t>
      </w:r>
    </w:p>
    <w:p w:rsidR="00F03CB3" w:rsidRPr="007007D9" w:rsidRDefault="00F03CB3" w:rsidP="00F03CB3">
      <w:pPr>
        <w:spacing w:line="200" w:lineRule="exact"/>
        <w:ind w:left="720"/>
        <w:rPr>
          <w:rFonts w:asciiTheme="minorHAnsi" w:hAnsiTheme="minorHAnsi" w:cstheme="minorHAnsi"/>
          <w:color w:val="000000"/>
        </w:rPr>
      </w:pPr>
      <w:r w:rsidRPr="007007D9">
        <w:rPr>
          <w:rFonts w:asciiTheme="minorHAnsi" w:hAnsiTheme="minorHAnsi" w:cstheme="minorHAnsi"/>
          <w:color w:val="000000"/>
        </w:rPr>
        <w:t xml:space="preserve">If there are any changes to the duration of your stay, financial support, or the location/type of activities that you will carry out while in Canada, contact </w:t>
      </w:r>
      <w:r w:rsidRPr="007007D9">
        <w:rPr>
          <w:rFonts w:asciiTheme="minorHAnsi" w:hAnsiTheme="minorHAnsi" w:cstheme="minorHAnsi"/>
        </w:rPr>
        <w:t xml:space="preserve">our University Immigration Specialists at </w:t>
      </w:r>
      <w:hyperlink r:id="rId27" w:history="1">
        <w:r w:rsidR="00623D48" w:rsidRPr="00623D48">
          <w:rPr>
            <w:rStyle w:val="Hyperlink"/>
            <w:rFonts w:asciiTheme="minorHAnsi" w:hAnsiTheme="minorHAnsi" w:cstheme="minorHAnsi"/>
          </w:rPr>
          <w:t>immigration.services@ualberta.ca</w:t>
        </w:r>
      </w:hyperlink>
      <w:r w:rsidR="00623D48">
        <w:rPr>
          <w:rFonts w:asciiTheme="minorHAnsi" w:hAnsiTheme="minorHAnsi" w:cstheme="minorHAnsi"/>
          <w:color w:val="000000"/>
          <w:sz w:val="22"/>
          <w:szCs w:val="22"/>
        </w:rPr>
        <w:t xml:space="preserve"> </w:t>
      </w:r>
      <w:r w:rsidRPr="007007D9">
        <w:rPr>
          <w:rFonts w:asciiTheme="minorHAnsi" w:hAnsiTheme="minorHAnsi" w:cstheme="minorHAnsi"/>
        </w:rPr>
        <w:t>before</w:t>
      </w:r>
      <w:r w:rsidRPr="007007D9">
        <w:rPr>
          <w:rFonts w:asciiTheme="minorHAnsi" w:hAnsiTheme="minorHAnsi" w:cstheme="minorHAnsi"/>
          <w:color w:val="000000"/>
        </w:rPr>
        <w:t xml:space="preserve"> implementing these changes.</w:t>
      </w:r>
    </w:p>
    <w:p w:rsidR="00F03CB3" w:rsidRPr="007007D9" w:rsidRDefault="00F03CB3" w:rsidP="00F03CB3">
      <w:pPr>
        <w:spacing w:line="200" w:lineRule="exact"/>
        <w:rPr>
          <w:rFonts w:asciiTheme="minorHAnsi" w:hAnsiTheme="minorHAnsi" w:cstheme="minorHAnsi"/>
        </w:rPr>
      </w:pPr>
    </w:p>
    <w:p w:rsidR="00F03CB3" w:rsidRPr="007007D9" w:rsidRDefault="00F03CB3" w:rsidP="00F03CB3">
      <w:pPr>
        <w:numPr>
          <w:ilvl w:val="0"/>
          <w:numId w:val="7"/>
        </w:numPr>
        <w:spacing w:line="200" w:lineRule="exact"/>
        <w:rPr>
          <w:rFonts w:asciiTheme="minorHAnsi" w:hAnsiTheme="minorHAnsi" w:cstheme="minorHAnsi"/>
          <w:b/>
        </w:rPr>
      </w:pPr>
      <w:r w:rsidRPr="007007D9">
        <w:rPr>
          <w:rFonts w:asciiTheme="minorHAnsi" w:hAnsiTheme="minorHAnsi" w:cstheme="minorHAnsi"/>
          <w:b/>
        </w:rPr>
        <w:t>Additional Resources</w:t>
      </w:r>
    </w:p>
    <w:p w:rsidR="00F03CB3" w:rsidRPr="007007D9" w:rsidRDefault="00F03CB3" w:rsidP="00F03CB3">
      <w:pPr>
        <w:spacing w:line="200" w:lineRule="exact"/>
        <w:ind w:firstLine="720"/>
        <w:rPr>
          <w:rFonts w:asciiTheme="minorHAnsi" w:hAnsiTheme="minorHAnsi" w:cstheme="minorHAnsi"/>
        </w:rPr>
      </w:pPr>
      <w:r w:rsidRPr="007007D9">
        <w:rPr>
          <w:rFonts w:asciiTheme="minorHAnsi" w:hAnsiTheme="minorHAnsi" w:cstheme="minorHAnsi"/>
        </w:rPr>
        <w:t xml:space="preserve">Bringing Pets </w:t>
      </w:r>
      <w:r w:rsidR="006C2F3D">
        <w:rPr>
          <w:rFonts w:asciiTheme="minorHAnsi" w:hAnsiTheme="minorHAnsi" w:cstheme="minorHAnsi"/>
        </w:rPr>
        <w:t>t</w:t>
      </w:r>
      <w:r w:rsidRPr="007007D9">
        <w:rPr>
          <w:rFonts w:asciiTheme="minorHAnsi" w:hAnsiTheme="minorHAnsi" w:cstheme="minorHAnsi"/>
        </w:rPr>
        <w:t xml:space="preserve">o Canada: </w:t>
      </w:r>
      <w:hyperlink r:id="rId28" w:history="1">
        <w:r w:rsidRPr="007007D9">
          <w:rPr>
            <w:rStyle w:val="Hyperlink"/>
            <w:rFonts w:asciiTheme="minorHAnsi" w:hAnsiTheme="minorHAnsi" w:cstheme="minorHAnsi"/>
          </w:rPr>
          <w:t>http://www.inspection.gc.ca/english/anima/imp/petani/petanie.shtml</w:t>
        </w:r>
      </w:hyperlink>
    </w:p>
    <w:p w:rsidR="00F03CB3" w:rsidRPr="007007D9" w:rsidRDefault="00F03CB3" w:rsidP="00F03CB3">
      <w:pPr>
        <w:spacing w:line="200" w:lineRule="exact"/>
        <w:ind w:left="720"/>
        <w:rPr>
          <w:rFonts w:asciiTheme="minorHAnsi" w:hAnsiTheme="minorHAnsi" w:cstheme="minorHAnsi"/>
        </w:rPr>
      </w:pPr>
      <w:r w:rsidRPr="007007D9">
        <w:rPr>
          <w:rFonts w:asciiTheme="minorHAnsi" w:hAnsiTheme="minorHAnsi" w:cstheme="minorHAnsi"/>
        </w:rPr>
        <w:t xml:space="preserve">Bringing Vehicles </w:t>
      </w:r>
      <w:r w:rsidR="006C2F3D">
        <w:rPr>
          <w:rFonts w:asciiTheme="minorHAnsi" w:hAnsiTheme="minorHAnsi" w:cstheme="minorHAnsi"/>
        </w:rPr>
        <w:t>t</w:t>
      </w:r>
      <w:r w:rsidRPr="007007D9">
        <w:rPr>
          <w:rFonts w:asciiTheme="minorHAnsi" w:hAnsiTheme="minorHAnsi" w:cstheme="minorHAnsi"/>
        </w:rPr>
        <w:t xml:space="preserve">o Canada: </w:t>
      </w:r>
      <w:hyperlink r:id="rId29" w:history="1">
        <w:r w:rsidRPr="007007D9">
          <w:rPr>
            <w:rStyle w:val="Hyperlink"/>
            <w:rFonts w:asciiTheme="minorHAnsi" w:hAnsiTheme="minorHAnsi" w:cstheme="minorHAnsi"/>
          </w:rPr>
          <w:t>http://www.cbsa.gc.ca/publications/pub/bsf5048-eng.html</w:t>
        </w:r>
      </w:hyperlink>
    </w:p>
    <w:p w:rsidR="00F03CB3" w:rsidRPr="007007D9" w:rsidRDefault="00F03CB3" w:rsidP="00F03CB3">
      <w:pPr>
        <w:spacing w:line="200" w:lineRule="exact"/>
        <w:ind w:left="720"/>
        <w:rPr>
          <w:rFonts w:asciiTheme="minorHAnsi" w:hAnsiTheme="minorHAnsi" w:cstheme="minorHAnsi"/>
          <w:u w:val="single"/>
        </w:rPr>
      </w:pPr>
      <w:r w:rsidRPr="007007D9">
        <w:rPr>
          <w:rFonts w:asciiTheme="minorHAnsi" w:hAnsiTheme="minorHAnsi" w:cstheme="minorHAnsi"/>
        </w:rPr>
        <w:t xml:space="preserve">Canada Border Services Agency: </w:t>
      </w:r>
      <w:hyperlink r:id="rId30" w:history="1">
        <w:r w:rsidRPr="007007D9">
          <w:rPr>
            <w:rStyle w:val="Hyperlink"/>
            <w:rFonts w:asciiTheme="minorHAnsi" w:hAnsiTheme="minorHAnsi" w:cstheme="minorHAnsi"/>
          </w:rPr>
          <w:t>http://cbsa-asfc.gc.ca/menu-eng.html</w:t>
        </w:r>
      </w:hyperlink>
    </w:p>
    <w:p w:rsidR="00F03CB3" w:rsidRPr="007007D9" w:rsidRDefault="0064612F" w:rsidP="00F03CB3">
      <w:pPr>
        <w:spacing w:line="200" w:lineRule="exact"/>
        <w:ind w:left="720"/>
        <w:rPr>
          <w:rFonts w:asciiTheme="minorHAnsi" w:hAnsiTheme="minorHAnsi" w:cstheme="minorHAnsi"/>
        </w:rPr>
      </w:pPr>
      <w:r w:rsidRPr="0064612F">
        <w:rPr>
          <w:rFonts w:asciiTheme="minorHAnsi" w:hAnsiTheme="minorHAnsi" w:cstheme="minorHAnsi"/>
        </w:rPr>
        <w:t>Immigration, Refugees and Citizenship Canada</w:t>
      </w:r>
      <w:r w:rsidR="00F03CB3" w:rsidRPr="007007D9">
        <w:rPr>
          <w:rFonts w:asciiTheme="minorHAnsi" w:hAnsiTheme="minorHAnsi" w:cstheme="minorHAnsi"/>
        </w:rPr>
        <w:t xml:space="preserve">: </w:t>
      </w:r>
      <w:hyperlink r:id="rId31" w:history="1">
        <w:r w:rsidR="00F03CB3" w:rsidRPr="007007D9">
          <w:rPr>
            <w:rStyle w:val="Hyperlink"/>
            <w:rFonts w:asciiTheme="minorHAnsi" w:hAnsiTheme="minorHAnsi" w:cstheme="minorHAnsi"/>
          </w:rPr>
          <w:t>http://www.cic.gc.ca</w:t>
        </w:r>
      </w:hyperlink>
    </w:p>
    <w:p w:rsidR="00F03CB3" w:rsidRPr="007007D9" w:rsidRDefault="00F03CB3" w:rsidP="00F03CB3">
      <w:pPr>
        <w:spacing w:line="200" w:lineRule="exact"/>
        <w:ind w:left="720"/>
        <w:rPr>
          <w:rFonts w:asciiTheme="minorHAnsi" w:hAnsiTheme="minorHAnsi" w:cstheme="minorHAnsi"/>
        </w:rPr>
      </w:pPr>
      <w:r w:rsidRPr="007007D9">
        <w:rPr>
          <w:rFonts w:asciiTheme="minorHAnsi" w:hAnsiTheme="minorHAnsi" w:cstheme="minorHAnsi"/>
        </w:rPr>
        <w:t xml:space="preserve">Settling </w:t>
      </w:r>
      <w:r w:rsidR="006C2F3D">
        <w:rPr>
          <w:rFonts w:asciiTheme="minorHAnsi" w:hAnsiTheme="minorHAnsi" w:cstheme="minorHAnsi"/>
        </w:rPr>
        <w:t>i</w:t>
      </w:r>
      <w:r w:rsidRPr="007007D9">
        <w:rPr>
          <w:rFonts w:asciiTheme="minorHAnsi" w:hAnsiTheme="minorHAnsi" w:cstheme="minorHAnsi"/>
        </w:rPr>
        <w:t xml:space="preserve">n Canada (Bringing Personal Effects): </w:t>
      </w:r>
      <w:hyperlink r:id="rId32" w:anchor="s5" w:history="1">
        <w:r w:rsidRPr="007007D9">
          <w:rPr>
            <w:rStyle w:val="Hyperlink"/>
            <w:rFonts w:asciiTheme="minorHAnsi" w:hAnsiTheme="minorHAnsi" w:cstheme="minorHAnsi"/>
          </w:rPr>
          <w:t>http://cbsa-asfc.gc.ca/publications/pub/bsf5114-eng.html#s5</w:t>
        </w:r>
      </w:hyperlink>
      <w:r w:rsidRPr="007007D9">
        <w:rPr>
          <w:rFonts w:asciiTheme="minorHAnsi" w:hAnsiTheme="minorHAnsi" w:cstheme="minorHAnsi"/>
        </w:rPr>
        <w:t xml:space="preserve">  </w:t>
      </w:r>
    </w:p>
    <w:p w:rsidR="00F03CB3" w:rsidRPr="007007D9" w:rsidRDefault="00F03CB3" w:rsidP="00F03CB3">
      <w:pPr>
        <w:spacing w:line="200" w:lineRule="exact"/>
        <w:ind w:left="720"/>
        <w:rPr>
          <w:rFonts w:asciiTheme="minorHAnsi" w:hAnsiTheme="minorHAnsi" w:cstheme="minorHAnsi"/>
          <w:lang w:val="en-CA"/>
        </w:rPr>
      </w:pPr>
      <w:r w:rsidRPr="007007D9">
        <w:rPr>
          <w:rFonts w:asciiTheme="minorHAnsi" w:hAnsiTheme="minorHAnsi" w:cstheme="minorHAnsi"/>
          <w:lang w:val="en-CA"/>
        </w:rPr>
        <w:t xml:space="preserve">Tax Information </w:t>
      </w:r>
      <w:r w:rsidR="006C2F3D">
        <w:rPr>
          <w:rFonts w:asciiTheme="minorHAnsi" w:hAnsiTheme="minorHAnsi" w:cstheme="minorHAnsi"/>
          <w:lang w:val="en-CA"/>
        </w:rPr>
        <w:t>f</w:t>
      </w:r>
      <w:r w:rsidRPr="007007D9">
        <w:rPr>
          <w:rFonts w:asciiTheme="minorHAnsi" w:hAnsiTheme="minorHAnsi" w:cstheme="minorHAnsi"/>
          <w:lang w:val="en-CA"/>
        </w:rPr>
        <w:t xml:space="preserve">or Non-Canadian Citizens:  </w:t>
      </w:r>
      <w:hyperlink r:id="rId33" w:history="1">
        <w:r w:rsidRPr="007007D9">
          <w:rPr>
            <w:rStyle w:val="Hyperlink"/>
            <w:rFonts w:asciiTheme="minorHAnsi" w:hAnsiTheme="minorHAnsi" w:cstheme="minorHAnsi"/>
            <w:lang w:val="en-CA"/>
          </w:rPr>
          <w:t>http://www.cra-arc.gc.ca/tx/nnrsdnts/menu-eng.html</w:t>
        </w:r>
      </w:hyperlink>
    </w:p>
    <w:p w:rsidR="00F03CB3" w:rsidRPr="007007D9" w:rsidRDefault="00F03CB3" w:rsidP="00F03CB3">
      <w:pPr>
        <w:spacing w:line="200" w:lineRule="exact"/>
        <w:ind w:left="720"/>
        <w:rPr>
          <w:rFonts w:asciiTheme="minorHAnsi" w:hAnsiTheme="minorHAnsi" w:cstheme="minorHAnsi"/>
        </w:rPr>
      </w:pPr>
      <w:r w:rsidRPr="007007D9">
        <w:rPr>
          <w:rFonts w:asciiTheme="minorHAnsi" w:hAnsiTheme="minorHAnsi" w:cstheme="minorHAnsi"/>
        </w:rPr>
        <w:t xml:space="preserve">Travelling </w:t>
      </w:r>
      <w:r w:rsidR="006C2F3D">
        <w:rPr>
          <w:rFonts w:asciiTheme="minorHAnsi" w:hAnsiTheme="minorHAnsi" w:cstheme="minorHAnsi"/>
        </w:rPr>
        <w:t>w</w:t>
      </w:r>
      <w:r w:rsidRPr="007007D9">
        <w:rPr>
          <w:rFonts w:asciiTheme="minorHAnsi" w:hAnsiTheme="minorHAnsi" w:cstheme="minorHAnsi"/>
        </w:rPr>
        <w:t xml:space="preserve">ith Children: </w:t>
      </w:r>
      <w:hyperlink r:id="rId34" w:anchor="s1x2" w:history="1">
        <w:r w:rsidRPr="007007D9">
          <w:rPr>
            <w:rStyle w:val="Hyperlink"/>
            <w:rFonts w:asciiTheme="minorHAnsi" w:hAnsiTheme="minorHAnsi" w:cstheme="minorHAnsi"/>
          </w:rPr>
          <w:t>http://cbsa-asfc.gc.ca/publications/pub/bsf5082-eng.html#s1x2</w:t>
        </w:r>
      </w:hyperlink>
      <w:r w:rsidRPr="007007D9">
        <w:rPr>
          <w:rFonts w:asciiTheme="minorHAnsi" w:hAnsiTheme="minorHAnsi" w:cstheme="minorHAnsi"/>
        </w:rPr>
        <w:t xml:space="preserve">  </w:t>
      </w:r>
    </w:p>
    <w:p w:rsidR="007F63D9" w:rsidRDefault="00BC0ED9" w:rsidP="00F03CB3">
      <w:pPr>
        <w:ind w:left="720"/>
        <w:rPr>
          <w:rFonts w:asciiTheme="minorHAnsi" w:hAnsiTheme="minorHAnsi" w:cstheme="minorHAnsi"/>
        </w:rPr>
      </w:pPr>
      <w:r>
        <w:rPr>
          <w:rFonts w:asciiTheme="minorHAnsi" w:hAnsiTheme="minorHAnsi" w:cstheme="minorHAnsi"/>
        </w:rPr>
        <w:t>Employment and Social</w:t>
      </w:r>
      <w:r w:rsidR="00F03CB3" w:rsidRPr="007007D9">
        <w:rPr>
          <w:rFonts w:asciiTheme="minorHAnsi" w:hAnsiTheme="minorHAnsi" w:cstheme="minorHAnsi"/>
        </w:rPr>
        <w:t xml:space="preserve"> Development Canada: </w:t>
      </w:r>
      <w:hyperlink r:id="rId35" w:history="1">
        <w:r w:rsidR="002F2654" w:rsidRPr="008E0F8C">
          <w:rPr>
            <w:rStyle w:val="Hyperlink"/>
            <w:rFonts w:asciiTheme="minorHAnsi" w:hAnsiTheme="minorHAnsi" w:cstheme="minorHAnsi"/>
          </w:rPr>
          <w:t>http://www.esdc.gc.ca/eng/jobs/foreign_workers/reform/info_fw.shtml</w:t>
        </w:r>
      </w:hyperlink>
    </w:p>
    <w:sectPr w:rsidR="007F63D9" w:rsidSect="0022258A">
      <w:footerReference w:type="default" r:id="rId36"/>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38" w:rsidRDefault="00357D38">
      <w:r>
        <w:separator/>
      </w:r>
    </w:p>
  </w:endnote>
  <w:endnote w:type="continuationSeparator" w:id="0">
    <w:p w:rsidR="00357D38" w:rsidRDefault="0035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CF" w:rsidRPr="00E105B5" w:rsidRDefault="00AC6ACF" w:rsidP="00E105B5">
    <w:pPr>
      <w:pBdr>
        <w:top w:val="dotted" w:sz="4" w:space="1" w:color="auto"/>
        <w:left w:val="dotted" w:sz="4" w:space="4" w:color="auto"/>
        <w:bottom w:val="dotted" w:sz="4" w:space="1" w:color="auto"/>
        <w:right w:val="dotted" w:sz="4" w:space="4" w:color="auto"/>
      </w:pBdr>
      <w:rPr>
        <w:rFonts w:ascii="Calibri" w:hAnsi="Calibri" w:cs="Calibri"/>
        <w:color w:val="000000"/>
        <w:sz w:val="12"/>
        <w:szCs w:val="12"/>
      </w:rPr>
    </w:pPr>
    <w:r w:rsidRPr="00E105B5">
      <w:rPr>
        <w:rFonts w:ascii="Calibri" w:hAnsi="Calibri" w:cs="Calibri"/>
        <w:color w:val="000000"/>
        <w:sz w:val="12"/>
        <w:szCs w:val="12"/>
      </w:rPr>
      <w:t xml:space="preserve">Those who contravene provisions of Section 127 of the </w:t>
    </w:r>
    <w:r w:rsidRPr="00E105B5">
      <w:rPr>
        <w:rFonts w:ascii="Calibri" w:hAnsi="Calibri" w:cs="Calibri"/>
        <w:i/>
        <w:iCs/>
        <w:color w:val="000000"/>
        <w:sz w:val="12"/>
        <w:szCs w:val="12"/>
      </w:rPr>
      <w:t>Immigration and Refugee Protection Act</w:t>
    </w:r>
    <w:r w:rsidRPr="00E105B5">
      <w:rPr>
        <w:rFonts w:ascii="Calibri" w:hAnsi="Calibri" w:cs="Calibri"/>
        <w:color w:val="000000"/>
        <w:sz w:val="12"/>
        <w:szCs w:val="12"/>
      </w:rPr>
      <w:t xml:space="preserve"> (i.e., failure to disclose (1) possession of a criminal record, (2) previous immigration problems, (3) previous illegal work in Canada, (4) a serious medical condition or history of an applicant or an accompanying dependent, or (5) failure to report changes of conditions of work since the issuance of a work permit) are liable for prosecution in the criminal courts of Canada.</w:t>
    </w:r>
  </w:p>
  <w:p w:rsidR="00AC6ACF" w:rsidRDefault="00AC6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38" w:rsidRDefault="00357D38">
      <w:r>
        <w:separator/>
      </w:r>
    </w:p>
  </w:footnote>
  <w:footnote w:type="continuationSeparator" w:id="0">
    <w:p w:rsidR="00357D38" w:rsidRDefault="00357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46A"/>
    <w:multiLevelType w:val="hybridMultilevel"/>
    <w:tmpl w:val="E96C86D6"/>
    <w:lvl w:ilvl="0" w:tplc="F0CEC776">
      <w:start w:val="1"/>
      <w:numFmt w:val="bullet"/>
      <w:lvlText w:val=""/>
      <w:lvlJc w:val="left"/>
      <w:pPr>
        <w:tabs>
          <w:tab w:val="num" w:pos="1350"/>
        </w:tabs>
        <w:ind w:left="135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031CE"/>
    <w:multiLevelType w:val="hybridMultilevel"/>
    <w:tmpl w:val="AE4E5946"/>
    <w:lvl w:ilvl="0" w:tplc="0DB085CC">
      <w:start w:val="1"/>
      <w:numFmt w:val="bullet"/>
      <w:lvlText w:val=""/>
      <w:lvlJc w:val="left"/>
      <w:pPr>
        <w:tabs>
          <w:tab w:val="num" w:pos="1350"/>
        </w:tabs>
        <w:ind w:left="1350" w:hanging="360"/>
      </w:pPr>
      <w:rPr>
        <w:rFonts w:ascii="Symbol" w:hAnsi="Symbol" w:hint="default"/>
        <w:sz w:val="22"/>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F0A01"/>
    <w:multiLevelType w:val="hybridMultilevel"/>
    <w:tmpl w:val="CEAAD3A2"/>
    <w:lvl w:ilvl="0" w:tplc="751659BA">
      <w:start w:val="1"/>
      <w:numFmt w:val="bullet"/>
      <w:lvlText w:val=""/>
      <w:lvlJc w:val="left"/>
      <w:pPr>
        <w:tabs>
          <w:tab w:val="num" w:pos="786"/>
        </w:tabs>
        <w:ind w:left="786"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683E0E"/>
    <w:multiLevelType w:val="hybridMultilevel"/>
    <w:tmpl w:val="95043E2A"/>
    <w:lvl w:ilvl="0" w:tplc="8E98F20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59941B9"/>
    <w:multiLevelType w:val="hybridMultilevel"/>
    <w:tmpl w:val="10C489C6"/>
    <w:lvl w:ilvl="0" w:tplc="118C7C4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16C5165"/>
    <w:multiLevelType w:val="hybridMultilevel"/>
    <w:tmpl w:val="76C87BC8"/>
    <w:lvl w:ilvl="0" w:tplc="10090001">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7757B02"/>
    <w:multiLevelType w:val="hybridMultilevel"/>
    <w:tmpl w:val="A88EFEE4"/>
    <w:lvl w:ilvl="0" w:tplc="302EB5B0">
      <w:start w:val="1"/>
      <w:numFmt w:val="bullet"/>
      <w:lvlText w:val=""/>
      <w:lvlJc w:val="left"/>
      <w:pPr>
        <w:ind w:left="720" w:hanging="360"/>
      </w:pPr>
      <w:rPr>
        <w:rFonts w:ascii="Symbol" w:hAnsi="Symbol" w:hint="default"/>
        <w:color w:val="auto"/>
        <w:sz w:val="24"/>
        <w:szCs w:val="24"/>
      </w:rPr>
    </w:lvl>
    <w:lvl w:ilvl="1" w:tplc="E8E652AC">
      <w:start w:val="1"/>
      <w:numFmt w:val="bullet"/>
      <w:lvlText w:val=""/>
      <w:lvlJc w:val="left"/>
      <w:pPr>
        <w:ind w:left="1440" w:hanging="360"/>
      </w:pPr>
      <w:rPr>
        <w:rFonts w:ascii="Wingdings" w:hAnsi="Wingdings" w:hint="default"/>
        <w:sz w:val="20"/>
        <w:szCs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DBA405D"/>
    <w:multiLevelType w:val="hybridMultilevel"/>
    <w:tmpl w:val="D2FA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C513EA"/>
    <w:multiLevelType w:val="hybridMultilevel"/>
    <w:tmpl w:val="67E083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7C1C52"/>
    <w:multiLevelType w:val="hybridMultilevel"/>
    <w:tmpl w:val="74846474"/>
    <w:lvl w:ilvl="0" w:tplc="2CB0C9AC">
      <w:start w:val="1"/>
      <w:numFmt w:val="bullet"/>
      <w:lvlText w:val=""/>
      <w:lvlJc w:val="left"/>
      <w:pPr>
        <w:ind w:left="720" w:hanging="360"/>
      </w:pPr>
      <w:rPr>
        <w:rFonts w:ascii="Wingdings" w:hAnsi="Wingdings" w:hint="default"/>
        <w:b w:val="0"/>
        <w:i w:val="0"/>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4C2099E"/>
    <w:multiLevelType w:val="hybridMultilevel"/>
    <w:tmpl w:val="9DE8783E"/>
    <w:lvl w:ilvl="0" w:tplc="E098B30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4"/>
  </w:num>
  <w:num w:numId="6">
    <w:abstractNumId w:val="10"/>
  </w:num>
  <w:num w:numId="7">
    <w:abstractNumId w:val="6"/>
  </w:num>
  <w:num w:numId="8">
    <w:abstractNumId w:val="9"/>
  </w:num>
  <w:num w:numId="9">
    <w:abstractNumId w:val="5"/>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DQyQII6ikt2htZgcKq7+tjLr/A=" w:salt="1+bLDrFUfOKVYsaofl0JK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AB"/>
    <w:rsid w:val="00003939"/>
    <w:rsid w:val="00034709"/>
    <w:rsid w:val="00045BE5"/>
    <w:rsid w:val="00047BD5"/>
    <w:rsid w:val="000669C6"/>
    <w:rsid w:val="0007052F"/>
    <w:rsid w:val="0007173B"/>
    <w:rsid w:val="00074D9E"/>
    <w:rsid w:val="000946FB"/>
    <w:rsid w:val="000B2E2B"/>
    <w:rsid w:val="00110292"/>
    <w:rsid w:val="00111840"/>
    <w:rsid w:val="00160213"/>
    <w:rsid w:val="00160318"/>
    <w:rsid w:val="001B523D"/>
    <w:rsid w:val="001B7A88"/>
    <w:rsid w:val="001C5774"/>
    <w:rsid w:val="00214D60"/>
    <w:rsid w:val="0022234D"/>
    <w:rsid w:val="0022258A"/>
    <w:rsid w:val="00255949"/>
    <w:rsid w:val="00294888"/>
    <w:rsid w:val="002E4CAE"/>
    <w:rsid w:val="002F2654"/>
    <w:rsid w:val="00335AAC"/>
    <w:rsid w:val="00344D2E"/>
    <w:rsid w:val="00357D38"/>
    <w:rsid w:val="003744C0"/>
    <w:rsid w:val="003B001F"/>
    <w:rsid w:val="003C0588"/>
    <w:rsid w:val="003C30B4"/>
    <w:rsid w:val="003E609F"/>
    <w:rsid w:val="00436B01"/>
    <w:rsid w:val="004414EA"/>
    <w:rsid w:val="0047340C"/>
    <w:rsid w:val="00480B04"/>
    <w:rsid w:val="0048584E"/>
    <w:rsid w:val="00524D67"/>
    <w:rsid w:val="00571AE0"/>
    <w:rsid w:val="00575C98"/>
    <w:rsid w:val="005A0A92"/>
    <w:rsid w:val="005C091C"/>
    <w:rsid w:val="005E17DA"/>
    <w:rsid w:val="00623D48"/>
    <w:rsid w:val="0064612F"/>
    <w:rsid w:val="006C2F3D"/>
    <w:rsid w:val="006E120E"/>
    <w:rsid w:val="007007D9"/>
    <w:rsid w:val="00770AB0"/>
    <w:rsid w:val="007A7C99"/>
    <w:rsid w:val="007D602C"/>
    <w:rsid w:val="007F63D9"/>
    <w:rsid w:val="00844963"/>
    <w:rsid w:val="00850CFA"/>
    <w:rsid w:val="009556CE"/>
    <w:rsid w:val="00980FAB"/>
    <w:rsid w:val="00A207D8"/>
    <w:rsid w:val="00A33928"/>
    <w:rsid w:val="00A45A54"/>
    <w:rsid w:val="00AA2F25"/>
    <w:rsid w:val="00AA4131"/>
    <w:rsid w:val="00AC6ACF"/>
    <w:rsid w:val="00AF0B37"/>
    <w:rsid w:val="00B03CAE"/>
    <w:rsid w:val="00B23CCF"/>
    <w:rsid w:val="00B96525"/>
    <w:rsid w:val="00BB3E49"/>
    <w:rsid w:val="00BC00CA"/>
    <w:rsid w:val="00BC0ED9"/>
    <w:rsid w:val="00D013FF"/>
    <w:rsid w:val="00D214D5"/>
    <w:rsid w:val="00D56447"/>
    <w:rsid w:val="00D84800"/>
    <w:rsid w:val="00D870E8"/>
    <w:rsid w:val="00D97918"/>
    <w:rsid w:val="00DC6F74"/>
    <w:rsid w:val="00E0173C"/>
    <w:rsid w:val="00E105B5"/>
    <w:rsid w:val="00E53B96"/>
    <w:rsid w:val="00E6188C"/>
    <w:rsid w:val="00E825AA"/>
    <w:rsid w:val="00EA2538"/>
    <w:rsid w:val="00EB42EA"/>
    <w:rsid w:val="00EB4CD7"/>
    <w:rsid w:val="00ED4794"/>
    <w:rsid w:val="00EE1176"/>
    <w:rsid w:val="00F03CB3"/>
    <w:rsid w:val="00F7192F"/>
    <w:rsid w:val="00FE0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80"/>
      </w:tabs>
      <w:ind w:left="180" w:hanging="18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AA2F25"/>
    <w:pPr>
      <w:spacing w:before="100" w:beforeAutospacing="1" w:after="100" w:afterAutospacing="1"/>
    </w:pPr>
    <w:rPr>
      <w:sz w:val="24"/>
      <w:szCs w:val="24"/>
      <w:lang w:val="en-CA" w:eastAsia="en-CA"/>
    </w:rPr>
  </w:style>
  <w:style w:type="paragraph" w:styleId="ListParagraph">
    <w:name w:val="List Paragraph"/>
    <w:basedOn w:val="Normal"/>
    <w:uiPriority w:val="34"/>
    <w:qFormat/>
    <w:rsid w:val="007F63D9"/>
    <w:pPr>
      <w:ind w:left="720"/>
    </w:pPr>
  </w:style>
  <w:style w:type="character" w:styleId="PlaceholderText">
    <w:name w:val="Placeholder Text"/>
    <w:basedOn w:val="DefaultParagraphFont"/>
    <w:uiPriority w:val="99"/>
    <w:semiHidden/>
    <w:rsid w:val="0022258A"/>
    <w:rPr>
      <w:color w:val="808080"/>
    </w:rPr>
  </w:style>
  <w:style w:type="table" w:styleId="TableGrid">
    <w:name w:val="Table Grid"/>
    <w:basedOn w:val="TableNormal"/>
    <w:rsid w:val="0000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07D9"/>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80"/>
      </w:tabs>
      <w:ind w:left="180" w:hanging="18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AA2F25"/>
    <w:pPr>
      <w:spacing w:before="100" w:beforeAutospacing="1" w:after="100" w:afterAutospacing="1"/>
    </w:pPr>
    <w:rPr>
      <w:sz w:val="24"/>
      <w:szCs w:val="24"/>
      <w:lang w:val="en-CA" w:eastAsia="en-CA"/>
    </w:rPr>
  </w:style>
  <w:style w:type="paragraph" w:styleId="ListParagraph">
    <w:name w:val="List Paragraph"/>
    <w:basedOn w:val="Normal"/>
    <w:uiPriority w:val="34"/>
    <w:qFormat/>
    <w:rsid w:val="007F63D9"/>
    <w:pPr>
      <w:ind w:left="720"/>
    </w:pPr>
  </w:style>
  <w:style w:type="character" w:styleId="PlaceholderText">
    <w:name w:val="Placeholder Text"/>
    <w:basedOn w:val="DefaultParagraphFont"/>
    <w:uiPriority w:val="99"/>
    <w:semiHidden/>
    <w:rsid w:val="0022258A"/>
    <w:rPr>
      <w:color w:val="808080"/>
    </w:rPr>
  </w:style>
  <w:style w:type="table" w:styleId="TableGrid">
    <w:name w:val="Table Grid"/>
    <w:basedOn w:val="TableNormal"/>
    <w:rsid w:val="0000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07D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899">
      <w:bodyDiv w:val="1"/>
      <w:marLeft w:val="0"/>
      <w:marRight w:val="0"/>
      <w:marTop w:val="0"/>
      <w:marBottom w:val="0"/>
      <w:divBdr>
        <w:top w:val="none" w:sz="0" w:space="0" w:color="auto"/>
        <w:left w:val="none" w:sz="0" w:space="0" w:color="auto"/>
        <w:bottom w:val="none" w:sz="0" w:space="0" w:color="auto"/>
        <w:right w:val="none" w:sz="0" w:space="0" w:color="auto"/>
      </w:divBdr>
      <w:divsChild>
        <w:div w:id="1178350222">
          <w:marLeft w:val="0"/>
          <w:marRight w:val="0"/>
          <w:marTop w:val="0"/>
          <w:marBottom w:val="0"/>
          <w:divBdr>
            <w:top w:val="none" w:sz="0" w:space="0" w:color="auto"/>
            <w:left w:val="none" w:sz="0" w:space="0" w:color="auto"/>
            <w:bottom w:val="none" w:sz="0" w:space="0" w:color="auto"/>
            <w:right w:val="none" w:sz="0" w:space="0" w:color="auto"/>
          </w:divBdr>
          <w:divsChild>
            <w:div w:id="797184380">
              <w:marLeft w:val="0"/>
              <w:marRight w:val="0"/>
              <w:marTop w:val="0"/>
              <w:marBottom w:val="0"/>
              <w:divBdr>
                <w:top w:val="none" w:sz="0" w:space="0" w:color="auto"/>
                <w:left w:val="none" w:sz="0" w:space="0" w:color="auto"/>
                <w:bottom w:val="none" w:sz="0" w:space="0" w:color="auto"/>
                <w:right w:val="none" w:sz="0" w:space="0" w:color="auto"/>
              </w:divBdr>
              <w:divsChild>
                <w:div w:id="1480265156">
                  <w:marLeft w:val="0"/>
                  <w:marRight w:val="0"/>
                  <w:marTop w:val="0"/>
                  <w:marBottom w:val="0"/>
                  <w:divBdr>
                    <w:top w:val="none" w:sz="0" w:space="0" w:color="auto"/>
                    <w:left w:val="none" w:sz="0" w:space="0" w:color="auto"/>
                    <w:bottom w:val="none" w:sz="0" w:space="0" w:color="auto"/>
                    <w:right w:val="none" w:sz="0" w:space="0" w:color="auto"/>
                  </w:divBdr>
                  <w:divsChild>
                    <w:div w:id="464010940">
                      <w:marLeft w:val="0"/>
                      <w:marRight w:val="0"/>
                      <w:marTop w:val="0"/>
                      <w:marBottom w:val="0"/>
                      <w:divBdr>
                        <w:top w:val="none" w:sz="0" w:space="0" w:color="auto"/>
                        <w:left w:val="none" w:sz="0" w:space="0" w:color="auto"/>
                        <w:bottom w:val="none" w:sz="0" w:space="0" w:color="auto"/>
                        <w:right w:val="none" w:sz="0" w:space="0" w:color="auto"/>
                      </w:divBdr>
                      <w:divsChild>
                        <w:div w:id="1523468093">
                          <w:marLeft w:val="0"/>
                          <w:marRight w:val="0"/>
                          <w:marTop w:val="0"/>
                          <w:marBottom w:val="0"/>
                          <w:divBdr>
                            <w:top w:val="none" w:sz="0" w:space="0" w:color="auto"/>
                            <w:left w:val="none" w:sz="0" w:space="0" w:color="auto"/>
                            <w:bottom w:val="none" w:sz="0" w:space="0" w:color="auto"/>
                            <w:right w:val="none" w:sz="0" w:space="0" w:color="auto"/>
                          </w:divBdr>
                          <w:divsChild>
                            <w:div w:id="623120371">
                              <w:marLeft w:val="0"/>
                              <w:marRight w:val="0"/>
                              <w:marTop w:val="0"/>
                              <w:marBottom w:val="0"/>
                              <w:divBdr>
                                <w:top w:val="none" w:sz="0" w:space="0" w:color="auto"/>
                                <w:left w:val="none" w:sz="0" w:space="0" w:color="auto"/>
                                <w:bottom w:val="none" w:sz="0" w:space="0" w:color="auto"/>
                                <w:right w:val="none" w:sz="0" w:space="0" w:color="auto"/>
                              </w:divBdr>
                              <w:divsChild>
                                <w:div w:id="10042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47123">
      <w:bodyDiv w:val="1"/>
      <w:marLeft w:val="0"/>
      <w:marRight w:val="0"/>
      <w:marTop w:val="0"/>
      <w:marBottom w:val="0"/>
      <w:divBdr>
        <w:top w:val="none" w:sz="0" w:space="0" w:color="auto"/>
        <w:left w:val="none" w:sz="0" w:space="0" w:color="auto"/>
        <w:bottom w:val="none" w:sz="0" w:space="0" w:color="auto"/>
        <w:right w:val="none" w:sz="0" w:space="0" w:color="auto"/>
      </w:divBdr>
    </w:div>
    <w:div w:id="11276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c.gc.ca/english/information/medical/medexams-temp.asp" TargetMode="External"/><Relationship Id="rId18" Type="http://schemas.openxmlformats.org/officeDocument/2006/relationships/hyperlink" Target="http://www.cic.gc.ca/english/information/medical/medexams-temp.asp" TargetMode="External"/><Relationship Id="rId26" Type="http://schemas.openxmlformats.org/officeDocument/2006/relationships/hyperlink" Target="https://policiesonline.ualberta.ca/PoliciesProcedures/Pages/A---Z-Listing.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ra-arc.gc.ca/E/pbg/tf/r105/r105-12e.pdf" TargetMode="External"/><Relationship Id="rId34" Type="http://schemas.openxmlformats.org/officeDocument/2006/relationships/hyperlink" Target="http://cbsa-asfc.gc.ca/publications/pub/bsf5082-eng.html" TargetMode="External"/><Relationship Id="rId7" Type="http://schemas.openxmlformats.org/officeDocument/2006/relationships/footnotes" Target="footnotes.xml"/><Relationship Id="rId12" Type="http://schemas.openxmlformats.org/officeDocument/2006/relationships/hyperlink" Target="http://www.cic.gc.ca/english/information/security/police-cert/intro.asp" TargetMode="External"/><Relationship Id="rId17" Type="http://schemas.openxmlformats.org/officeDocument/2006/relationships/hyperlink" Target="http://www.cic.gc.ca/english/information/times/temp/workers.asp" TargetMode="External"/><Relationship Id="rId25" Type="http://schemas.openxmlformats.org/officeDocument/2006/relationships/hyperlink" Target="mailto:immigration.services@ualberta.ca" TargetMode="External"/><Relationship Id="rId33" Type="http://schemas.openxmlformats.org/officeDocument/2006/relationships/hyperlink" Target="http://www.cra-arc.gc.ca/tx/nnrsdnts/menu-eng.html"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cic.gc.ca/english/visit/apply-how.asp" TargetMode="External"/><Relationship Id="rId20" Type="http://schemas.openxmlformats.org/officeDocument/2006/relationships/hyperlink" Target="http://www.cic.gc.ca/english/information/offices/apply-where.asp" TargetMode="External"/><Relationship Id="rId29" Type="http://schemas.openxmlformats.org/officeDocument/2006/relationships/hyperlink" Target="http://www.cbsa.gc.ca/publications/pub/bsf5048-e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c.gc.ca/english/visit/eta.asp" TargetMode="External"/><Relationship Id="rId24" Type="http://schemas.openxmlformats.org/officeDocument/2006/relationships/hyperlink" Target="http://www.cic.gc.ca/english/work/arriving.asp" TargetMode="External"/><Relationship Id="rId32" Type="http://schemas.openxmlformats.org/officeDocument/2006/relationships/hyperlink" Target="http://cbsa-asfc.gc.ca/publications/pub/bsf5114-eng.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ic.gc.ca/english/information/applications/work.asp" TargetMode="External"/><Relationship Id="rId23" Type="http://schemas.openxmlformats.org/officeDocument/2006/relationships/hyperlink" Target="http://www.servicecanada.gc.ca/en/sc/sin/index.shtml" TargetMode="External"/><Relationship Id="rId28" Type="http://schemas.openxmlformats.org/officeDocument/2006/relationships/hyperlink" Target="http://www.inspection.gc.ca/english/anima/imp/petani/petanie.shtml" TargetMode="External"/><Relationship Id="rId36" Type="http://schemas.openxmlformats.org/officeDocument/2006/relationships/footer" Target="footer1.xml"/><Relationship Id="rId10" Type="http://schemas.openxmlformats.org/officeDocument/2006/relationships/hyperlink" Target="http://www.cic.gc.ca/english/visit/apply-how.asp" TargetMode="External"/><Relationship Id="rId19" Type="http://schemas.openxmlformats.org/officeDocument/2006/relationships/hyperlink" Target="http://www.cic.gc.ca/english/information/security/police-cert/intro.asp" TargetMode="External"/><Relationship Id="rId31" Type="http://schemas.openxmlformats.org/officeDocument/2006/relationships/hyperlink" Target="http://www.cic.gc.ca" TargetMode="External"/><Relationship Id="rId4" Type="http://schemas.microsoft.com/office/2007/relationships/stylesWithEffects" Target="stylesWithEffects.xml"/><Relationship Id="rId9" Type="http://schemas.openxmlformats.org/officeDocument/2006/relationships/hyperlink" Target="http://www.cic.gc.ca/english/information/offices/apply-where.asp" TargetMode="External"/><Relationship Id="rId14" Type="http://schemas.openxmlformats.org/officeDocument/2006/relationships/hyperlink" Target="mailto:immigration.services@ualberta.ca" TargetMode="External"/><Relationship Id="rId22" Type="http://schemas.openxmlformats.org/officeDocument/2006/relationships/hyperlink" Target="http://www.health.alberta.ca/health-care-insurance-plan.html" TargetMode="External"/><Relationship Id="rId27" Type="http://schemas.openxmlformats.org/officeDocument/2006/relationships/hyperlink" Target="mailto:immigration.services@ualberta.ca" TargetMode="External"/><Relationship Id="rId30" Type="http://schemas.openxmlformats.org/officeDocument/2006/relationships/hyperlink" Target="http://cbsa-asfc.gc.ca/menu-eng.html" TargetMode="External"/><Relationship Id="rId35" Type="http://schemas.openxmlformats.org/officeDocument/2006/relationships/hyperlink" Target="http://www.esdc.gc.ca/eng/jobs/foreign_workers/reform/info_fw.shtml"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7AD398E2B9402EAC0EF32E56D3615D"/>
        <w:category>
          <w:name w:val="General"/>
          <w:gallery w:val="placeholder"/>
        </w:category>
        <w:types>
          <w:type w:val="bbPlcHdr"/>
        </w:types>
        <w:behaviors>
          <w:behavior w:val="content"/>
        </w:behaviors>
        <w:guid w:val="{FC724EF9-0976-4F1A-B60C-8BE1C77E85E4}"/>
      </w:docPartPr>
      <w:docPartBody>
        <w:p w:rsidR="00623016" w:rsidRDefault="009C1482" w:rsidP="009C1482">
          <w:pPr>
            <w:pStyle w:val="DF7AD398E2B9402EAC0EF32E56D3615D57"/>
          </w:pPr>
          <w:r w:rsidRPr="00034709">
            <w:rPr>
              <w:rStyle w:val="PlaceholderText"/>
              <w:rFonts w:asciiTheme="minorHAnsi" w:eastAsiaTheme="minorHAnsi" w:hAnsiTheme="minorHAnsi" w:cstheme="minorHAnsi"/>
              <w:sz w:val="22"/>
              <w:szCs w:val="22"/>
            </w:rPr>
            <w:t>Click here to enter a date</w:t>
          </w:r>
        </w:p>
      </w:docPartBody>
    </w:docPart>
    <w:docPart>
      <w:docPartPr>
        <w:name w:val="DA368374359F43C7B916DD75F44EBE12"/>
        <w:category>
          <w:name w:val="General"/>
          <w:gallery w:val="placeholder"/>
        </w:category>
        <w:types>
          <w:type w:val="bbPlcHdr"/>
        </w:types>
        <w:behaviors>
          <w:behavior w:val="content"/>
        </w:behaviors>
        <w:guid w:val="{62B8A64A-15D9-42FE-BD42-62DDC5559AC2}"/>
      </w:docPartPr>
      <w:docPartBody>
        <w:p w:rsidR="00623016" w:rsidRDefault="009C1482" w:rsidP="009C1482">
          <w:pPr>
            <w:pStyle w:val="DA368374359F43C7B916DD75F44EBE1251"/>
          </w:pPr>
          <w:r w:rsidRPr="00034709">
            <w:rPr>
              <w:rStyle w:val="PlaceholderText"/>
              <w:rFonts w:asciiTheme="minorHAnsi" w:hAnsiTheme="minorHAnsi" w:cstheme="minorHAnsi"/>
              <w:sz w:val="22"/>
              <w:szCs w:val="22"/>
            </w:rPr>
            <w:t xml:space="preserve">Insert visitor’s </w:t>
          </w:r>
          <w:r>
            <w:rPr>
              <w:rStyle w:val="PlaceholderText"/>
              <w:rFonts w:asciiTheme="minorHAnsi" w:hAnsiTheme="minorHAnsi" w:cstheme="minorHAnsi"/>
              <w:sz w:val="22"/>
              <w:szCs w:val="22"/>
            </w:rPr>
            <w:t>complete name (as it appears on their passport), a</w:t>
          </w:r>
          <w:r w:rsidRPr="00034709">
            <w:rPr>
              <w:rStyle w:val="PlaceholderText"/>
              <w:rFonts w:asciiTheme="minorHAnsi" w:hAnsiTheme="minorHAnsi" w:cstheme="minorHAnsi"/>
              <w:sz w:val="22"/>
              <w:szCs w:val="22"/>
            </w:rPr>
            <w:t>ddress</w:t>
          </w:r>
          <w:r>
            <w:rPr>
              <w:rStyle w:val="PlaceholderText"/>
              <w:rFonts w:asciiTheme="minorHAnsi" w:hAnsiTheme="minorHAnsi" w:cstheme="minorHAnsi"/>
              <w:sz w:val="22"/>
              <w:szCs w:val="22"/>
            </w:rPr>
            <w:t>, and phone number</w:t>
          </w:r>
        </w:p>
      </w:docPartBody>
    </w:docPart>
    <w:docPart>
      <w:docPartPr>
        <w:name w:val="811F84317414461FB86B7346E762D56D"/>
        <w:category>
          <w:name w:val="General"/>
          <w:gallery w:val="placeholder"/>
        </w:category>
        <w:types>
          <w:type w:val="bbPlcHdr"/>
        </w:types>
        <w:behaviors>
          <w:behavior w:val="content"/>
        </w:behaviors>
        <w:guid w:val="{DD0CFEE9-ED15-45BD-B342-8E27959E2693}"/>
      </w:docPartPr>
      <w:docPartBody>
        <w:p w:rsidR="00623016" w:rsidRDefault="009C1482" w:rsidP="009C1482">
          <w:pPr>
            <w:pStyle w:val="811F84317414461FB86B7346E762D56D57"/>
          </w:pPr>
          <w:r w:rsidRPr="00034709">
            <w:rPr>
              <w:rStyle w:val="PlaceholderText"/>
              <w:rFonts w:asciiTheme="minorHAnsi" w:hAnsiTheme="minorHAnsi" w:cstheme="minorHAnsi"/>
              <w:sz w:val="22"/>
              <w:szCs w:val="22"/>
            </w:rPr>
            <w:t>Insert visitor’s name</w:t>
          </w:r>
        </w:p>
      </w:docPartBody>
    </w:docPart>
    <w:docPart>
      <w:docPartPr>
        <w:name w:val="1E5FCD15FB6D442DB7C3DEA83B44AC49"/>
        <w:category>
          <w:name w:val="General"/>
          <w:gallery w:val="placeholder"/>
        </w:category>
        <w:types>
          <w:type w:val="bbPlcHdr"/>
        </w:types>
        <w:behaviors>
          <w:behavior w:val="content"/>
        </w:behaviors>
        <w:guid w:val="{200C5E3A-996B-4650-A957-98EC3AA88EF7}"/>
      </w:docPartPr>
      <w:docPartBody>
        <w:p w:rsidR="009C1482" w:rsidRDefault="009C1482" w:rsidP="00D56447">
          <w:pPr>
            <w:tabs>
              <w:tab w:val="left" w:pos="4590"/>
            </w:tabs>
            <w:jc w:val="center"/>
            <w:rPr>
              <w:rFonts w:cstheme="minorHAnsi"/>
              <w:b/>
              <w:bCs/>
              <w:color w:val="000000"/>
              <w:sz w:val="18"/>
              <w:szCs w:val="18"/>
            </w:rPr>
          </w:pPr>
        </w:p>
        <w:p w:rsidR="009C1482" w:rsidRDefault="009C1482" w:rsidP="00D56447">
          <w:pPr>
            <w:tabs>
              <w:tab w:val="left" w:pos="4590"/>
            </w:tabs>
            <w:jc w:val="center"/>
            <w:rPr>
              <w:rFonts w:cstheme="minorHAnsi"/>
              <w:b/>
              <w:bCs/>
              <w:color w:val="000000"/>
              <w:sz w:val="18"/>
              <w:szCs w:val="18"/>
            </w:rPr>
          </w:pPr>
        </w:p>
        <w:p w:rsidR="009C1482" w:rsidRDefault="009C1482" w:rsidP="00D56447">
          <w:pPr>
            <w:tabs>
              <w:tab w:val="left" w:pos="4590"/>
            </w:tabs>
            <w:jc w:val="center"/>
            <w:rPr>
              <w:rFonts w:cstheme="minorHAnsi"/>
              <w:b/>
              <w:bCs/>
              <w:color w:val="000000"/>
              <w:sz w:val="18"/>
              <w:szCs w:val="18"/>
            </w:rPr>
          </w:pPr>
        </w:p>
        <w:p w:rsidR="009C1482" w:rsidRDefault="009C1482" w:rsidP="00D56447">
          <w:pPr>
            <w:tabs>
              <w:tab w:val="left" w:pos="4590"/>
            </w:tabs>
            <w:jc w:val="center"/>
            <w:rPr>
              <w:rFonts w:cstheme="minorHAnsi"/>
              <w:b/>
              <w:bCs/>
              <w:color w:val="000000"/>
              <w:sz w:val="18"/>
              <w:szCs w:val="18"/>
            </w:rPr>
          </w:pPr>
        </w:p>
        <w:p w:rsidR="009C1482" w:rsidRDefault="009C1482" w:rsidP="00D56447">
          <w:pPr>
            <w:tabs>
              <w:tab w:val="left" w:pos="4590"/>
            </w:tabs>
            <w:jc w:val="center"/>
          </w:pPr>
        </w:p>
        <w:p w:rsidR="00623016" w:rsidRDefault="00623016" w:rsidP="002748DD">
          <w:pPr>
            <w:pStyle w:val="1E5FCD15FB6D442DB7C3DEA83B44AC4955"/>
          </w:pPr>
        </w:p>
      </w:docPartBody>
    </w:docPart>
    <w:docPart>
      <w:docPartPr>
        <w:name w:val="57DC6044750749CC83B903C0D046C513"/>
        <w:category>
          <w:name w:val="General"/>
          <w:gallery w:val="placeholder"/>
        </w:category>
        <w:types>
          <w:type w:val="bbPlcHdr"/>
        </w:types>
        <w:behaviors>
          <w:behavior w:val="content"/>
        </w:behaviors>
        <w:guid w:val="{EEE89BDC-B251-4D6B-8721-763C35BB9D44}"/>
      </w:docPartPr>
      <w:docPartBody>
        <w:p w:rsidR="00BC66B6" w:rsidRDefault="009C1482" w:rsidP="009C1482">
          <w:pPr>
            <w:pStyle w:val="57DC6044750749CC83B903C0D046C51332"/>
          </w:pPr>
          <w:r>
            <w:rPr>
              <w:rStyle w:val="PlaceholderText"/>
              <w:rFonts w:asciiTheme="minorHAnsi" w:hAnsiTheme="minorHAnsi" w:cstheme="minorHAnsi"/>
              <w:sz w:val="22"/>
              <w:szCs w:val="22"/>
            </w:rPr>
            <w:t>Insert typed n</w:t>
          </w:r>
          <w:r w:rsidRPr="00034709">
            <w:rPr>
              <w:rStyle w:val="PlaceholderText"/>
              <w:rFonts w:asciiTheme="minorHAnsi" w:hAnsiTheme="minorHAnsi" w:cstheme="minorHAnsi"/>
              <w:sz w:val="22"/>
              <w:szCs w:val="22"/>
            </w:rPr>
            <w:t>ame of U of A Host</w:t>
          </w:r>
        </w:p>
      </w:docPartBody>
    </w:docPart>
    <w:docPart>
      <w:docPartPr>
        <w:name w:val="3C772F247D0048DA9ACFD5BA0DB67BFE"/>
        <w:category>
          <w:name w:val="General"/>
          <w:gallery w:val="placeholder"/>
        </w:category>
        <w:types>
          <w:type w:val="bbPlcHdr"/>
        </w:types>
        <w:behaviors>
          <w:behavior w:val="content"/>
        </w:behaviors>
        <w:guid w:val="{F23C43BC-CD4A-4F56-8588-9C45A53A8B5E}"/>
      </w:docPartPr>
      <w:docPartBody>
        <w:p w:rsidR="00BC66B6" w:rsidRDefault="009C1482" w:rsidP="009C1482">
          <w:pPr>
            <w:pStyle w:val="3C772F247D0048DA9ACFD5BA0DB67BFE32"/>
          </w:pPr>
          <w:r>
            <w:rPr>
              <w:rStyle w:val="PlaceholderText"/>
              <w:rFonts w:asciiTheme="minorHAnsi" w:hAnsiTheme="minorHAnsi" w:cstheme="minorHAnsi"/>
              <w:sz w:val="22"/>
              <w:szCs w:val="22"/>
            </w:rPr>
            <w:t>Insert typed n</w:t>
          </w:r>
          <w:r w:rsidRPr="00034709">
            <w:rPr>
              <w:rStyle w:val="PlaceholderText"/>
              <w:rFonts w:asciiTheme="minorHAnsi" w:hAnsiTheme="minorHAnsi" w:cstheme="minorHAnsi"/>
              <w:sz w:val="22"/>
              <w:szCs w:val="22"/>
            </w:rPr>
            <w:t>ame of Dean, Director or Chair</w:t>
          </w:r>
        </w:p>
      </w:docPartBody>
    </w:docPart>
    <w:docPart>
      <w:docPartPr>
        <w:name w:val="DefaultPlaceholder_1082065158"/>
        <w:category>
          <w:name w:val="General"/>
          <w:gallery w:val="placeholder"/>
        </w:category>
        <w:types>
          <w:type w:val="bbPlcHdr"/>
        </w:types>
        <w:behaviors>
          <w:behavior w:val="content"/>
        </w:behaviors>
        <w:guid w:val="{2E66D679-8B54-45DC-A9EE-AD76055FDD45}"/>
      </w:docPartPr>
      <w:docPartBody>
        <w:p w:rsidR="0071017E" w:rsidRDefault="0071017E">
          <w:r w:rsidRPr="00705F40">
            <w:rPr>
              <w:rStyle w:val="PlaceholderText"/>
            </w:rPr>
            <w:t>Click here to enter text.</w:t>
          </w:r>
        </w:p>
      </w:docPartBody>
    </w:docPart>
    <w:docPart>
      <w:docPartPr>
        <w:name w:val="5B28BAC2FA6A4AF2B35B46B45384811A"/>
        <w:category>
          <w:name w:val="General"/>
          <w:gallery w:val="placeholder"/>
        </w:category>
        <w:types>
          <w:type w:val="bbPlcHdr"/>
        </w:types>
        <w:behaviors>
          <w:behavior w:val="content"/>
        </w:behaviors>
        <w:guid w:val="{FF63A141-4DC7-4763-9B32-E1034F47C939}"/>
      </w:docPartPr>
      <w:docPartBody>
        <w:p w:rsidR="0071017E" w:rsidRDefault="009C1482" w:rsidP="009C1482">
          <w:pPr>
            <w:pStyle w:val="5B28BAC2FA6A4AF2B35B46B45384811A29"/>
          </w:pPr>
          <w:r w:rsidRPr="00034709">
            <w:rPr>
              <w:rStyle w:val="PlaceholderText"/>
              <w:rFonts w:asciiTheme="minorHAnsi" w:hAnsiTheme="minorHAnsi" w:cstheme="minorHAnsi"/>
              <w:sz w:val="22"/>
              <w:szCs w:val="22"/>
            </w:rPr>
            <w:t>List activities that will be carried out</w:t>
          </w:r>
        </w:p>
      </w:docPartBody>
    </w:docPart>
    <w:docPart>
      <w:docPartPr>
        <w:name w:val="25E8530D1BD64B42B05E49BCFD348B77"/>
        <w:category>
          <w:name w:val="General"/>
          <w:gallery w:val="placeholder"/>
        </w:category>
        <w:types>
          <w:type w:val="bbPlcHdr"/>
        </w:types>
        <w:behaviors>
          <w:behavior w:val="content"/>
        </w:behaviors>
        <w:guid w:val="{DA028411-AB8C-4326-BE06-A8C878C28485}"/>
      </w:docPartPr>
      <w:docPartBody>
        <w:p w:rsidR="0071017E" w:rsidRDefault="009C1482" w:rsidP="009C1482">
          <w:pPr>
            <w:pStyle w:val="25E8530D1BD64B42B05E49BCFD348B7729"/>
          </w:pPr>
          <w:r w:rsidRPr="00034709">
            <w:rPr>
              <w:rStyle w:val="PlaceholderText"/>
              <w:rFonts w:asciiTheme="minorHAnsi" w:hAnsiTheme="minorHAnsi" w:cstheme="minorHAnsi"/>
              <w:sz w:val="22"/>
              <w:szCs w:val="22"/>
            </w:rPr>
            <w:t>Insert geographic location(s) where activities will take place (e.g. Edmonton, Banff, various locations in Alberta, etc.)</w:t>
          </w:r>
        </w:p>
      </w:docPartBody>
    </w:docPart>
    <w:docPart>
      <w:docPartPr>
        <w:name w:val="4FDD5454B8DE41DEA3653F6ECFCCEB14"/>
        <w:category>
          <w:name w:val="General"/>
          <w:gallery w:val="placeholder"/>
        </w:category>
        <w:types>
          <w:type w:val="bbPlcHdr"/>
        </w:types>
        <w:behaviors>
          <w:behavior w:val="content"/>
        </w:behaviors>
        <w:guid w:val="{47DF5D78-085A-4218-9B5D-4573E5D04E47}"/>
      </w:docPartPr>
      <w:docPartBody>
        <w:p w:rsidR="0071017E" w:rsidRDefault="009C1482" w:rsidP="009C1482">
          <w:pPr>
            <w:pStyle w:val="4FDD5454B8DE41DEA3653F6ECFCCEB1428"/>
          </w:pPr>
          <w:r w:rsidRPr="00034709">
            <w:rPr>
              <w:rStyle w:val="PlaceholderText"/>
              <w:rFonts w:asciiTheme="minorHAnsi" w:hAnsiTheme="minorHAnsi" w:cstheme="minorHAnsi"/>
              <w:sz w:val="22"/>
              <w:szCs w:val="22"/>
            </w:rPr>
            <w:t>Department Name</w:t>
          </w:r>
        </w:p>
      </w:docPartBody>
    </w:docPart>
    <w:docPart>
      <w:docPartPr>
        <w:name w:val="16054C0701074C88992B69ED2452A84D"/>
        <w:category>
          <w:name w:val="General"/>
          <w:gallery w:val="placeholder"/>
        </w:category>
        <w:types>
          <w:type w:val="bbPlcHdr"/>
        </w:types>
        <w:behaviors>
          <w:behavior w:val="content"/>
        </w:behaviors>
        <w:guid w:val="{2D13940D-5BC4-4B0C-B3DA-297C6F4EC822}"/>
      </w:docPartPr>
      <w:docPartBody>
        <w:p w:rsidR="0071017E" w:rsidRDefault="009C1482" w:rsidP="009C1482">
          <w:pPr>
            <w:pStyle w:val="16054C0701074C88992B69ED2452A84D28"/>
          </w:pPr>
          <w:r w:rsidRPr="00034709">
            <w:rPr>
              <w:rStyle w:val="PlaceholderText"/>
              <w:rFonts w:asciiTheme="minorHAnsi" w:hAnsiTheme="minorHAnsi" w:cstheme="minorHAnsi"/>
              <w:sz w:val="22"/>
              <w:szCs w:val="22"/>
            </w:rPr>
            <w:t>Duration of stay (e.g. 3 months, 1 year)</w:t>
          </w:r>
        </w:p>
      </w:docPartBody>
    </w:docPart>
    <w:docPart>
      <w:docPartPr>
        <w:name w:val="52F74CD4F27C4A7883A030DE02E4ABCA"/>
        <w:category>
          <w:name w:val="General"/>
          <w:gallery w:val="placeholder"/>
        </w:category>
        <w:types>
          <w:type w:val="bbPlcHdr"/>
        </w:types>
        <w:behaviors>
          <w:behavior w:val="content"/>
        </w:behaviors>
        <w:guid w:val="{5089F72C-BCC2-4394-9943-2A037A64E394}"/>
      </w:docPartPr>
      <w:docPartBody>
        <w:p w:rsidR="0071017E" w:rsidRDefault="009C1482" w:rsidP="009C1482">
          <w:pPr>
            <w:pStyle w:val="52F74CD4F27C4A7883A030DE02E4ABCA28"/>
          </w:pPr>
          <w:r w:rsidRPr="00034709">
            <w:rPr>
              <w:rStyle w:val="PlaceholderText"/>
              <w:rFonts w:asciiTheme="minorHAnsi" w:hAnsiTheme="minorHAnsi" w:cstheme="minorHAnsi"/>
              <w:sz w:val="22"/>
              <w:szCs w:val="22"/>
            </w:rPr>
            <w:t>Click here to enter a date</w:t>
          </w:r>
        </w:p>
      </w:docPartBody>
    </w:docPart>
    <w:docPart>
      <w:docPartPr>
        <w:name w:val="1C0347D35F714ADD94CD9380E62DB9DC"/>
        <w:category>
          <w:name w:val="General"/>
          <w:gallery w:val="placeholder"/>
        </w:category>
        <w:types>
          <w:type w:val="bbPlcHdr"/>
        </w:types>
        <w:behaviors>
          <w:behavior w:val="content"/>
        </w:behaviors>
        <w:guid w:val="{362D559E-B326-4230-971D-BA23AB3050A5}"/>
      </w:docPartPr>
      <w:docPartBody>
        <w:p w:rsidR="00DE0A1D" w:rsidRDefault="009C1482" w:rsidP="009C1482">
          <w:pPr>
            <w:pStyle w:val="1C0347D35F714ADD94CD9380E62DB9DC1"/>
          </w:pPr>
          <w:r>
            <w:rPr>
              <w:rStyle w:val="PlaceholderText"/>
              <w:rFonts w:asciiTheme="minorHAnsi" w:hAnsiTheme="minorHAnsi" w:cstheme="minorHAnsi"/>
              <w:sz w:val="22"/>
              <w:szCs w:val="22"/>
            </w:rPr>
            <w:t>date of birth</w:t>
          </w:r>
        </w:p>
      </w:docPartBody>
    </w:docPart>
    <w:docPart>
      <w:docPartPr>
        <w:name w:val="090D4E6007B94C3BA1A929A7751EC49A"/>
        <w:category>
          <w:name w:val="General"/>
          <w:gallery w:val="placeholder"/>
        </w:category>
        <w:types>
          <w:type w:val="bbPlcHdr"/>
        </w:types>
        <w:behaviors>
          <w:behavior w:val="content"/>
        </w:behaviors>
        <w:guid w:val="{FFC6DE18-EEE6-4361-A2DF-D6AB6B4FC9ED}"/>
      </w:docPartPr>
      <w:docPartBody>
        <w:p w:rsidR="00DE0A1D" w:rsidRDefault="009C1482" w:rsidP="009C1482">
          <w:pPr>
            <w:pStyle w:val="090D4E6007B94C3BA1A929A7751EC49A1"/>
          </w:pPr>
          <w:r>
            <w:rPr>
              <w:rStyle w:val="PlaceholderText"/>
              <w:rFonts w:asciiTheme="minorHAnsi" w:hAnsiTheme="minorHAnsi" w:cstheme="minorHAnsi"/>
              <w:sz w:val="22"/>
              <w:szCs w:val="22"/>
            </w:rPr>
            <w:t>Insert job title, phone number, and e-mail address of UofA host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0A01"/>
    <w:multiLevelType w:val="hybridMultilevel"/>
    <w:tmpl w:val="CEAAD3A2"/>
    <w:lvl w:ilvl="0" w:tplc="751659BA">
      <w:start w:val="1"/>
      <w:numFmt w:val="bullet"/>
      <w:lvlText w:val=""/>
      <w:lvlJc w:val="left"/>
      <w:pPr>
        <w:tabs>
          <w:tab w:val="num" w:pos="786"/>
        </w:tabs>
        <w:ind w:left="786"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7C1C52"/>
    <w:multiLevelType w:val="hybridMultilevel"/>
    <w:tmpl w:val="74846474"/>
    <w:lvl w:ilvl="0" w:tplc="2CB0C9AC">
      <w:start w:val="1"/>
      <w:numFmt w:val="bullet"/>
      <w:lvlText w:val=""/>
      <w:lvlJc w:val="left"/>
      <w:pPr>
        <w:ind w:left="720" w:hanging="360"/>
      </w:pPr>
      <w:rPr>
        <w:rFonts w:ascii="Wingdings" w:hAnsi="Wingdings" w:hint="default"/>
        <w:b w:val="0"/>
        <w:i w:val="0"/>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16"/>
    <w:rsid w:val="001B417F"/>
    <w:rsid w:val="002748DD"/>
    <w:rsid w:val="004371AB"/>
    <w:rsid w:val="00524052"/>
    <w:rsid w:val="00563FDB"/>
    <w:rsid w:val="00623016"/>
    <w:rsid w:val="0071017E"/>
    <w:rsid w:val="007414DC"/>
    <w:rsid w:val="00791A88"/>
    <w:rsid w:val="009C1482"/>
    <w:rsid w:val="00A0309D"/>
    <w:rsid w:val="00A81A5A"/>
    <w:rsid w:val="00A92CFF"/>
    <w:rsid w:val="00BC66B6"/>
    <w:rsid w:val="00DE0A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482"/>
    <w:rPr>
      <w:color w:val="808080"/>
    </w:rPr>
  </w:style>
  <w:style w:type="paragraph" w:customStyle="1" w:styleId="DF7AD398E2B9402EAC0EF32E56D3615D">
    <w:name w:val="DF7AD398E2B9402EAC0EF32E56D3615D"/>
    <w:rsid w:val="00623016"/>
  </w:style>
  <w:style w:type="paragraph" w:customStyle="1" w:styleId="DA368374359F43C7B916DD75F44EBE12">
    <w:name w:val="DA368374359F43C7B916DD75F44EBE12"/>
    <w:rsid w:val="00623016"/>
  </w:style>
  <w:style w:type="paragraph" w:customStyle="1" w:styleId="811F84317414461FB86B7346E762D56D">
    <w:name w:val="811F84317414461FB86B7346E762D56D"/>
    <w:rsid w:val="00623016"/>
  </w:style>
  <w:style w:type="paragraph" w:customStyle="1" w:styleId="1E5FCD15FB6D442DB7C3DEA83B44AC49">
    <w:name w:val="1E5FCD15FB6D442DB7C3DEA83B44AC4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
    <w:name w:val="DF7AD398E2B9402EAC0EF32E56D3615D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
    <w:name w:val="DA368374359F43C7B916DD75F44EBE12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
    <w:name w:val="811F84317414461FB86B7346E762D56D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
    <w:name w:val="60F16E31CCFA4A289AE15CE85C7676B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
    <w:name w:val="E825A0766A3A4786AA258ADE641725E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
    <w:name w:val="A5AE5A25DA994BD88252906BC889E556"/>
    <w:rsid w:val="00623016"/>
  </w:style>
  <w:style w:type="paragraph" w:customStyle="1" w:styleId="1432692E8E34470998C22A4FCCBA238D">
    <w:name w:val="1432692E8E34470998C22A4FCCBA238D"/>
    <w:rsid w:val="00623016"/>
  </w:style>
  <w:style w:type="character" w:styleId="Hyperlink">
    <w:name w:val="Hyperlink"/>
    <w:rsid w:val="00623016"/>
    <w:rPr>
      <w:color w:val="0000FF"/>
      <w:u w:val="single"/>
    </w:rPr>
  </w:style>
  <w:style w:type="paragraph" w:customStyle="1" w:styleId="1E5FCD15FB6D442DB7C3DEA83B44AC491">
    <w:name w:val="1E5FCD15FB6D442DB7C3DEA83B44AC49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
    <w:name w:val="DF7AD398E2B9402EAC0EF32E56D3615D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
    <w:name w:val="DA368374359F43C7B916DD75F44EBE12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
    <w:name w:val="811F84317414461FB86B7346E762D56D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
    <w:name w:val="60F16E31CCFA4A289AE15CE85C7676B5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
    <w:name w:val="E825A0766A3A4786AA258ADE641725E0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
    <w:name w:val="96EB096A95B1446C91B45DB605A4080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
    <w:name w:val="AF516B9AC5C34660AC47259B3886853A"/>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
    <w:name w:val="A5AE5A25DA994BD88252906BC889E556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
    <w:name w:val="1432692E8E34470998C22A4FCCBA238D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2ACD4020FD294A909F3093A983E00BAB">
    <w:name w:val="2ACD4020FD294A909F3093A983E00BAB"/>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
    <w:name w:val="1E5FCD15FB6D442DB7C3DEA83B44AC49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
    <w:name w:val="DF7AD398E2B9402EAC0EF32E56D3615D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
    <w:name w:val="DA368374359F43C7B916DD75F44EBE12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
    <w:name w:val="811F84317414461FB86B7346E762D56D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
    <w:name w:val="60F16E31CCFA4A289AE15CE85C7676B5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
    <w:name w:val="E825A0766A3A4786AA258ADE641725E0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
    <w:name w:val="96EB096A95B1446C91B45DB605A40801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
    <w:name w:val="AF516B9AC5C34660AC47259B3886853A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
    <w:name w:val="A5AE5A25DA994BD88252906BC889E556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
    <w:name w:val="1432692E8E34470998C22A4FCCBA238D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
    <w:name w:val="10A9E3926825461B8A5E4B70EBE2A15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
    <w:name w:val="1E5FCD15FB6D442DB7C3DEA83B44AC49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
    <w:name w:val="DF7AD398E2B9402EAC0EF32E56D3615D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
    <w:name w:val="DA368374359F43C7B916DD75F44EBE12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
    <w:name w:val="811F84317414461FB86B7346E762D56D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3">
    <w:name w:val="60F16E31CCFA4A289AE15CE85C7676B5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3">
    <w:name w:val="E825A0766A3A4786AA258ADE641725E0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
    <w:name w:val="96EB096A95B1446C91B45DB605A40801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
    <w:name w:val="AF516B9AC5C34660AC47259B3886853A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3">
    <w:name w:val="A5AE5A25DA994BD88252906BC889E556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3">
    <w:name w:val="1432692E8E34470998C22A4FCCBA238D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
    <w:name w:val="1E5FCD15FB6D442DB7C3DEA83B44AC49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
    <w:name w:val="DF7AD398E2B9402EAC0EF32E56D3615D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5">
    <w:name w:val="DA368374359F43C7B916DD75F44EBE12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
    <w:name w:val="811F84317414461FB86B7346E762D56D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4">
    <w:name w:val="60F16E31CCFA4A289AE15CE85C7676B5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4">
    <w:name w:val="E825A0766A3A4786AA258ADE641725E0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3">
    <w:name w:val="96EB096A95B1446C91B45DB605A40801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3">
    <w:name w:val="AF516B9AC5C34660AC47259B3886853A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4">
    <w:name w:val="A5AE5A25DA994BD88252906BC889E556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4">
    <w:name w:val="1432692E8E34470998C22A4FCCBA238D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
    <w:name w:val="1E5FCD15FB6D442DB7C3DEA83B44AC49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6">
    <w:name w:val="DF7AD398E2B9402EAC0EF32E56D3615D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6">
    <w:name w:val="DA368374359F43C7B916DD75F44EBE12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6">
    <w:name w:val="811F84317414461FB86B7346E762D56D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5">
    <w:name w:val="60F16E31CCFA4A289AE15CE85C7676B5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5">
    <w:name w:val="E825A0766A3A4786AA258ADE641725E0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4">
    <w:name w:val="96EB096A95B1446C91B45DB605A40801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4">
    <w:name w:val="AF516B9AC5C34660AC47259B3886853A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5">
    <w:name w:val="A5AE5A25DA994BD88252906BC889E556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5">
    <w:name w:val="1432692E8E34470998C22A4FCCBA238D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1">
    <w:name w:val="10A9E3926825461B8A5E4B70EBE2A152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6">
    <w:name w:val="1E5FCD15FB6D442DB7C3DEA83B44AC49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7">
    <w:name w:val="DF7AD398E2B9402EAC0EF32E56D3615D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7">
    <w:name w:val="DA368374359F43C7B916DD75F44EBE12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7">
    <w:name w:val="811F84317414461FB86B7346E762D56D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6">
    <w:name w:val="60F16E31CCFA4A289AE15CE85C7676B5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6">
    <w:name w:val="E825A0766A3A4786AA258ADE641725E0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5">
    <w:name w:val="96EB096A95B1446C91B45DB605A40801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5">
    <w:name w:val="AF516B9AC5C34660AC47259B3886853A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6">
    <w:name w:val="A5AE5A25DA994BD88252906BC889E556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6">
    <w:name w:val="1432692E8E34470998C22A4FCCBA238D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2">
    <w:name w:val="10A9E3926825461B8A5E4B70EBE2A152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7">
    <w:name w:val="1E5FCD15FB6D442DB7C3DEA83B44AC49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8">
    <w:name w:val="DF7AD398E2B9402EAC0EF32E56D3615D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8">
    <w:name w:val="DA368374359F43C7B916DD75F44EBE12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8">
    <w:name w:val="811F84317414461FB86B7346E762D56D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7">
    <w:name w:val="60F16E31CCFA4A289AE15CE85C7676B5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7">
    <w:name w:val="E825A0766A3A4786AA258ADE641725E0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6">
    <w:name w:val="96EB096A95B1446C91B45DB605A40801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6">
    <w:name w:val="AF516B9AC5C34660AC47259B3886853A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7">
    <w:name w:val="A5AE5A25DA994BD88252906BC889E556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7">
    <w:name w:val="1432692E8E34470998C22A4FCCBA238D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3">
    <w:name w:val="10A9E3926825461B8A5E4B70EBE2A152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
    <w:name w:val="5B4CAD5DA8314589AD36CFCB2A99595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
    <w:name w:val="D641477EB7BA4EE98448143B5D9CEC9F"/>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8">
    <w:name w:val="1E5FCD15FB6D442DB7C3DEA83B44AC49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9">
    <w:name w:val="DF7AD398E2B9402EAC0EF32E56D3615D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9">
    <w:name w:val="DA368374359F43C7B916DD75F44EBE12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9">
    <w:name w:val="811F84317414461FB86B7346E762D56D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8">
    <w:name w:val="60F16E31CCFA4A289AE15CE85C7676B5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8">
    <w:name w:val="E825A0766A3A4786AA258ADE641725E0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7">
    <w:name w:val="96EB096A95B1446C91B45DB605A40801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7">
    <w:name w:val="AF516B9AC5C34660AC47259B3886853A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8">
    <w:name w:val="A5AE5A25DA994BD88252906BC889E556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8">
    <w:name w:val="1432692E8E34470998C22A4FCCBA238D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4">
    <w:name w:val="10A9E3926825461B8A5E4B70EBE2A152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
    <w:name w:val="5B4CAD5DA8314589AD36CFCB2A995955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
    <w:name w:val="D641477EB7BA4EE98448143B5D9CEC9F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9">
    <w:name w:val="1E5FCD15FB6D442DB7C3DEA83B44AC49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0">
    <w:name w:val="DF7AD398E2B9402EAC0EF32E56D3615D1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0">
    <w:name w:val="DA368374359F43C7B916DD75F44EBE121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0">
    <w:name w:val="811F84317414461FB86B7346E762D56D1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9">
    <w:name w:val="60F16E31CCFA4A289AE15CE85C7676B5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9">
    <w:name w:val="E825A0766A3A4786AA258ADE641725E0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8">
    <w:name w:val="96EB096A95B1446C91B45DB605A40801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8">
    <w:name w:val="AF516B9AC5C34660AC47259B3886853A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9">
    <w:name w:val="A5AE5A25DA994BD88252906BC889E556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9">
    <w:name w:val="1432692E8E34470998C22A4FCCBA238D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5">
    <w:name w:val="10A9E3926825461B8A5E4B70EBE2A152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2">
    <w:name w:val="5B4CAD5DA8314589AD36CFCB2A995955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2">
    <w:name w:val="D641477EB7BA4EE98448143B5D9CEC9F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0">
    <w:name w:val="1E5FCD15FB6D442DB7C3DEA83B44AC49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1">
    <w:name w:val="DF7AD398E2B9402EAC0EF32E56D3615D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1">
    <w:name w:val="DA368374359F43C7B916DD75F44EBE12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1">
    <w:name w:val="811F84317414461FB86B7346E762D56D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0">
    <w:name w:val="60F16E31CCFA4A289AE15CE85C7676B5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0">
    <w:name w:val="E825A0766A3A4786AA258ADE641725E0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9">
    <w:name w:val="96EB096A95B1446C91B45DB605A408019"/>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9">
    <w:name w:val="AF516B9AC5C34660AC47259B3886853A9"/>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0">
    <w:name w:val="A5AE5A25DA994BD88252906BC889E556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0">
    <w:name w:val="1432692E8E34470998C22A4FCCBA238D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6">
    <w:name w:val="10A9E3926825461B8A5E4B70EBE2A1526"/>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3">
    <w:name w:val="5B4CAD5DA8314589AD36CFCB2A995955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3">
    <w:name w:val="D641477EB7BA4EE98448143B5D9CEC9F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1">
    <w:name w:val="1E5FCD15FB6D442DB7C3DEA83B44AC49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2">
    <w:name w:val="DF7AD398E2B9402EAC0EF32E56D3615D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2">
    <w:name w:val="DA368374359F43C7B916DD75F44EBE12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2">
    <w:name w:val="811F84317414461FB86B7346E762D56D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1">
    <w:name w:val="60F16E31CCFA4A289AE15CE85C7676B5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1">
    <w:name w:val="E825A0766A3A4786AA258ADE641725E0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0">
    <w:name w:val="96EB096A95B1446C91B45DB605A40801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0">
    <w:name w:val="AF516B9AC5C34660AC47259B3886853A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1">
    <w:name w:val="A5AE5A25DA994BD88252906BC889E556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1">
    <w:name w:val="1432692E8E34470998C22A4FCCBA238D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7">
    <w:name w:val="10A9E3926825461B8A5E4B70EBE2A1527"/>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
    <w:name w:val="B2547B24B97B4AD88DAF4D98125C8F14"/>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4">
    <w:name w:val="5B4CAD5DA8314589AD36CFCB2A9959554"/>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4">
    <w:name w:val="D641477EB7BA4EE98448143B5D9CEC9F4"/>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2">
    <w:name w:val="1E5FCD15FB6D442DB7C3DEA83B44AC49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3">
    <w:name w:val="DF7AD398E2B9402EAC0EF32E56D3615D1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3">
    <w:name w:val="DA368374359F43C7B916DD75F44EBE121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3">
    <w:name w:val="811F84317414461FB86B7346E762D56D1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2">
    <w:name w:val="60F16E31CCFA4A289AE15CE85C7676B5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2">
    <w:name w:val="E825A0766A3A4786AA258ADE641725E0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1">
    <w:name w:val="96EB096A95B1446C91B45DB605A40801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1">
    <w:name w:val="AF516B9AC5C34660AC47259B3886853A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2">
    <w:name w:val="A5AE5A25DA994BD88252906BC889E556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2">
    <w:name w:val="1432692E8E34470998C22A4FCCBA238D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8">
    <w:name w:val="10A9E3926825461B8A5E4B70EBE2A1528"/>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
    <w:name w:val="B2547B24B97B4AD88DAF4D98125C8F14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5">
    <w:name w:val="5B4CAD5DA8314589AD36CFCB2A9959555"/>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5">
    <w:name w:val="D641477EB7BA4EE98448143B5D9CEC9F5"/>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3">
    <w:name w:val="1E5FCD15FB6D442DB7C3DEA83B44AC49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4">
    <w:name w:val="DF7AD398E2B9402EAC0EF32E56D3615D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4">
    <w:name w:val="DA368374359F43C7B916DD75F44EBE12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4">
    <w:name w:val="811F84317414461FB86B7346E762D56D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3">
    <w:name w:val="60F16E31CCFA4A289AE15CE85C7676B5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3">
    <w:name w:val="E825A0766A3A4786AA258ADE641725E0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2">
    <w:name w:val="96EB096A95B1446C91B45DB605A40801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2">
    <w:name w:val="AF516B9AC5C34660AC47259B3886853A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3">
    <w:name w:val="A5AE5A25DA994BD88252906BC889E556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3">
    <w:name w:val="1432692E8E34470998C22A4FCCBA238D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2">
    <w:name w:val="B2547B24B97B4AD88DAF4D98125C8F14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6">
    <w:name w:val="5B4CAD5DA8314589AD36CFCB2A995955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6">
    <w:name w:val="D641477EB7BA4EE98448143B5D9CEC9F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4">
    <w:name w:val="1E5FCD15FB6D442DB7C3DEA83B44AC49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5">
    <w:name w:val="DF7AD398E2B9402EAC0EF32E56D3615D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5">
    <w:name w:val="DA368374359F43C7B916DD75F44EBE12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5">
    <w:name w:val="811F84317414461FB86B7346E762D56D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4">
    <w:name w:val="60F16E31CCFA4A289AE15CE85C7676B5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4">
    <w:name w:val="E825A0766A3A4786AA258ADE641725E0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3">
    <w:name w:val="96EB096A95B1446C91B45DB605A40801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3">
    <w:name w:val="AF516B9AC5C34660AC47259B3886853A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4">
    <w:name w:val="A5AE5A25DA994BD88252906BC889E556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4">
    <w:name w:val="1432692E8E34470998C22A4FCCBA238D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3">
    <w:name w:val="B2547B24B97B4AD88DAF4D98125C8F14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7">
    <w:name w:val="5B4CAD5DA8314589AD36CFCB2A995955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7">
    <w:name w:val="D641477EB7BA4EE98448143B5D9CEC9F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5">
    <w:name w:val="1E5FCD15FB6D442DB7C3DEA83B44AC49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6">
    <w:name w:val="DF7AD398E2B9402EAC0EF32E56D3615D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6">
    <w:name w:val="DA368374359F43C7B916DD75F44EBE12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6">
    <w:name w:val="811F84317414461FB86B7346E762D56D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5">
    <w:name w:val="60F16E31CCFA4A289AE15CE85C7676B5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5">
    <w:name w:val="E825A0766A3A4786AA258ADE641725E0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4">
    <w:name w:val="96EB096A95B1446C91B45DB605A40801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4">
    <w:name w:val="AF516B9AC5C34660AC47259B3886853A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5">
    <w:name w:val="A5AE5A25DA994BD88252906BC889E556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5">
    <w:name w:val="1432692E8E34470998C22A4FCCBA238D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4">
    <w:name w:val="B2547B24B97B4AD88DAF4D98125C8F14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8">
    <w:name w:val="5B4CAD5DA8314589AD36CFCB2A995955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8">
    <w:name w:val="D641477EB7BA4EE98448143B5D9CEC9F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6">
    <w:name w:val="1E5FCD15FB6D442DB7C3DEA83B44AC49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7">
    <w:name w:val="DF7AD398E2B9402EAC0EF32E56D3615D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7">
    <w:name w:val="DA368374359F43C7B916DD75F44EBE12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7">
    <w:name w:val="811F84317414461FB86B7346E762D56D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6">
    <w:name w:val="60F16E31CCFA4A289AE15CE85C7676B5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6">
    <w:name w:val="E825A0766A3A4786AA258ADE641725E0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5">
    <w:name w:val="96EB096A95B1446C91B45DB605A40801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5">
    <w:name w:val="AF516B9AC5C34660AC47259B3886853A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6">
    <w:name w:val="A5AE5A25DA994BD88252906BC889E556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6">
    <w:name w:val="1432692E8E34470998C22A4FCCBA238D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5">
    <w:name w:val="B2547B24B97B4AD88DAF4D98125C8F14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9">
    <w:name w:val="5B4CAD5DA8314589AD36CFCB2A995955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9">
    <w:name w:val="D641477EB7BA4EE98448143B5D9CEC9F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7">
    <w:name w:val="1E5FCD15FB6D442DB7C3DEA83B44AC49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8">
    <w:name w:val="DF7AD398E2B9402EAC0EF32E56D3615D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8">
    <w:name w:val="DA368374359F43C7B916DD75F44EBE12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8">
    <w:name w:val="811F84317414461FB86B7346E762D56D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7">
    <w:name w:val="60F16E31CCFA4A289AE15CE85C7676B5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7">
    <w:name w:val="E825A0766A3A4786AA258ADE641725E0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6">
    <w:name w:val="96EB096A95B1446C91B45DB605A40801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6">
    <w:name w:val="AF516B9AC5C34660AC47259B3886853A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7">
    <w:name w:val="A5AE5A25DA994BD88252906BC889E556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7">
    <w:name w:val="1432692E8E34470998C22A4FCCBA238D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6">
    <w:name w:val="B2547B24B97B4AD88DAF4D98125C8F14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0">
    <w:name w:val="5B4CAD5DA8314589AD36CFCB2A9959551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0">
    <w:name w:val="D641477EB7BA4EE98448143B5D9CEC9F1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8">
    <w:name w:val="1E5FCD15FB6D442DB7C3DEA83B44AC49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9">
    <w:name w:val="DF7AD398E2B9402EAC0EF32E56D3615D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9">
    <w:name w:val="DA368374359F43C7B916DD75F44EBE12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9">
    <w:name w:val="811F84317414461FB86B7346E762D56D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8">
    <w:name w:val="60F16E31CCFA4A289AE15CE85C7676B5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8">
    <w:name w:val="E825A0766A3A4786AA258ADE641725E0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7">
    <w:name w:val="96EB096A95B1446C91B45DB605A40801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7">
    <w:name w:val="AF516B9AC5C34660AC47259B3886853A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8">
    <w:name w:val="A5AE5A25DA994BD88252906BC889E556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8">
    <w:name w:val="1432692E8E34470998C22A4FCCBA238D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7">
    <w:name w:val="B2547B24B97B4AD88DAF4D98125C8F14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1">
    <w:name w:val="5B4CAD5DA8314589AD36CFCB2A9959551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1">
    <w:name w:val="D641477EB7BA4EE98448143B5D9CEC9F1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9">
    <w:name w:val="1E5FCD15FB6D442DB7C3DEA83B44AC49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0">
    <w:name w:val="DF7AD398E2B9402EAC0EF32E56D3615D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0">
    <w:name w:val="DA368374359F43C7B916DD75F44EBE12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0">
    <w:name w:val="811F84317414461FB86B7346E762D56D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9">
    <w:name w:val="60F16E31CCFA4A289AE15CE85C7676B5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9">
    <w:name w:val="E825A0766A3A4786AA258ADE641725E0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8">
    <w:name w:val="96EB096A95B1446C91B45DB605A40801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8">
    <w:name w:val="AF516B9AC5C34660AC47259B3886853A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9">
    <w:name w:val="A5AE5A25DA994BD88252906BC889E556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9">
    <w:name w:val="1432692E8E34470998C22A4FCCBA238D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8">
    <w:name w:val="B2547B24B97B4AD88DAF4D98125C8F14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2">
    <w:name w:val="5B4CAD5DA8314589AD36CFCB2A995955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2">
    <w:name w:val="D641477EB7BA4EE98448143B5D9CEC9F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F5D87E058141466289D71E9ED100EE7E">
    <w:name w:val="F5D87E058141466289D71E9ED100EE7E"/>
    <w:rsid w:val="00A0309D"/>
  </w:style>
  <w:style w:type="paragraph" w:customStyle="1" w:styleId="D713D4B4CD2E458D9044D5467188A4F7">
    <w:name w:val="D713D4B4CD2E458D9044D5467188A4F7"/>
    <w:rsid w:val="00A0309D"/>
  </w:style>
  <w:style w:type="paragraph" w:customStyle="1" w:styleId="36E3C27014B445BC8379789DA13845D2">
    <w:name w:val="36E3C27014B445BC8379789DA13845D2"/>
    <w:rsid w:val="00A0309D"/>
  </w:style>
  <w:style w:type="paragraph" w:customStyle="1" w:styleId="1E5FCD15FB6D442DB7C3DEA83B44AC4920">
    <w:name w:val="1E5FCD15FB6D442DB7C3DEA83B44AC49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1">
    <w:name w:val="DF7AD398E2B9402EAC0EF32E56D3615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1">
    <w:name w:val="DA368374359F43C7B916DD75F44EBE12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1">
    <w:name w:val="811F84317414461FB86B7346E762D56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0">
    <w:name w:val="60F16E31CCFA4A289AE15CE85C7676B5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0">
    <w:name w:val="E825A0766A3A4786AA258ADE641725E0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9">
    <w:name w:val="96EB096A95B1446C91B45DB605A40801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9">
    <w:name w:val="AF516B9AC5C34660AC47259B3886853A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0">
    <w:name w:val="A5AE5A25DA994BD88252906BC889E556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0">
    <w:name w:val="1432692E8E34470998C22A4FCCBA238D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9">
    <w:name w:val="B2547B24B97B4AD88DAF4D98125C8F14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713D4B4CD2E458D9044D5467188A4F71">
    <w:name w:val="D713D4B4CD2E458D9044D5467188A4F7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36E3C27014B445BC8379789DA13845D21">
    <w:name w:val="36E3C27014B445BC8379789DA13845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
    <w:name w:val="48306FA0FFAC4DE9A7AC813F999EC040"/>
    <w:rsid w:val="00A0309D"/>
  </w:style>
  <w:style w:type="paragraph" w:customStyle="1" w:styleId="193E20449BF34A70AD59D0DA744F4A3B">
    <w:name w:val="193E20449BF34A70AD59D0DA744F4A3B"/>
    <w:rsid w:val="00A0309D"/>
  </w:style>
  <w:style w:type="paragraph" w:customStyle="1" w:styleId="1E5FCD15FB6D442DB7C3DEA83B44AC4921">
    <w:name w:val="1E5FCD15FB6D442DB7C3DEA83B44AC49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2">
    <w:name w:val="DF7AD398E2B9402EAC0EF32E56D3615D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2">
    <w:name w:val="DA368374359F43C7B916DD75F44EBE12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2">
    <w:name w:val="811F84317414461FB86B7346E762D56D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1">
    <w:name w:val="60F16E31CCFA4A289AE15CE85C7676B5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1">
    <w:name w:val="E825A0766A3A4786AA258ADE641725E0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0">
    <w:name w:val="96EB096A95B1446C91B45DB605A40801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0">
    <w:name w:val="AF516B9AC5C34660AC47259B3886853A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1">
    <w:name w:val="A5AE5A25DA994BD88252906BC889E556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1">
    <w:name w:val="1432692E8E34470998C22A4FCCBA238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0">
    <w:name w:val="B2547B24B97B4AD88DAF4D98125C8F141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1">
    <w:name w:val="48306FA0FFAC4DE9A7AC813F999EC040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1">
    <w:name w:val="193E20449BF34A70AD59D0DA744F4A3B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2">
    <w:name w:val="1E5FCD15FB6D442DB7C3DEA83B44AC49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3">
    <w:name w:val="DF7AD398E2B9402EAC0EF32E56D3615D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3">
    <w:name w:val="DA368374359F43C7B916DD75F44EBE12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3">
    <w:name w:val="811F84317414461FB86B7346E762D56D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2">
    <w:name w:val="60F16E31CCFA4A289AE15CE85C7676B5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2">
    <w:name w:val="E825A0766A3A4786AA258ADE641725E0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1">
    <w:name w:val="96EB096A95B1446C91B45DB605A40801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1">
    <w:name w:val="AF516B9AC5C34660AC47259B3886853A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2">
    <w:name w:val="A5AE5A25DA994BD88252906BC889E556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2">
    <w:name w:val="1432692E8E34470998C22A4FCCBA238D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1">
    <w:name w:val="B2547B24B97B4AD88DAF4D98125C8F141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2">
    <w:name w:val="48306FA0FFAC4DE9A7AC813F999EC040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2">
    <w:name w:val="193E20449BF34A70AD59D0DA744F4A3B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3">
    <w:name w:val="1E5FCD15FB6D442DB7C3DEA83B44AC49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4">
    <w:name w:val="DF7AD398E2B9402EAC0EF32E56D3615D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4">
    <w:name w:val="DA368374359F43C7B916DD75F44EBE12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4">
    <w:name w:val="811F84317414461FB86B7346E762D56D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3">
    <w:name w:val="60F16E31CCFA4A289AE15CE85C7676B5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3">
    <w:name w:val="E825A0766A3A4786AA258ADE641725E0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2">
    <w:name w:val="96EB096A95B1446C91B45DB605A40801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2">
    <w:name w:val="AF516B9AC5C34660AC47259B3886853A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3">
    <w:name w:val="A5AE5A25DA994BD88252906BC889E556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3">
    <w:name w:val="1432692E8E34470998C22A4FCCBA238D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2">
    <w:name w:val="B2547B24B97B4AD88DAF4D98125C8F14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3">
    <w:name w:val="48306FA0FFAC4DE9A7AC813F999EC040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3">
    <w:name w:val="193E20449BF34A70AD59D0DA744F4A3B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4">
    <w:name w:val="1E5FCD15FB6D442DB7C3DEA83B44AC49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5">
    <w:name w:val="DF7AD398E2B9402EAC0EF32E56D3615D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5">
    <w:name w:val="DA368374359F43C7B916DD75F44EBE12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5">
    <w:name w:val="811F84317414461FB86B7346E762D56D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4">
    <w:name w:val="60F16E31CCFA4A289AE15CE85C7676B5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4">
    <w:name w:val="E825A0766A3A4786AA258ADE641725E0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3">
    <w:name w:val="96EB096A95B1446C91B45DB605A40801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3">
    <w:name w:val="AF516B9AC5C34660AC47259B3886853A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4">
    <w:name w:val="A5AE5A25DA994BD88252906BC889E556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4">
    <w:name w:val="1432692E8E34470998C22A4FCCBA238D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3">
    <w:name w:val="B2547B24B97B4AD88DAF4D98125C8F14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4">
    <w:name w:val="48306FA0FFAC4DE9A7AC813F999EC040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4">
    <w:name w:val="193E20449BF34A70AD59D0DA744F4A3B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
    <w:name w:val="57DC6044750749CC83B903C0D046C513"/>
    <w:rsid w:val="00A0309D"/>
  </w:style>
  <w:style w:type="paragraph" w:customStyle="1" w:styleId="3C772F247D0048DA9ACFD5BA0DB67BFE">
    <w:name w:val="3C772F247D0048DA9ACFD5BA0DB67BFE"/>
    <w:rsid w:val="00A0309D"/>
  </w:style>
  <w:style w:type="paragraph" w:customStyle="1" w:styleId="1E5FCD15FB6D442DB7C3DEA83B44AC4925">
    <w:name w:val="1E5FCD15FB6D442DB7C3DEA83B44AC49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6">
    <w:name w:val="DF7AD398E2B9402EAC0EF32E56D3615D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6">
    <w:name w:val="DA368374359F43C7B916DD75F44EBE12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6">
    <w:name w:val="811F84317414461FB86B7346E762D56D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5">
    <w:name w:val="60F16E31CCFA4A289AE15CE85C7676B5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5">
    <w:name w:val="E825A0766A3A4786AA258ADE641725E0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4">
    <w:name w:val="96EB096A95B1446C91B45DB605A40801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4">
    <w:name w:val="AF516B9AC5C34660AC47259B3886853A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5">
    <w:name w:val="A5AE5A25DA994BD88252906BC889E556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5">
    <w:name w:val="1432692E8E34470998C22A4FCCBA238D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4">
    <w:name w:val="B2547B24B97B4AD88DAF4D98125C8F14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
    <w:name w:val="57DC6044750749CC83B903C0D046C513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
    <w:name w:val="3C772F247D0048DA9ACFD5BA0DB67BFE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6">
    <w:name w:val="1E5FCD15FB6D442DB7C3DEA83B44AC49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7">
    <w:name w:val="DF7AD398E2B9402EAC0EF32E56D3615D2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7">
    <w:name w:val="DA368374359F43C7B916DD75F44EBE122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7">
    <w:name w:val="811F84317414461FB86B7346E762D56D2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6">
    <w:name w:val="60F16E31CCFA4A289AE15CE85C7676B5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6">
    <w:name w:val="E825A0766A3A4786AA258ADE641725E0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5">
    <w:name w:val="96EB096A95B1446C91B45DB605A40801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5">
    <w:name w:val="AF516B9AC5C34660AC47259B3886853A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6">
    <w:name w:val="A5AE5A25DA994BD88252906BC889E556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6">
    <w:name w:val="1432692E8E34470998C22A4FCCBA238D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5">
    <w:name w:val="B2547B24B97B4AD88DAF4D98125C8F14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
    <w:name w:val="57DC6044750749CC83B903C0D046C513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
    <w:name w:val="3C772F247D0048DA9ACFD5BA0DB67BFE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7">
    <w:name w:val="1E5FCD15FB6D442DB7C3DEA83B44AC4927"/>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8">
    <w:name w:val="DF7AD398E2B9402EAC0EF32E56D3615D28"/>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8">
    <w:name w:val="DA368374359F43C7B916DD75F44EBE1228"/>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8">
    <w:name w:val="811F84317414461FB86B7346E762D56D28"/>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3">
    <w:name w:val="57DC6044750749CC83B903C0D046C5133"/>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3">
    <w:name w:val="3C772F247D0048DA9ACFD5BA0DB67BFE3"/>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384557ADE1FF4E8CA715053F17D73915">
    <w:name w:val="384557ADE1FF4E8CA715053F17D73915"/>
    <w:rsid w:val="00BC66B6"/>
  </w:style>
  <w:style w:type="paragraph" w:customStyle="1" w:styleId="5B28BAC2FA6A4AF2B35B46B45384811A">
    <w:name w:val="5B28BAC2FA6A4AF2B35B46B45384811A"/>
    <w:rsid w:val="0071017E"/>
  </w:style>
  <w:style w:type="paragraph" w:customStyle="1" w:styleId="25E8530D1BD64B42B05E49BCFD348B77">
    <w:name w:val="25E8530D1BD64B42B05E49BCFD348B77"/>
    <w:rsid w:val="0071017E"/>
  </w:style>
  <w:style w:type="paragraph" w:customStyle="1" w:styleId="1E5FCD15FB6D442DB7C3DEA83B44AC4928">
    <w:name w:val="1E5FCD15FB6D442DB7C3DEA83B44AC492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9">
    <w:name w:val="DF7AD398E2B9402EAC0EF32E56D3615D2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9">
    <w:name w:val="DA368374359F43C7B916DD75F44EBE122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9">
    <w:name w:val="811F84317414461FB86B7346E762D56D2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
    <w:name w:val="4FDD5454B8DE41DEA3653F6ECFCCEB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
    <w:name w:val="16054C0701074C88992B69ED2452A84D"/>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
    <w:name w:val="52F74CD4F27C4A7883A030DE02E4ABCA"/>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
    <w:name w:val="5B28BAC2FA6A4AF2B35B46B45384811A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
    <w:name w:val="25E8530D1BD64B42B05E49BCFD348B77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CD8A6AB30ED14BD9BB7A5BC2B6542D8B">
    <w:name w:val="CD8A6AB30ED14BD9BB7A5BC2B6542D8B"/>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4">
    <w:name w:val="57DC6044750749CC83B903C0D046C513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4">
    <w:name w:val="3C772F247D0048DA9ACFD5BA0DB67BFE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9">
    <w:name w:val="1E5FCD15FB6D442DB7C3DEA83B44AC492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0">
    <w:name w:val="DF7AD398E2B9402EAC0EF32E56D3615D3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0">
    <w:name w:val="DA368374359F43C7B916DD75F44EBE123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0">
    <w:name w:val="811F84317414461FB86B7346E762D56D3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
    <w:name w:val="4FDD5454B8DE41DEA3653F6ECFCCEB14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
    <w:name w:val="16054C0701074C88992B69ED2452A84D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
    <w:name w:val="52F74CD4F27C4A7883A030DE02E4ABCA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
    <w:name w:val="5B28BAC2FA6A4AF2B35B46B45384811A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
    <w:name w:val="25E8530D1BD64B42B05E49BCFD348B77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CD8A6AB30ED14BD9BB7A5BC2B6542D8B1">
    <w:name w:val="CD8A6AB30ED14BD9BB7A5BC2B6542D8B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5">
    <w:name w:val="57DC6044750749CC83B903C0D046C513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5">
    <w:name w:val="3C772F247D0048DA9ACFD5BA0DB67BFE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0">
    <w:name w:val="1E5FCD15FB6D442DB7C3DEA83B44AC493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1">
    <w:name w:val="DF7AD398E2B9402EAC0EF32E56D3615D3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1">
    <w:name w:val="DA368374359F43C7B916DD75F44EBE123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1">
    <w:name w:val="811F84317414461FB86B7346E762D56D3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
    <w:name w:val="4FDD5454B8DE41DEA3653F6ECFCCEB14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
    <w:name w:val="16054C0701074C88992B69ED2452A84D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
    <w:name w:val="52F74CD4F27C4A7883A030DE02E4ABCA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3">
    <w:name w:val="5B28BAC2FA6A4AF2B35B46B45384811A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3">
    <w:name w:val="25E8530D1BD64B42B05E49BCFD348B77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9A288DC09061408EBB45594D8FF31199">
    <w:name w:val="9A288DC09061408EBB45594D8FF3119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CD8A6AB30ED14BD9BB7A5BC2B6542D8B2">
    <w:name w:val="CD8A6AB30ED14BD9BB7A5BC2B6542D8B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6">
    <w:name w:val="57DC6044750749CC83B903C0D046C513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6">
    <w:name w:val="3C772F247D0048DA9ACFD5BA0DB67BFE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1">
    <w:name w:val="1E5FCD15FB6D442DB7C3DEA83B44AC493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2">
    <w:name w:val="DF7AD398E2B9402EAC0EF32E56D3615D3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2">
    <w:name w:val="DA368374359F43C7B916DD75F44EBE123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2">
    <w:name w:val="811F84317414461FB86B7346E762D56D3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3">
    <w:name w:val="4FDD5454B8DE41DEA3653F6ECFCCEB14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3">
    <w:name w:val="16054C0701074C88992B69ED2452A84D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3">
    <w:name w:val="52F74CD4F27C4A7883A030DE02E4ABCA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4">
    <w:name w:val="5B28BAC2FA6A4AF2B35B46B45384811A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4">
    <w:name w:val="25E8530D1BD64B42B05E49BCFD348B77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CD8A6AB30ED14BD9BB7A5BC2B6542D8B3">
    <w:name w:val="CD8A6AB30ED14BD9BB7A5BC2B6542D8B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7">
    <w:name w:val="57DC6044750749CC83B903C0D046C513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7">
    <w:name w:val="3C772F247D0048DA9ACFD5BA0DB67BFE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2">
    <w:name w:val="1E5FCD15FB6D442DB7C3DEA83B44AC493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3">
    <w:name w:val="DF7AD398E2B9402EAC0EF32E56D3615D3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3">
    <w:name w:val="DA368374359F43C7B916DD75F44EBE123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3">
    <w:name w:val="811F84317414461FB86B7346E762D56D3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4">
    <w:name w:val="4FDD5454B8DE41DEA3653F6ECFCCEB14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4">
    <w:name w:val="16054C0701074C88992B69ED2452A84D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4">
    <w:name w:val="52F74CD4F27C4A7883A030DE02E4ABCA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5">
    <w:name w:val="5B28BAC2FA6A4AF2B35B46B45384811A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5">
    <w:name w:val="25E8530D1BD64B42B05E49BCFD348B77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9A288DC09061408EBB45594D8FF311991">
    <w:name w:val="9A288DC09061408EBB45594D8FF31199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CD8A6AB30ED14BD9BB7A5BC2B6542D8B4">
    <w:name w:val="CD8A6AB30ED14BD9BB7A5BC2B6542D8B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8">
    <w:name w:val="57DC6044750749CC83B903C0D046C513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8">
    <w:name w:val="3C772F247D0048DA9ACFD5BA0DB67BFE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3">
    <w:name w:val="1E5FCD15FB6D442DB7C3DEA83B44AC493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4">
    <w:name w:val="DF7AD398E2B9402EAC0EF32E56D3615D3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4">
    <w:name w:val="DA368374359F43C7B916DD75F44EBE123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4">
    <w:name w:val="811F84317414461FB86B7346E762D56D3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5">
    <w:name w:val="4FDD5454B8DE41DEA3653F6ECFCCEB14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5">
    <w:name w:val="16054C0701074C88992B69ED2452A84D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5">
    <w:name w:val="52F74CD4F27C4A7883A030DE02E4ABCA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6">
    <w:name w:val="5B28BAC2FA6A4AF2B35B46B45384811A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6">
    <w:name w:val="25E8530D1BD64B42B05E49BCFD348B77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9">
    <w:name w:val="57DC6044750749CC83B903C0D046C513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9">
    <w:name w:val="3C772F247D0048DA9ACFD5BA0DB67BFE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4">
    <w:name w:val="1E5FCD15FB6D442DB7C3DEA83B44AC493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5">
    <w:name w:val="DF7AD398E2B9402EAC0EF32E56D3615D3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5">
    <w:name w:val="DA368374359F43C7B916DD75F44EBE123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5">
    <w:name w:val="811F84317414461FB86B7346E762D56D3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6">
    <w:name w:val="4FDD5454B8DE41DEA3653F6ECFCCEB14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6">
    <w:name w:val="16054C0701074C88992B69ED2452A84D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6">
    <w:name w:val="52F74CD4F27C4A7883A030DE02E4ABCA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7">
    <w:name w:val="5B28BAC2FA6A4AF2B35B46B45384811A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7">
    <w:name w:val="25E8530D1BD64B42B05E49BCFD348B77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0">
    <w:name w:val="57DC6044750749CC83B903C0D046C513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0">
    <w:name w:val="3C772F247D0048DA9ACFD5BA0DB67BFE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5">
    <w:name w:val="1E5FCD15FB6D442DB7C3DEA83B44AC493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6">
    <w:name w:val="DF7AD398E2B9402EAC0EF32E56D3615D3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6">
    <w:name w:val="DA368374359F43C7B916DD75F44EBE123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6">
    <w:name w:val="811F84317414461FB86B7346E762D56D3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7">
    <w:name w:val="4FDD5454B8DE41DEA3653F6ECFCCEB14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7">
    <w:name w:val="16054C0701074C88992B69ED2452A84D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7">
    <w:name w:val="52F74CD4F27C4A7883A030DE02E4ABCA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8">
    <w:name w:val="5B28BAC2FA6A4AF2B35B46B45384811A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8">
    <w:name w:val="25E8530D1BD64B42B05E49BCFD348B77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1">
    <w:name w:val="57DC6044750749CC83B903C0D046C513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1">
    <w:name w:val="3C772F247D0048DA9ACFD5BA0DB67BFE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6">
    <w:name w:val="1E5FCD15FB6D442DB7C3DEA83B44AC493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7">
    <w:name w:val="DF7AD398E2B9402EAC0EF32E56D3615D3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7">
    <w:name w:val="DA368374359F43C7B916DD75F44EBE123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7">
    <w:name w:val="811F84317414461FB86B7346E762D56D3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8">
    <w:name w:val="4FDD5454B8DE41DEA3653F6ECFCCEB14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8">
    <w:name w:val="16054C0701074C88992B69ED2452A84D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8">
    <w:name w:val="52F74CD4F27C4A7883A030DE02E4ABCA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9">
    <w:name w:val="5B28BAC2FA6A4AF2B35B46B45384811A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9">
    <w:name w:val="25E8530D1BD64B42B05E49BCFD348B77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2">
    <w:name w:val="57DC6044750749CC83B903C0D046C513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2">
    <w:name w:val="3C772F247D0048DA9ACFD5BA0DB67BFE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7">
    <w:name w:val="1E5FCD15FB6D442DB7C3DEA83B44AC493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8">
    <w:name w:val="DF7AD398E2B9402EAC0EF32E56D3615D3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8">
    <w:name w:val="DA368374359F43C7B916DD75F44EBE123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8">
    <w:name w:val="811F84317414461FB86B7346E762D56D3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9">
    <w:name w:val="4FDD5454B8DE41DEA3653F6ECFCCEB14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9">
    <w:name w:val="16054C0701074C88992B69ED2452A84D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9">
    <w:name w:val="52F74CD4F27C4A7883A030DE02E4ABCA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0">
    <w:name w:val="5B28BAC2FA6A4AF2B35B46B45384811A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0">
    <w:name w:val="25E8530D1BD64B42B05E49BCFD348B77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9A288DC09061408EBB45594D8FF311992">
    <w:name w:val="9A288DC09061408EBB45594D8FF31199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3">
    <w:name w:val="57DC6044750749CC83B903C0D046C513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3">
    <w:name w:val="3C772F247D0048DA9ACFD5BA0DB67BFE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8">
    <w:name w:val="1E5FCD15FB6D442DB7C3DEA83B44AC493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9">
    <w:name w:val="DF7AD398E2B9402EAC0EF32E56D3615D3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9">
    <w:name w:val="DA368374359F43C7B916DD75F44EBE123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9">
    <w:name w:val="811F84317414461FB86B7346E762D56D3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0">
    <w:name w:val="4FDD5454B8DE41DEA3653F6ECFCCEB14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0">
    <w:name w:val="16054C0701074C88992B69ED2452A84D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0">
    <w:name w:val="52F74CD4F27C4A7883A030DE02E4ABCA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1">
    <w:name w:val="5B28BAC2FA6A4AF2B35B46B45384811A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1">
    <w:name w:val="25E8530D1BD64B42B05E49BCFD348B77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4">
    <w:name w:val="57DC6044750749CC83B903C0D046C513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4">
    <w:name w:val="3C772F247D0048DA9ACFD5BA0DB67BFE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9">
    <w:name w:val="1E5FCD15FB6D442DB7C3DEA83B44AC493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0">
    <w:name w:val="DF7AD398E2B9402EAC0EF32E56D3615D4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0">
    <w:name w:val="DA368374359F43C7B916DD75F44EBE124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0">
    <w:name w:val="811F84317414461FB86B7346E762D56D4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1">
    <w:name w:val="4FDD5454B8DE41DEA3653F6ECFCCEB14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1">
    <w:name w:val="16054C0701074C88992B69ED2452A84D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1">
    <w:name w:val="52F74CD4F27C4A7883A030DE02E4ABCA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2">
    <w:name w:val="5B28BAC2FA6A4AF2B35B46B45384811A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2">
    <w:name w:val="25E8530D1BD64B42B05E49BCFD348B77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5">
    <w:name w:val="57DC6044750749CC83B903C0D046C513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5">
    <w:name w:val="3C772F247D0048DA9ACFD5BA0DB67BFE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0">
    <w:name w:val="1E5FCD15FB6D442DB7C3DEA83B44AC494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1">
    <w:name w:val="DF7AD398E2B9402EAC0EF32E56D3615D4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1">
    <w:name w:val="DA368374359F43C7B916DD75F44EBE124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1">
    <w:name w:val="811F84317414461FB86B7346E762D56D4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2">
    <w:name w:val="4FDD5454B8DE41DEA3653F6ECFCCEB14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2">
    <w:name w:val="16054C0701074C88992B69ED2452A84D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2">
    <w:name w:val="52F74CD4F27C4A7883A030DE02E4ABCA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3">
    <w:name w:val="5B28BAC2FA6A4AF2B35B46B45384811A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3">
    <w:name w:val="25E8530D1BD64B42B05E49BCFD348B77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6">
    <w:name w:val="57DC6044750749CC83B903C0D046C513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6">
    <w:name w:val="3C772F247D0048DA9ACFD5BA0DB67BFE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1">
    <w:name w:val="1E5FCD15FB6D442DB7C3DEA83B44AC494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2">
    <w:name w:val="DF7AD398E2B9402EAC0EF32E56D3615D4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2">
    <w:name w:val="DA368374359F43C7B916DD75F44EBE124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2">
    <w:name w:val="811F84317414461FB86B7346E762D56D4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3">
    <w:name w:val="4FDD5454B8DE41DEA3653F6ECFCCEB14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3">
    <w:name w:val="16054C0701074C88992B69ED2452A84D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3">
    <w:name w:val="52F74CD4F27C4A7883A030DE02E4ABCA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4">
    <w:name w:val="5B28BAC2FA6A4AF2B35B46B45384811A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4">
    <w:name w:val="25E8530D1BD64B42B05E49BCFD348B77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7">
    <w:name w:val="57DC6044750749CC83B903C0D046C513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7">
    <w:name w:val="3C772F247D0048DA9ACFD5BA0DB67BFE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2">
    <w:name w:val="1E5FCD15FB6D442DB7C3DEA83B44AC494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3">
    <w:name w:val="DF7AD398E2B9402EAC0EF32E56D3615D4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3">
    <w:name w:val="DA368374359F43C7B916DD75F44EBE124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3">
    <w:name w:val="811F84317414461FB86B7346E762D56D4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4">
    <w:name w:val="4FDD5454B8DE41DEA3653F6ECFCCEB14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4">
    <w:name w:val="16054C0701074C88992B69ED2452A84D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4">
    <w:name w:val="52F74CD4F27C4A7883A030DE02E4ABCA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5">
    <w:name w:val="5B28BAC2FA6A4AF2B35B46B45384811A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5">
    <w:name w:val="25E8530D1BD64B42B05E49BCFD348B77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8">
    <w:name w:val="57DC6044750749CC83B903C0D046C5131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8">
    <w:name w:val="3C772F247D0048DA9ACFD5BA0DB67BFE1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3">
    <w:name w:val="1E5FCD15FB6D442DB7C3DEA83B44AC494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4">
    <w:name w:val="DF7AD398E2B9402EAC0EF32E56D3615D4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4">
    <w:name w:val="DA368374359F43C7B916DD75F44EBE124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4">
    <w:name w:val="811F84317414461FB86B7346E762D56D4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5">
    <w:name w:val="4FDD5454B8DE41DEA3653F6ECFCCEB14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5">
    <w:name w:val="16054C0701074C88992B69ED2452A84D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5">
    <w:name w:val="52F74CD4F27C4A7883A030DE02E4ABCA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6">
    <w:name w:val="5B28BAC2FA6A4AF2B35B46B45384811A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6">
    <w:name w:val="25E8530D1BD64B42B05E49BCFD348B77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9">
    <w:name w:val="57DC6044750749CC83B903C0D046C5131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9">
    <w:name w:val="3C772F247D0048DA9ACFD5BA0DB67BFE1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4">
    <w:name w:val="1E5FCD15FB6D442DB7C3DEA83B44AC494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5">
    <w:name w:val="DF7AD398E2B9402EAC0EF32E56D3615D4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5">
    <w:name w:val="DA368374359F43C7B916DD75F44EBE124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5">
    <w:name w:val="811F84317414461FB86B7346E762D56D4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6">
    <w:name w:val="4FDD5454B8DE41DEA3653F6ECFCCEB14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6">
    <w:name w:val="16054C0701074C88992B69ED2452A84D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6">
    <w:name w:val="52F74CD4F27C4A7883A030DE02E4ABCA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7">
    <w:name w:val="5B28BAC2FA6A4AF2B35B46B45384811A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7">
    <w:name w:val="25E8530D1BD64B42B05E49BCFD348B77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0">
    <w:name w:val="57DC6044750749CC83B903C0D046C5132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0">
    <w:name w:val="3C772F247D0048DA9ACFD5BA0DB67BFE2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5">
    <w:name w:val="1E5FCD15FB6D442DB7C3DEA83B44AC494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6">
    <w:name w:val="DF7AD398E2B9402EAC0EF32E56D3615D4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6">
    <w:name w:val="DA368374359F43C7B916DD75F44EBE124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6">
    <w:name w:val="811F84317414461FB86B7346E762D56D4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7">
    <w:name w:val="4FDD5454B8DE41DEA3653F6ECFCCEB14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7">
    <w:name w:val="16054C0701074C88992B69ED2452A84D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7">
    <w:name w:val="52F74CD4F27C4A7883A030DE02E4ABCA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8">
    <w:name w:val="5B28BAC2FA6A4AF2B35B46B45384811A1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8">
    <w:name w:val="25E8530D1BD64B42B05E49BCFD348B771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1">
    <w:name w:val="57DC6044750749CC83B903C0D046C5132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1">
    <w:name w:val="3C772F247D0048DA9ACFD5BA0DB67BFE2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6">
    <w:name w:val="1E5FCD15FB6D442DB7C3DEA83B44AC4946"/>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7">
    <w:name w:val="DF7AD398E2B9402EAC0EF32E56D3615D47"/>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7">
    <w:name w:val="DA368374359F43C7B916DD75F44EBE1247"/>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7">
    <w:name w:val="811F84317414461FB86B7346E762D56D47"/>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8">
    <w:name w:val="4FDD5454B8DE41DEA3653F6ECFCCEB1418"/>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8">
    <w:name w:val="16054C0701074C88992B69ED2452A84D18"/>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8">
    <w:name w:val="52F74CD4F27C4A7883A030DE02E4ABCA18"/>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9">
    <w:name w:val="5B28BAC2FA6A4AF2B35B46B45384811A19"/>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9">
    <w:name w:val="25E8530D1BD64B42B05E49BCFD348B7719"/>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2">
    <w:name w:val="57DC6044750749CC83B903C0D046C51322"/>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2">
    <w:name w:val="3C772F247D0048DA9ACFD5BA0DB67BFE22"/>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7">
    <w:name w:val="1E5FCD15FB6D442DB7C3DEA83B44AC4947"/>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8">
    <w:name w:val="DF7AD398E2B9402EAC0EF32E56D3615D48"/>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8">
    <w:name w:val="DA368374359F43C7B916DD75F44EBE1248"/>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8">
    <w:name w:val="811F84317414461FB86B7346E762D56D48"/>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9">
    <w:name w:val="4FDD5454B8DE41DEA3653F6ECFCCEB141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9">
    <w:name w:val="16054C0701074C88992B69ED2452A84D1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9">
    <w:name w:val="52F74CD4F27C4A7883A030DE02E4ABCA1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0">
    <w:name w:val="5B28BAC2FA6A4AF2B35B46B45384811A2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0">
    <w:name w:val="25E8530D1BD64B42B05E49BCFD348B772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3">
    <w:name w:val="57DC6044750749CC83B903C0D046C51323"/>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3">
    <w:name w:val="3C772F247D0048DA9ACFD5BA0DB67BFE23"/>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8">
    <w:name w:val="1E5FCD15FB6D442DB7C3DEA83B44AC4948"/>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9">
    <w:name w:val="DF7AD398E2B9402EAC0EF32E56D3615D4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9">
    <w:name w:val="DA368374359F43C7B916DD75F44EBE124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9">
    <w:name w:val="811F84317414461FB86B7346E762D56D4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0">
    <w:name w:val="4FDD5454B8DE41DEA3653F6ECFCCEB142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0">
    <w:name w:val="16054C0701074C88992B69ED2452A84D2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0">
    <w:name w:val="52F74CD4F27C4A7883A030DE02E4ABCA2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1">
    <w:name w:val="5B28BAC2FA6A4AF2B35B46B45384811A21"/>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1">
    <w:name w:val="25E8530D1BD64B42B05E49BCFD348B7721"/>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4">
    <w:name w:val="57DC6044750749CC83B903C0D046C51324"/>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4">
    <w:name w:val="3C772F247D0048DA9ACFD5BA0DB67BFE24"/>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9">
    <w:name w:val="1E5FCD15FB6D442DB7C3DEA83B44AC494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0">
    <w:name w:val="DF7AD398E2B9402EAC0EF32E56D3615D5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0">
    <w:name w:val="811F84317414461FB86B7346E762D56D5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1">
    <w:name w:val="4FDD5454B8DE41DEA3653F6ECFCCEB1421"/>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1">
    <w:name w:val="16054C0701074C88992B69ED2452A84D21"/>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1">
    <w:name w:val="52F74CD4F27C4A7883A030DE02E4ABCA21"/>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2">
    <w:name w:val="5B28BAC2FA6A4AF2B35B46B45384811A22"/>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2">
    <w:name w:val="25E8530D1BD64B42B05E49BCFD348B7722"/>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5">
    <w:name w:val="57DC6044750749CC83B903C0D046C51325"/>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5">
    <w:name w:val="3C772F247D0048DA9ACFD5BA0DB67BFE25"/>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0">
    <w:name w:val="1E5FCD15FB6D442DB7C3DEA83B44AC4950"/>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1">
    <w:name w:val="DF7AD398E2B9402EAC0EF32E56D3615D51"/>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1">
    <w:name w:val="811F84317414461FB86B7346E762D56D51"/>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2">
    <w:name w:val="4FDD5454B8DE41DEA3653F6ECFCCEB1422"/>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2">
    <w:name w:val="16054C0701074C88992B69ED2452A84D22"/>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2">
    <w:name w:val="52F74CD4F27C4A7883A030DE02E4ABCA22"/>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3">
    <w:name w:val="5B28BAC2FA6A4AF2B35B46B45384811A2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3">
    <w:name w:val="25E8530D1BD64B42B05E49BCFD348B772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6">
    <w:name w:val="57DC6044750749CC83B903C0D046C51326"/>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6">
    <w:name w:val="3C772F247D0048DA9ACFD5BA0DB67BFE26"/>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1">
    <w:name w:val="1E5FCD15FB6D442DB7C3DEA83B44AC4951"/>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2">
    <w:name w:val="DF7AD398E2B9402EAC0EF32E56D3615D52"/>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2">
    <w:name w:val="811F84317414461FB86B7346E762D56D52"/>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3">
    <w:name w:val="4FDD5454B8DE41DEA3653F6ECFCCEB142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3">
    <w:name w:val="16054C0701074C88992B69ED2452A84D2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3">
    <w:name w:val="52F74CD4F27C4A7883A030DE02E4ABCA2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4">
    <w:name w:val="5B28BAC2FA6A4AF2B35B46B45384811A24"/>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4">
    <w:name w:val="25E8530D1BD64B42B05E49BCFD348B7724"/>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7">
    <w:name w:val="57DC6044750749CC83B903C0D046C51327"/>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7">
    <w:name w:val="3C772F247D0048DA9ACFD5BA0DB67BFE27"/>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2">
    <w:name w:val="1E5FCD15FB6D442DB7C3DEA83B44AC4952"/>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3">
    <w:name w:val="DF7AD398E2B9402EAC0EF32E56D3615D5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3">
    <w:name w:val="811F84317414461FB86B7346E762D56D5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4">
    <w:name w:val="4FDD5454B8DE41DEA3653F6ECFCCEB1424"/>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4">
    <w:name w:val="16054C0701074C88992B69ED2452A84D24"/>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4">
    <w:name w:val="52F74CD4F27C4A7883A030DE02E4ABCA24"/>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5">
    <w:name w:val="5B28BAC2FA6A4AF2B35B46B45384811A25"/>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5">
    <w:name w:val="25E8530D1BD64B42B05E49BCFD348B7725"/>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8">
    <w:name w:val="57DC6044750749CC83B903C0D046C51328"/>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8">
    <w:name w:val="3C772F247D0048DA9ACFD5BA0DB67BFE28"/>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3">
    <w:name w:val="1E5FCD15FB6D442DB7C3DEA83B44AC4953"/>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4">
    <w:name w:val="DF7AD398E2B9402EAC0EF32E56D3615D54"/>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4">
    <w:name w:val="811F84317414461FB86B7346E762D56D54"/>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5">
    <w:name w:val="4FDD5454B8DE41DEA3653F6ECFCCEB1425"/>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5">
    <w:name w:val="16054C0701074C88992B69ED2452A84D25"/>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5">
    <w:name w:val="52F74CD4F27C4A7883A030DE02E4ABCA25"/>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6">
    <w:name w:val="5B28BAC2FA6A4AF2B35B46B45384811A26"/>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6">
    <w:name w:val="25E8530D1BD64B42B05E49BCFD348B7726"/>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9">
    <w:name w:val="57DC6044750749CC83B903C0D046C51329"/>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9">
    <w:name w:val="3C772F247D0048DA9ACFD5BA0DB67BFE29"/>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4">
    <w:name w:val="1E5FCD15FB6D442DB7C3DEA83B44AC4954"/>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5">
    <w:name w:val="DF7AD398E2B9402EAC0EF32E56D3615D55"/>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5">
    <w:name w:val="811F84317414461FB86B7346E762D56D55"/>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6">
    <w:name w:val="4FDD5454B8DE41DEA3653F6ECFCCEB1426"/>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6">
    <w:name w:val="16054C0701074C88992B69ED2452A84D26"/>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6">
    <w:name w:val="52F74CD4F27C4A7883A030DE02E4ABCA26"/>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7">
    <w:name w:val="5B28BAC2FA6A4AF2B35B46B45384811A27"/>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7">
    <w:name w:val="25E8530D1BD64B42B05E49BCFD348B7727"/>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30">
    <w:name w:val="57DC6044750749CC83B903C0D046C51330"/>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30">
    <w:name w:val="3C772F247D0048DA9ACFD5BA0DB67BFE30"/>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5">
    <w:name w:val="1E5FCD15FB6D442DB7C3DEA83B44AC4955"/>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6">
    <w:name w:val="DF7AD398E2B9402EAC0EF32E56D3615D56"/>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50">
    <w:name w:val="DA368374359F43C7B916DD75F44EBE1250"/>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6">
    <w:name w:val="811F84317414461FB86B7346E762D56D56"/>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7">
    <w:name w:val="4FDD5454B8DE41DEA3653F6ECFCCEB1427"/>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7">
    <w:name w:val="16054C0701074C88992B69ED2452A84D27"/>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7">
    <w:name w:val="52F74CD4F27C4A7883A030DE02E4ABCA27"/>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8">
    <w:name w:val="5B28BAC2FA6A4AF2B35B46B45384811A28"/>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8">
    <w:name w:val="25E8530D1BD64B42B05E49BCFD348B7728"/>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31">
    <w:name w:val="57DC6044750749CC83B903C0D046C51331"/>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31">
    <w:name w:val="3C772F247D0048DA9ACFD5BA0DB67BFE31"/>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1C0347D35F714ADD94CD9380E62DB9DC">
    <w:name w:val="1C0347D35F714ADD94CD9380E62DB9DC"/>
    <w:rsid w:val="009C1482"/>
    <w:rPr>
      <w:lang w:val="en-US" w:eastAsia="en-US"/>
    </w:rPr>
  </w:style>
  <w:style w:type="paragraph" w:customStyle="1" w:styleId="090D4E6007B94C3BA1A929A7751EC49A">
    <w:name w:val="090D4E6007B94C3BA1A929A7751EC49A"/>
    <w:rsid w:val="009C1482"/>
    <w:rPr>
      <w:lang w:val="en-US" w:eastAsia="en-US"/>
    </w:rPr>
  </w:style>
  <w:style w:type="paragraph" w:customStyle="1" w:styleId="DF7AD398E2B9402EAC0EF32E56D3615D57">
    <w:name w:val="DF7AD398E2B9402EAC0EF32E56D3615D57"/>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51">
    <w:name w:val="DA368374359F43C7B916DD75F44EBE1251"/>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1C0347D35F714ADD94CD9380E62DB9DC1">
    <w:name w:val="1C0347D35F714ADD94CD9380E62DB9DC1"/>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7">
    <w:name w:val="811F84317414461FB86B7346E762D56D57"/>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8">
    <w:name w:val="4FDD5454B8DE41DEA3653F6ECFCCEB1428"/>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8">
    <w:name w:val="16054C0701074C88992B69ED2452A84D28"/>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8">
    <w:name w:val="52F74CD4F27C4A7883A030DE02E4ABCA28"/>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9">
    <w:name w:val="5B28BAC2FA6A4AF2B35B46B45384811A29"/>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9">
    <w:name w:val="25E8530D1BD64B42B05E49BCFD348B7729"/>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32">
    <w:name w:val="57DC6044750749CC83B903C0D046C51332"/>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32">
    <w:name w:val="3C772F247D0048DA9ACFD5BA0DB67BFE32"/>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090D4E6007B94C3BA1A929A7751EC49A1">
    <w:name w:val="090D4E6007B94C3BA1A929A7751EC49A1"/>
    <w:rsid w:val="009C1482"/>
    <w:pPr>
      <w:spacing w:after="0" w:line="240" w:lineRule="auto"/>
    </w:pPr>
    <w:rPr>
      <w:rFonts w:ascii="Times New Roman" w:eastAsia="Times New Roman" w:hAnsi="Times New Roman" w:cs="Times New Roman"/>
      <w:sz w:val="20"/>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482"/>
    <w:rPr>
      <w:color w:val="808080"/>
    </w:rPr>
  </w:style>
  <w:style w:type="paragraph" w:customStyle="1" w:styleId="DF7AD398E2B9402EAC0EF32E56D3615D">
    <w:name w:val="DF7AD398E2B9402EAC0EF32E56D3615D"/>
    <w:rsid w:val="00623016"/>
  </w:style>
  <w:style w:type="paragraph" w:customStyle="1" w:styleId="DA368374359F43C7B916DD75F44EBE12">
    <w:name w:val="DA368374359F43C7B916DD75F44EBE12"/>
    <w:rsid w:val="00623016"/>
  </w:style>
  <w:style w:type="paragraph" w:customStyle="1" w:styleId="811F84317414461FB86B7346E762D56D">
    <w:name w:val="811F84317414461FB86B7346E762D56D"/>
    <w:rsid w:val="00623016"/>
  </w:style>
  <w:style w:type="paragraph" w:customStyle="1" w:styleId="1E5FCD15FB6D442DB7C3DEA83B44AC49">
    <w:name w:val="1E5FCD15FB6D442DB7C3DEA83B44AC4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
    <w:name w:val="DF7AD398E2B9402EAC0EF32E56D3615D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
    <w:name w:val="DA368374359F43C7B916DD75F44EBE12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
    <w:name w:val="811F84317414461FB86B7346E762D56D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
    <w:name w:val="60F16E31CCFA4A289AE15CE85C7676B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
    <w:name w:val="E825A0766A3A4786AA258ADE641725E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
    <w:name w:val="A5AE5A25DA994BD88252906BC889E556"/>
    <w:rsid w:val="00623016"/>
  </w:style>
  <w:style w:type="paragraph" w:customStyle="1" w:styleId="1432692E8E34470998C22A4FCCBA238D">
    <w:name w:val="1432692E8E34470998C22A4FCCBA238D"/>
    <w:rsid w:val="00623016"/>
  </w:style>
  <w:style w:type="character" w:styleId="Hyperlink">
    <w:name w:val="Hyperlink"/>
    <w:rsid w:val="00623016"/>
    <w:rPr>
      <w:color w:val="0000FF"/>
      <w:u w:val="single"/>
    </w:rPr>
  </w:style>
  <w:style w:type="paragraph" w:customStyle="1" w:styleId="1E5FCD15FB6D442DB7C3DEA83B44AC491">
    <w:name w:val="1E5FCD15FB6D442DB7C3DEA83B44AC49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
    <w:name w:val="DF7AD398E2B9402EAC0EF32E56D3615D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
    <w:name w:val="DA368374359F43C7B916DD75F44EBE12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
    <w:name w:val="811F84317414461FB86B7346E762D56D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
    <w:name w:val="60F16E31CCFA4A289AE15CE85C7676B5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
    <w:name w:val="E825A0766A3A4786AA258ADE641725E0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
    <w:name w:val="96EB096A95B1446C91B45DB605A4080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
    <w:name w:val="AF516B9AC5C34660AC47259B3886853A"/>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
    <w:name w:val="A5AE5A25DA994BD88252906BC889E556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
    <w:name w:val="1432692E8E34470998C22A4FCCBA238D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2ACD4020FD294A909F3093A983E00BAB">
    <w:name w:val="2ACD4020FD294A909F3093A983E00BAB"/>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
    <w:name w:val="1E5FCD15FB6D442DB7C3DEA83B44AC49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
    <w:name w:val="DF7AD398E2B9402EAC0EF32E56D3615D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
    <w:name w:val="DA368374359F43C7B916DD75F44EBE12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
    <w:name w:val="811F84317414461FB86B7346E762D56D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
    <w:name w:val="60F16E31CCFA4A289AE15CE85C7676B5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
    <w:name w:val="E825A0766A3A4786AA258ADE641725E0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
    <w:name w:val="96EB096A95B1446C91B45DB605A40801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
    <w:name w:val="AF516B9AC5C34660AC47259B3886853A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
    <w:name w:val="A5AE5A25DA994BD88252906BC889E556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
    <w:name w:val="1432692E8E34470998C22A4FCCBA238D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
    <w:name w:val="10A9E3926825461B8A5E4B70EBE2A15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
    <w:name w:val="1E5FCD15FB6D442DB7C3DEA83B44AC49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
    <w:name w:val="DF7AD398E2B9402EAC0EF32E56D3615D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
    <w:name w:val="DA368374359F43C7B916DD75F44EBE12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
    <w:name w:val="811F84317414461FB86B7346E762D56D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3">
    <w:name w:val="60F16E31CCFA4A289AE15CE85C7676B5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3">
    <w:name w:val="E825A0766A3A4786AA258ADE641725E0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
    <w:name w:val="96EB096A95B1446C91B45DB605A40801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
    <w:name w:val="AF516B9AC5C34660AC47259B3886853A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3">
    <w:name w:val="A5AE5A25DA994BD88252906BC889E556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3">
    <w:name w:val="1432692E8E34470998C22A4FCCBA238D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
    <w:name w:val="1E5FCD15FB6D442DB7C3DEA83B44AC49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
    <w:name w:val="DF7AD398E2B9402EAC0EF32E56D3615D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5">
    <w:name w:val="DA368374359F43C7B916DD75F44EBE12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
    <w:name w:val="811F84317414461FB86B7346E762D56D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4">
    <w:name w:val="60F16E31CCFA4A289AE15CE85C7676B5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4">
    <w:name w:val="E825A0766A3A4786AA258ADE641725E0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3">
    <w:name w:val="96EB096A95B1446C91B45DB605A40801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3">
    <w:name w:val="AF516B9AC5C34660AC47259B3886853A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4">
    <w:name w:val="A5AE5A25DA994BD88252906BC889E556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4">
    <w:name w:val="1432692E8E34470998C22A4FCCBA238D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
    <w:name w:val="1E5FCD15FB6D442DB7C3DEA83B44AC49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6">
    <w:name w:val="DF7AD398E2B9402EAC0EF32E56D3615D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6">
    <w:name w:val="DA368374359F43C7B916DD75F44EBE12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6">
    <w:name w:val="811F84317414461FB86B7346E762D56D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5">
    <w:name w:val="60F16E31CCFA4A289AE15CE85C7676B5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5">
    <w:name w:val="E825A0766A3A4786AA258ADE641725E0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4">
    <w:name w:val="96EB096A95B1446C91B45DB605A40801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4">
    <w:name w:val="AF516B9AC5C34660AC47259B3886853A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5">
    <w:name w:val="A5AE5A25DA994BD88252906BC889E556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5">
    <w:name w:val="1432692E8E34470998C22A4FCCBA238D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1">
    <w:name w:val="10A9E3926825461B8A5E4B70EBE2A152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6">
    <w:name w:val="1E5FCD15FB6D442DB7C3DEA83B44AC49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7">
    <w:name w:val="DF7AD398E2B9402EAC0EF32E56D3615D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7">
    <w:name w:val="DA368374359F43C7B916DD75F44EBE12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7">
    <w:name w:val="811F84317414461FB86B7346E762D56D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6">
    <w:name w:val="60F16E31CCFA4A289AE15CE85C7676B5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6">
    <w:name w:val="E825A0766A3A4786AA258ADE641725E0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5">
    <w:name w:val="96EB096A95B1446C91B45DB605A40801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5">
    <w:name w:val="AF516B9AC5C34660AC47259B3886853A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6">
    <w:name w:val="A5AE5A25DA994BD88252906BC889E556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6">
    <w:name w:val="1432692E8E34470998C22A4FCCBA238D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2">
    <w:name w:val="10A9E3926825461B8A5E4B70EBE2A152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7">
    <w:name w:val="1E5FCD15FB6D442DB7C3DEA83B44AC49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8">
    <w:name w:val="DF7AD398E2B9402EAC0EF32E56D3615D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8">
    <w:name w:val="DA368374359F43C7B916DD75F44EBE12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8">
    <w:name w:val="811F84317414461FB86B7346E762D56D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7">
    <w:name w:val="60F16E31CCFA4A289AE15CE85C7676B5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7">
    <w:name w:val="E825A0766A3A4786AA258ADE641725E0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6">
    <w:name w:val="96EB096A95B1446C91B45DB605A40801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6">
    <w:name w:val="AF516B9AC5C34660AC47259B3886853A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7">
    <w:name w:val="A5AE5A25DA994BD88252906BC889E556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7">
    <w:name w:val="1432692E8E34470998C22A4FCCBA238D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3">
    <w:name w:val="10A9E3926825461B8A5E4B70EBE2A152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
    <w:name w:val="5B4CAD5DA8314589AD36CFCB2A99595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
    <w:name w:val="D641477EB7BA4EE98448143B5D9CEC9F"/>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8">
    <w:name w:val="1E5FCD15FB6D442DB7C3DEA83B44AC49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9">
    <w:name w:val="DF7AD398E2B9402EAC0EF32E56D3615D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9">
    <w:name w:val="DA368374359F43C7B916DD75F44EBE12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9">
    <w:name w:val="811F84317414461FB86B7346E762D56D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8">
    <w:name w:val="60F16E31CCFA4A289AE15CE85C7676B5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8">
    <w:name w:val="E825A0766A3A4786AA258ADE641725E0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7">
    <w:name w:val="96EB096A95B1446C91B45DB605A40801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7">
    <w:name w:val="AF516B9AC5C34660AC47259B3886853A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8">
    <w:name w:val="A5AE5A25DA994BD88252906BC889E556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8">
    <w:name w:val="1432692E8E34470998C22A4FCCBA238D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4">
    <w:name w:val="10A9E3926825461B8A5E4B70EBE2A152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
    <w:name w:val="5B4CAD5DA8314589AD36CFCB2A995955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
    <w:name w:val="D641477EB7BA4EE98448143B5D9CEC9F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9">
    <w:name w:val="1E5FCD15FB6D442DB7C3DEA83B44AC49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0">
    <w:name w:val="DF7AD398E2B9402EAC0EF32E56D3615D1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0">
    <w:name w:val="DA368374359F43C7B916DD75F44EBE121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0">
    <w:name w:val="811F84317414461FB86B7346E762D56D1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9">
    <w:name w:val="60F16E31CCFA4A289AE15CE85C7676B5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9">
    <w:name w:val="E825A0766A3A4786AA258ADE641725E0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8">
    <w:name w:val="96EB096A95B1446C91B45DB605A40801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8">
    <w:name w:val="AF516B9AC5C34660AC47259B3886853A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9">
    <w:name w:val="A5AE5A25DA994BD88252906BC889E556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9">
    <w:name w:val="1432692E8E34470998C22A4FCCBA238D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5">
    <w:name w:val="10A9E3926825461B8A5E4B70EBE2A152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2">
    <w:name w:val="5B4CAD5DA8314589AD36CFCB2A995955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2">
    <w:name w:val="D641477EB7BA4EE98448143B5D9CEC9F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0">
    <w:name w:val="1E5FCD15FB6D442DB7C3DEA83B44AC49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1">
    <w:name w:val="DF7AD398E2B9402EAC0EF32E56D3615D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1">
    <w:name w:val="DA368374359F43C7B916DD75F44EBE12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1">
    <w:name w:val="811F84317414461FB86B7346E762D56D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0">
    <w:name w:val="60F16E31CCFA4A289AE15CE85C7676B5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0">
    <w:name w:val="E825A0766A3A4786AA258ADE641725E0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9">
    <w:name w:val="96EB096A95B1446C91B45DB605A408019"/>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9">
    <w:name w:val="AF516B9AC5C34660AC47259B3886853A9"/>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0">
    <w:name w:val="A5AE5A25DA994BD88252906BC889E556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0">
    <w:name w:val="1432692E8E34470998C22A4FCCBA238D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6">
    <w:name w:val="10A9E3926825461B8A5E4B70EBE2A1526"/>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3">
    <w:name w:val="5B4CAD5DA8314589AD36CFCB2A995955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3">
    <w:name w:val="D641477EB7BA4EE98448143B5D9CEC9F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1">
    <w:name w:val="1E5FCD15FB6D442DB7C3DEA83B44AC49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2">
    <w:name w:val="DF7AD398E2B9402EAC0EF32E56D3615D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2">
    <w:name w:val="DA368374359F43C7B916DD75F44EBE12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2">
    <w:name w:val="811F84317414461FB86B7346E762D56D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1">
    <w:name w:val="60F16E31CCFA4A289AE15CE85C7676B5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1">
    <w:name w:val="E825A0766A3A4786AA258ADE641725E0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0">
    <w:name w:val="96EB096A95B1446C91B45DB605A40801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0">
    <w:name w:val="AF516B9AC5C34660AC47259B3886853A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1">
    <w:name w:val="A5AE5A25DA994BD88252906BC889E556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1">
    <w:name w:val="1432692E8E34470998C22A4FCCBA238D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7">
    <w:name w:val="10A9E3926825461B8A5E4B70EBE2A1527"/>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
    <w:name w:val="B2547B24B97B4AD88DAF4D98125C8F14"/>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4">
    <w:name w:val="5B4CAD5DA8314589AD36CFCB2A9959554"/>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4">
    <w:name w:val="D641477EB7BA4EE98448143B5D9CEC9F4"/>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2">
    <w:name w:val="1E5FCD15FB6D442DB7C3DEA83B44AC49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3">
    <w:name w:val="DF7AD398E2B9402EAC0EF32E56D3615D1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3">
    <w:name w:val="DA368374359F43C7B916DD75F44EBE121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3">
    <w:name w:val="811F84317414461FB86B7346E762D56D1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2">
    <w:name w:val="60F16E31CCFA4A289AE15CE85C7676B5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2">
    <w:name w:val="E825A0766A3A4786AA258ADE641725E0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1">
    <w:name w:val="96EB096A95B1446C91B45DB605A40801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1">
    <w:name w:val="AF516B9AC5C34660AC47259B3886853A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2">
    <w:name w:val="A5AE5A25DA994BD88252906BC889E556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2">
    <w:name w:val="1432692E8E34470998C22A4FCCBA238D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8">
    <w:name w:val="10A9E3926825461B8A5E4B70EBE2A1528"/>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
    <w:name w:val="B2547B24B97B4AD88DAF4D98125C8F14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5">
    <w:name w:val="5B4CAD5DA8314589AD36CFCB2A9959555"/>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5">
    <w:name w:val="D641477EB7BA4EE98448143B5D9CEC9F5"/>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3">
    <w:name w:val="1E5FCD15FB6D442DB7C3DEA83B44AC49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4">
    <w:name w:val="DF7AD398E2B9402EAC0EF32E56D3615D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4">
    <w:name w:val="DA368374359F43C7B916DD75F44EBE12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4">
    <w:name w:val="811F84317414461FB86B7346E762D56D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3">
    <w:name w:val="60F16E31CCFA4A289AE15CE85C7676B5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3">
    <w:name w:val="E825A0766A3A4786AA258ADE641725E0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2">
    <w:name w:val="96EB096A95B1446C91B45DB605A40801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2">
    <w:name w:val="AF516B9AC5C34660AC47259B3886853A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3">
    <w:name w:val="A5AE5A25DA994BD88252906BC889E556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3">
    <w:name w:val="1432692E8E34470998C22A4FCCBA238D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2">
    <w:name w:val="B2547B24B97B4AD88DAF4D98125C8F14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6">
    <w:name w:val="5B4CAD5DA8314589AD36CFCB2A995955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6">
    <w:name w:val="D641477EB7BA4EE98448143B5D9CEC9F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4">
    <w:name w:val="1E5FCD15FB6D442DB7C3DEA83B44AC49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5">
    <w:name w:val="DF7AD398E2B9402EAC0EF32E56D3615D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5">
    <w:name w:val="DA368374359F43C7B916DD75F44EBE12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5">
    <w:name w:val="811F84317414461FB86B7346E762D56D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4">
    <w:name w:val="60F16E31CCFA4A289AE15CE85C7676B5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4">
    <w:name w:val="E825A0766A3A4786AA258ADE641725E0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3">
    <w:name w:val="96EB096A95B1446C91B45DB605A40801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3">
    <w:name w:val="AF516B9AC5C34660AC47259B3886853A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4">
    <w:name w:val="A5AE5A25DA994BD88252906BC889E556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4">
    <w:name w:val="1432692E8E34470998C22A4FCCBA238D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3">
    <w:name w:val="B2547B24B97B4AD88DAF4D98125C8F14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7">
    <w:name w:val="5B4CAD5DA8314589AD36CFCB2A995955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7">
    <w:name w:val="D641477EB7BA4EE98448143B5D9CEC9F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5">
    <w:name w:val="1E5FCD15FB6D442DB7C3DEA83B44AC49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6">
    <w:name w:val="DF7AD398E2B9402EAC0EF32E56D3615D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6">
    <w:name w:val="DA368374359F43C7B916DD75F44EBE12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6">
    <w:name w:val="811F84317414461FB86B7346E762D56D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5">
    <w:name w:val="60F16E31CCFA4A289AE15CE85C7676B5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5">
    <w:name w:val="E825A0766A3A4786AA258ADE641725E0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4">
    <w:name w:val="96EB096A95B1446C91B45DB605A40801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4">
    <w:name w:val="AF516B9AC5C34660AC47259B3886853A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5">
    <w:name w:val="A5AE5A25DA994BD88252906BC889E556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5">
    <w:name w:val="1432692E8E34470998C22A4FCCBA238D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4">
    <w:name w:val="B2547B24B97B4AD88DAF4D98125C8F14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8">
    <w:name w:val="5B4CAD5DA8314589AD36CFCB2A995955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8">
    <w:name w:val="D641477EB7BA4EE98448143B5D9CEC9F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6">
    <w:name w:val="1E5FCD15FB6D442DB7C3DEA83B44AC49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7">
    <w:name w:val="DF7AD398E2B9402EAC0EF32E56D3615D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7">
    <w:name w:val="DA368374359F43C7B916DD75F44EBE12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7">
    <w:name w:val="811F84317414461FB86B7346E762D56D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6">
    <w:name w:val="60F16E31CCFA4A289AE15CE85C7676B5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6">
    <w:name w:val="E825A0766A3A4786AA258ADE641725E0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5">
    <w:name w:val="96EB096A95B1446C91B45DB605A40801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5">
    <w:name w:val="AF516B9AC5C34660AC47259B3886853A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6">
    <w:name w:val="A5AE5A25DA994BD88252906BC889E556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6">
    <w:name w:val="1432692E8E34470998C22A4FCCBA238D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5">
    <w:name w:val="B2547B24B97B4AD88DAF4D98125C8F14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9">
    <w:name w:val="5B4CAD5DA8314589AD36CFCB2A995955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9">
    <w:name w:val="D641477EB7BA4EE98448143B5D9CEC9F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7">
    <w:name w:val="1E5FCD15FB6D442DB7C3DEA83B44AC49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8">
    <w:name w:val="DF7AD398E2B9402EAC0EF32E56D3615D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8">
    <w:name w:val="DA368374359F43C7B916DD75F44EBE12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8">
    <w:name w:val="811F84317414461FB86B7346E762D56D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7">
    <w:name w:val="60F16E31CCFA4A289AE15CE85C7676B5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7">
    <w:name w:val="E825A0766A3A4786AA258ADE641725E0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6">
    <w:name w:val="96EB096A95B1446C91B45DB605A40801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6">
    <w:name w:val="AF516B9AC5C34660AC47259B3886853A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7">
    <w:name w:val="A5AE5A25DA994BD88252906BC889E556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7">
    <w:name w:val="1432692E8E34470998C22A4FCCBA238D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6">
    <w:name w:val="B2547B24B97B4AD88DAF4D98125C8F14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0">
    <w:name w:val="5B4CAD5DA8314589AD36CFCB2A9959551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0">
    <w:name w:val="D641477EB7BA4EE98448143B5D9CEC9F1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8">
    <w:name w:val="1E5FCD15FB6D442DB7C3DEA83B44AC49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9">
    <w:name w:val="DF7AD398E2B9402EAC0EF32E56D3615D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9">
    <w:name w:val="DA368374359F43C7B916DD75F44EBE12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9">
    <w:name w:val="811F84317414461FB86B7346E762D56D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8">
    <w:name w:val="60F16E31CCFA4A289AE15CE85C7676B5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8">
    <w:name w:val="E825A0766A3A4786AA258ADE641725E0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7">
    <w:name w:val="96EB096A95B1446C91B45DB605A40801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7">
    <w:name w:val="AF516B9AC5C34660AC47259B3886853A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8">
    <w:name w:val="A5AE5A25DA994BD88252906BC889E556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8">
    <w:name w:val="1432692E8E34470998C22A4FCCBA238D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7">
    <w:name w:val="B2547B24B97B4AD88DAF4D98125C8F14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1">
    <w:name w:val="5B4CAD5DA8314589AD36CFCB2A9959551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1">
    <w:name w:val="D641477EB7BA4EE98448143B5D9CEC9F1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9">
    <w:name w:val="1E5FCD15FB6D442DB7C3DEA83B44AC49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0">
    <w:name w:val="DF7AD398E2B9402EAC0EF32E56D3615D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0">
    <w:name w:val="DA368374359F43C7B916DD75F44EBE12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0">
    <w:name w:val="811F84317414461FB86B7346E762D56D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9">
    <w:name w:val="60F16E31CCFA4A289AE15CE85C7676B5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9">
    <w:name w:val="E825A0766A3A4786AA258ADE641725E0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8">
    <w:name w:val="96EB096A95B1446C91B45DB605A40801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8">
    <w:name w:val="AF516B9AC5C34660AC47259B3886853A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9">
    <w:name w:val="A5AE5A25DA994BD88252906BC889E556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9">
    <w:name w:val="1432692E8E34470998C22A4FCCBA238D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8">
    <w:name w:val="B2547B24B97B4AD88DAF4D98125C8F14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2">
    <w:name w:val="5B4CAD5DA8314589AD36CFCB2A995955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2">
    <w:name w:val="D641477EB7BA4EE98448143B5D9CEC9F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F5D87E058141466289D71E9ED100EE7E">
    <w:name w:val="F5D87E058141466289D71E9ED100EE7E"/>
    <w:rsid w:val="00A0309D"/>
  </w:style>
  <w:style w:type="paragraph" w:customStyle="1" w:styleId="D713D4B4CD2E458D9044D5467188A4F7">
    <w:name w:val="D713D4B4CD2E458D9044D5467188A4F7"/>
    <w:rsid w:val="00A0309D"/>
  </w:style>
  <w:style w:type="paragraph" w:customStyle="1" w:styleId="36E3C27014B445BC8379789DA13845D2">
    <w:name w:val="36E3C27014B445BC8379789DA13845D2"/>
    <w:rsid w:val="00A0309D"/>
  </w:style>
  <w:style w:type="paragraph" w:customStyle="1" w:styleId="1E5FCD15FB6D442DB7C3DEA83B44AC4920">
    <w:name w:val="1E5FCD15FB6D442DB7C3DEA83B44AC49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1">
    <w:name w:val="DF7AD398E2B9402EAC0EF32E56D3615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1">
    <w:name w:val="DA368374359F43C7B916DD75F44EBE12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1">
    <w:name w:val="811F84317414461FB86B7346E762D56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0">
    <w:name w:val="60F16E31CCFA4A289AE15CE85C7676B5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0">
    <w:name w:val="E825A0766A3A4786AA258ADE641725E0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9">
    <w:name w:val="96EB096A95B1446C91B45DB605A40801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9">
    <w:name w:val="AF516B9AC5C34660AC47259B3886853A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0">
    <w:name w:val="A5AE5A25DA994BD88252906BC889E556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0">
    <w:name w:val="1432692E8E34470998C22A4FCCBA238D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9">
    <w:name w:val="B2547B24B97B4AD88DAF4D98125C8F14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713D4B4CD2E458D9044D5467188A4F71">
    <w:name w:val="D713D4B4CD2E458D9044D5467188A4F7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36E3C27014B445BC8379789DA13845D21">
    <w:name w:val="36E3C27014B445BC8379789DA13845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
    <w:name w:val="48306FA0FFAC4DE9A7AC813F999EC040"/>
    <w:rsid w:val="00A0309D"/>
  </w:style>
  <w:style w:type="paragraph" w:customStyle="1" w:styleId="193E20449BF34A70AD59D0DA744F4A3B">
    <w:name w:val="193E20449BF34A70AD59D0DA744F4A3B"/>
    <w:rsid w:val="00A0309D"/>
  </w:style>
  <w:style w:type="paragraph" w:customStyle="1" w:styleId="1E5FCD15FB6D442DB7C3DEA83B44AC4921">
    <w:name w:val="1E5FCD15FB6D442DB7C3DEA83B44AC49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2">
    <w:name w:val="DF7AD398E2B9402EAC0EF32E56D3615D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2">
    <w:name w:val="DA368374359F43C7B916DD75F44EBE12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2">
    <w:name w:val="811F84317414461FB86B7346E762D56D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1">
    <w:name w:val="60F16E31CCFA4A289AE15CE85C7676B5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1">
    <w:name w:val="E825A0766A3A4786AA258ADE641725E0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0">
    <w:name w:val="96EB096A95B1446C91B45DB605A40801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0">
    <w:name w:val="AF516B9AC5C34660AC47259B3886853A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1">
    <w:name w:val="A5AE5A25DA994BD88252906BC889E556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1">
    <w:name w:val="1432692E8E34470998C22A4FCCBA238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0">
    <w:name w:val="B2547B24B97B4AD88DAF4D98125C8F141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1">
    <w:name w:val="48306FA0FFAC4DE9A7AC813F999EC040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1">
    <w:name w:val="193E20449BF34A70AD59D0DA744F4A3B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2">
    <w:name w:val="1E5FCD15FB6D442DB7C3DEA83B44AC49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3">
    <w:name w:val="DF7AD398E2B9402EAC0EF32E56D3615D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3">
    <w:name w:val="DA368374359F43C7B916DD75F44EBE12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3">
    <w:name w:val="811F84317414461FB86B7346E762D56D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2">
    <w:name w:val="60F16E31CCFA4A289AE15CE85C7676B5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2">
    <w:name w:val="E825A0766A3A4786AA258ADE641725E0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1">
    <w:name w:val="96EB096A95B1446C91B45DB605A40801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1">
    <w:name w:val="AF516B9AC5C34660AC47259B3886853A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2">
    <w:name w:val="A5AE5A25DA994BD88252906BC889E556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2">
    <w:name w:val="1432692E8E34470998C22A4FCCBA238D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1">
    <w:name w:val="B2547B24B97B4AD88DAF4D98125C8F141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2">
    <w:name w:val="48306FA0FFAC4DE9A7AC813F999EC040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2">
    <w:name w:val="193E20449BF34A70AD59D0DA744F4A3B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3">
    <w:name w:val="1E5FCD15FB6D442DB7C3DEA83B44AC49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4">
    <w:name w:val="DF7AD398E2B9402EAC0EF32E56D3615D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4">
    <w:name w:val="DA368374359F43C7B916DD75F44EBE12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4">
    <w:name w:val="811F84317414461FB86B7346E762D56D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3">
    <w:name w:val="60F16E31CCFA4A289AE15CE85C7676B5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3">
    <w:name w:val="E825A0766A3A4786AA258ADE641725E0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2">
    <w:name w:val="96EB096A95B1446C91B45DB605A40801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2">
    <w:name w:val="AF516B9AC5C34660AC47259B3886853A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3">
    <w:name w:val="A5AE5A25DA994BD88252906BC889E556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3">
    <w:name w:val="1432692E8E34470998C22A4FCCBA238D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2">
    <w:name w:val="B2547B24B97B4AD88DAF4D98125C8F14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3">
    <w:name w:val="48306FA0FFAC4DE9A7AC813F999EC040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3">
    <w:name w:val="193E20449BF34A70AD59D0DA744F4A3B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4">
    <w:name w:val="1E5FCD15FB6D442DB7C3DEA83B44AC49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5">
    <w:name w:val="DF7AD398E2B9402EAC0EF32E56D3615D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5">
    <w:name w:val="DA368374359F43C7B916DD75F44EBE12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5">
    <w:name w:val="811F84317414461FB86B7346E762D56D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4">
    <w:name w:val="60F16E31CCFA4A289AE15CE85C7676B5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4">
    <w:name w:val="E825A0766A3A4786AA258ADE641725E0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3">
    <w:name w:val="96EB096A95B1446C91B45DB605A40801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3">
    <w:name w:val="AF516B9AC5C34660AC47259B3886853A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4">
    <w:name w:val="A5AE5A25DA994BD88252906BC889E556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4">
    <w:name w:val="1432692E8E34470998C22A4FCCBA238D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3">
    <w:name w:val="B2547B24B97B4AD88DAF4D98125C8F14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4">
    <w:name w:val="48306FA0FFAC4DE9A7AC813F999EC040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4">
    <w:name w:val="193E20449BF34A70AD59D0DA744F4A3B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
    <w:name w:val="57DC6044750749CC83B903C0D046C513"/>
    <w:rsid w:val="00A0309D"/>
  </w:style>
  <w:style w:type="paragraph" w:customStyle="1" w:styleId="3C772F247D0048DA9ACFD5BA0DB67BFE">
    <w:name w:val="3C772F247D0048DA9ACFD5BA0DB67BFE"/>
    <w:rsid w:val="00A0309D"/>
  </w:style>
  <w:style w:type="paragraph" w:customStyle="1" w:styleId="1E5FCD15FB6D442DB7C3DEA83B44AC4925">
    <w:name w:val="1E5FCD15FB6D442DB7C3DEA83B44AC49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6">
    <w:name w:val="DF7AD398E2B9402EAC0EF32E56D3615D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6">
    <w:name w:val="DA368374359F43C7B916DD75F44EBE12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6">
    <w:name w:val="811F84317414461FB86B7346E762D56D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5">
    <w:name w:val="60F16E31CCFA4A289AE15CE85C7676B5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5">
    <w:name w:val="E825A0766A3A4786AA258ADE641725E0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4">
    <w:name w:val="96EB096A95B1446C91B45DB605A40801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4">
    <w:name w:val="AF516B9AC5C34660AC47259B3886853A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5">
    <w:name w:val="A5AE5A25DA994BD88252906BC889E556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5">
    <w:name w:val="1432692E8E34470998C22A4FCCBA238D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4">
    <w:name w:val="B2547B24B97B4AD88DAF4D98125C8F14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
    <w:name w:val="57DC6044750749CC83B903C0D046C513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
    <w:name w:val="3C772F247D0048DA9ACFD5BA0DB67BFE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6">
    <w:name w:val="1E5FCD15FB6D442DB7C3DEA83B44AC49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7">
    <w:name w:val="DF7AD398E2B9402EAC0EF32E56D3615D2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7">
    <w:name w:val="DA368374359F43C7B916DD75F44EBE122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7">
    <w:name w:val="811F84317414461FB86B7346E762D56D2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6">
    <w:name w:val="60F16E31CCFA4A289AE15CE85C7676B5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6">
    <w:name w:val="E825A0766A3A4786AA258ADE641725E0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5">
    <w:name w:val="96EB096A95B1446C91B45DB605A40801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5">
    <w:name w:val="AF516B9AC5C34660AC47259B3886853A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6">
    <w:name w:val="A5AE5A25DA994BD88252906BC889E556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6">
    <w:name w:val="1432692E8E34470998C22A4FCCBA238D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5">
    <w:name w:val="B2547B24B97B4AD88DAF4D98125C8F14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
    <w:name w:val="57DC6044750749CC83B903C0D046C513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
    <w:name w:val="3C772F247D0048DA9ACFD5BA0DB67BFE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7">
    <w:name w:val="1E5FCD15FB6D442DB7C3DEA83B44AC4927"/>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8">
    <w:name w:val="DF7AD398E2B9402EAC0EF32E56D3615D28"/>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8">
    <w:name w:val="DA368374359F43C7B916DD75F44EBE1228"/>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8">
    <w:name w:val="811F84317414461FB86B7346E762D56D28"/>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3">
    <w:name w:val="57DC6044750749CC83B903C0D046C5133"/>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3">
    <w:name w:val="3C772F247D0048DA9ACFD5BA0DB67BFE3"/>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384557ADE1FF4E8CA715053F17D73915">
    <w:name w:val="384557ADE1FF4E8CA715053F17D73915"/>
    <w:rsid w:val="00BC66B6"/>
  </w:style>
  <w:style w:type="paragraph" w:customStyle="1" w:styleId="5B28BAC2FA6A4AF2B35B46B45384811A">
    <w:name w:val="5B28BAC2FA6A4AF2B35B46B45384811A"/>
    <w:rsid w:val="0071017E"/>
  </w:style>
  <w:style w:type="paragraph" w:customStyle="1" w:styleId="25E8530D1BD64B42B05E49BCFD348B77">
    <w:name w:val="25E8530D1BD64B42B05E49BCFD348B77"/>
    <w:rsid w:val="0071017E"/>
  </w:style>
  <w:style w:type="paragraph" w:customStyle="1" w:styleId="1E5FCD15FB6D442DB7C3DEA83B44AC4928">
    <w:name w:val="1E5FCD15FB6D442DB7C3DEA83B44AC492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9">
    <w:name w:val="DF7AD398E2B9402EAC0EF32E56D3615D2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9">
    <w:name w:val="DA368374359F43C7B916DD75F44EBE122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9">
    <w:name w:val="811F84317414461FB86B7346E762D56D2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
    <w:name w:val="4FDD5454B8DE41DEA3653F6ECFCCEB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
    <w:name w:val="16054C0701074C88992B69ED2452A84D"/>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
    <w:name w:val="52F74CD4F27C4A7883A030DE02E4ABCA"/>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
    <w:name w:val="5B28BAC2FA6A4AF2B35B46B45384811A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
    <w:name w:val="25E8530D1BD64B42B05E49BCFD348B77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CD8A6AB30ED14BD9BB7A5BC2B6542D8B">
    <w:name w:val="CD8A6AB30ED14BD9BB7A5BC2B6542D8B"/>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4">
    <w:name w:val="57DC6044750749CC83B903C0D046C513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4">
    <w:name w:val="3C772F247D0048DA9ACFD5BA0DB67BFE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9">
    <w:name w:val="1E5FCD15FB6D442DB7C3DEA83B44AC492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0">
    <w:name w:val="DF7AD398E2B9402EAC0EF32E56D3615D3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0">
    <w:name w:val="DA368374359F43C7B916DD75F44EBE123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0">
    <w:name w:val="811F84317414461FB86B7346E762D56D3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
    <w:name w:val="4FDD5454B8DE41DEA3653F6ECFCCEB14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
    <w:name w:val="16054C0701074C88992B69ED2452A84D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
    <w:name w:val="52F74CD4F27C4A7883A030DE02E4ABCA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
    <w:name w:val="5B28BAC2FA6A4AF2B35B46B45384811A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
    <w:name w:val="25E8530D1BD64B42B05E49BCFD348B77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CD8A6AB30ED14BD9BB7A5BC2B6542D8B1">
    <w:name w:val="CD8A6AB30ED14BD9BB7A5BC2B6542D8B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5">
    <w:name w:val="57DC6044750749CC83B903C0D046C513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5">
    <w:name w:val="3C772F247D0048DA9ACFD5BA0DB67BFE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0">
    <w:name w:val="1E5FCD15FB6D442DB7C3DEA83B44AC493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1">
    <w:name w:val="DF7AD398E2B9402EAC0EF32E56D3615D3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1">
    <w:name w:val="DA368374359F43C7B916DD75F44EBE123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1">
    <w:name w:val="811F84317414461FB86B7346E762D56D3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
    <w:name w:val="4FDD5454B8DE41DEA3653F6ECFCCEB14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
    <w:name w:val="16054C0701074C88992B69ED2452A84D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
    <w:name w:val="52F74CD4F27C4A7883A030DE02E4ABCA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3">
    <w:name w:val="5B28BAC2FA6A4AF2B35B46B45384811A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3">
    <w:name w:val="25E8530D1BD64B42B05E49BCFD348B77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9A288DC09061408EBB45594D8FF31199">
    <w:name w:val="9A288DC09061408EBB45594D8FF3119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CD8A6AB30ED14BD9BB7A5BC2B6542D8B2">
    <w:name w:val="CD8A6AB30ED14BD9BB7A5BC2B6542D8B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6">
    <w:name w:val="57DC6044750749CC83B903C0D046C513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6">
    <w:name w:val="3C772F247D0048DA9ACFD5BA0DB67BFE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1">
    <w:name w:val="1E5FCD15FB6D442DB7C3DEA83B44AC493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2">
    <w:name w:val="DF7AD398E2B9402EAC0EF32E56D3615D3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2">
    <w:name w:val="DA368374359F43C7B916DD75F44EBE123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2">
    <w:name w:val="811F84317414461FB86B7346E762D56D3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3">
    <w:name w:val="4FDD5454B8DE41DEA3653F6ECFCCEB14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3">
    <w:name w:val="16054C0701074C88992B69ED2452A84D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3">
    <w:name w:val="52F74CD4F27C4A7883A030DE02E4ABCA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4">
    <w:name w:val="5B28BAC2FA6A4AF2B35B46B45384811A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4">
    <w:name w:val="25E8530D1BD64B42B05E49BCFD348B77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CD8A6AB30ED14BD9BB7A5BC2B6542D8B3">
    <w:name w:val="CD8A6AB30ED14BD9BB7A5BC2B6542D8B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7">
    <w:name w:val="57DC6044750749CC83B903C0D046C513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7">
    <w:name w:val="3C772F247D0048DA9ACFD5BA0DB67BFE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2">
    <w:name w:val="1E5FCD15FB6D442DB7C3DEA83B44AC493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3">
    <w:name w:val="DF7AD398E2B9402EAC0EF32E56D3615D3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3">
    <w:name w:val="DA368374359F43C7B916DD75F44EBE123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3">
    <w:name w:val="811F84317414461FB86B7346E762D56D3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4">
    <w:name w:val="4FDD5454B8DE41DEA3653F6ECFCCEB14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4">
    <w:name w:val="16054C0701074C88992B69ED2452A84D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4">
    <w:name w:val="52F74CD4F27C4A7883A030DE02E4ABCA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5">
    <w:name w:val="5B28BAC2FA6A4AF2B35B46B45384811A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5">
    <w:name w:val="25E8530D1BD64B42B05E49BCFD348B77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9A288DC09061408EBB45594D8FF311991">
    <w:name w:val="9A288DC09061408EBB45594D8FF31199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CD8A6AB30ED14BD9BB7A5BC2B6542D8B4">
    <w:name w:val="CD8A6AB30ED14BD9BB7A5BC2B6542D8B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8">
    <w:name w:val="57DC6044750749CC83B903C0D046C513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8">
    <w:name w:val="3C772F247D0048DA9ACFD5BA0DB67BFE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3">
    <w:name w:val="1E5FCD15FB6D442DB7C3DEA83B44AC493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4">
    <w:name w:val="DF7AD398E2B9402EAC0EF32E56D3615D3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4">
    <w:name w:val="DA368374359F43C7B916DD75F44EBE123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4">
    <w:name w:val="811F84317414461FB86B7346E762D56D3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5">
    <w:name w:val="4FDD5454B8DE41DEA3653F6ECFCCEB14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5">
    <w:name w:val="16054C0701074C88992B69ED2452A84D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5">
    <w:name w:val="52F74CD4F27C4A7883A030DE02E4ABCA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6">
    <w:name w:val="5B28BAC2FA6A4AF2B35B46B45384811A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6">
    <w:name w:val="25E8530D1BD64B42B05E49BCFD348B77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9">
    <w:name w:val="57DC6044750749CC83B903C0D046C513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9">
    <w:name w:val="3C772F247D0048DA9ACFD5BA0DB67BFE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4">
    <w:name w:val="1E5FCD15FB6D442DB7C3DEA83B44AC493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5">
    <w:name w:val="DF7AD398E2B9402EAC0EF32E56D3615D3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5">
    <w:name w:val="DA368374359F43C7B916DD75F44EBE123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5">
    <w:name w:val="811F84317414461FB86B7346E762D56D3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6">
    <w:name w:val="4FDD5454B8DE41DEA3653F6ECFCCEB14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6">
    <w:name w:val="16054C0701074C88992B69ED2452A84D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6">
    <w:name w:val="52F74CD4F27C4A7883A030DE02E4ABCA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7">
    <w:name w:val="5B28BAC2FA6A4AF2B35B46B45384811A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7">
    <w:name w:val="25E8530D1BD64B42B05E49BCFD348B77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0">
    <w:name w:val="57DC6044750749CC83B903C0D046C513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0">
    <w:name w:val="3C772F247D0048DA9ACFD5BA0DB67BFE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5">
    <w:name w:val="1E5FCD15FB6D442DB7C3DEA83B44AC493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6">
    <w:name w:val="DF7AD398E2B9402EAC0EF32E56D3615D3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6">
    <w:name w:val="DA368374359F43C7B916DD75F44EBE123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6">
    <w:name w:val="811F84317414461FB86B7346E762D56D3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7">
    <w:name w:val="4FDD5454B8DE41DEA3653F6ECFCCEB14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7">
    <w:name w:val="16054C0701074C88992B69ED2452A84D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7">
    <w:name w:val="52F74CD4F27C4A7883A030DE02E4ABCA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8">
    <w:name w:val="5B28BAC2FA6A4AF2B35B46B45384811A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8">
    <w:name w:val="25E8530D1BD64B42B05E49BCFD348B77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1">
    <w:name w:val="57DC6044750749CC83B903C0D046C513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1">
    <w:name w:val="3C772F247D0048DA9ACFD5BA0DB67BFE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6">
    <w:name w:val="1E5FCD15FB6D442DB7C3DEA83B44AC493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7">
    <w:name w:val="DF7AD398E2B9402EAC0EF32E56D3615D3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7">
    <w:name w:val="DA368374359F43C7B916DD75F44EBE123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7">
    <w:name w:val="811F84317414461FB86B7346E762D56D3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8">
    <w:name w:val="4FDD5454B8DE41DEA3653F6ECFCCEB14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8">
    <w:name w:val="16054C0701074C88992B69ED2452A84D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8">
    <w:name w:val="52F74CD4F27C4A7883A030DE02E4ABCA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9">
    <w:name w:val="5B28BAC2FA6A4AF2B35B46B45384811A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9">
    <w:name w:val="25E8530D1BD64B42B05E49BCFD348B77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2">
    <w:name w:val="57DC6044750749CC83B903C0D046C513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2">
    <w:name w:val="3C772F247D0048DA9ACFD5BA0DB67BFE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7">
    <w:name w:val="1E5FCD15FB6D442DB7C3DEA83B44AC493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8">
    <w:name w:val="DF7AD398E2B9402EAC0EF32E56D3615D3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8">
    <w:name w:val="DA368374359F43C7B916DD75F44EBE123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8">
    <w:name w:val="811F84317414461FB86B7346E762D56D3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9">
    <w:name w:val="4FDD5454B8DE41DEA3653F6ECFCCEB14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9">
    <w:name w:val="16054C0701074C88992B69ED2452A84D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9">
    <w:name w:val="52F74CD4F27C4A7883A030DE02E4ABCA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0">
    <w:name w:val="5B28BAC2FA6A4AF2B35B46B45384811A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0">
    <w:name w:val="25E8530D1BD64B42B05E49BCFD348B77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9A288DC09061408EBB45594D8FF311992">
    <w:name w:val="9A288DC09061408EBB45594D8FF31199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3">
    <w:name w:val="57DC6044750749CC83B903C0D046C513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3">
    <w:name w:val="3C772F247D0048DA9ACFD5BA0DB67BFE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8">
    <w:name w:val="1E5FCD15FB6D442DB7C3DEA83B44AC493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9">
    <w:name w:val="DF7AD398E2B9402EAC0EF32E56D3615D3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9">
    <w:name w:val="DA368374359F43C7B916DD75F44EBE123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9">
    <w:name w:val="811F84317414461FB86B7346E762D56D3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0">
    <w:name w:val="4FDD5454B8DE41DEA3653F6ECFCCEB14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0">
    <w:name w:val="16054C0701074C88992B69ED2452A84D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0">
    <w:name w:val="52F74CD4F27C4A7883A030DE02E4ABCA1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1">
    <w:name w:val="5B28BAC2FA6A4AF2B35B46B45384811A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1">
    <w:name w:val="25E8530D1BD64B42B05E49BCFD348B77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4">
    <w:name w:val="57DC6044750749CC83B903C0D046C513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4">
    <w:name w:val="3C772F247D0048DA9ACFD5BA0DB67BFE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9">
    <w:name w:val="1E5FCD15FB6D442DB7C3DEA83B44AC493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0">
    <w:name w:val="DF7AD398E2B9402EAC0EF32E56D3615D4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0">
    <w:name w:val="DA368374359F43C7B916DD75F44EBE124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0">
    <w:name w:val="811F84317414461FB86B7346E762D56D4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1">
    <w:name w:val="4FDD5454B8DE41DEA3653F6ECFCCEB14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1">
    <w:name w:val="16054C0701074C88992B69ED2452A84D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1">
    <w:name w:val="52F74CD4F27C4A7883A030DE02E4ABCA1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2">
    <w:name w:val="5B28BAC2FA6A4AF2B35B46B45384811A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2">
    <w:name w:val="25E8530D1BD64B42B05E49BCFD348B77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5">
    <w:name w:val="57DC6044750749CC83B903C0D046C513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5">
    <w:name w:val="3C772F247D0048DA9ACFD5BA0DB67BFE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0">
    <w:name w:val="1E5FCD15FB6D442DB7C3DEA83B44AC494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1">
    <w:name w:val="DF7AD398E2B9402EAC0EF32E56D3615D4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1">
    <w:name w:val="DA368374359F43C7B916DD75F44EBE124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1">
    <w:name w:val="811F84317414461FB86B7346E762D56D4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2">
    <w:name w:val="4FDD5454B8DE41DEA3653F6ECFCCEB14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2">
    <w:name w:val="16054C0701074C88992B69ED2452A84D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2">
    <w:name w:val="52F74CD4F27C4A7883A030DE02E4ABCA1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3">
    <w:name w:val="5B28BAC2FA6A4AF2B35B46B45384811A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3">
    <w:name w:val="25E8530D1BD64B42B05E49BCFD348B77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6">
    <w:name w:val="57DC6044750749CC83B903C0D046C513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6">
    <w:name w:val="3C772F247D0048DA9ACFD5BA0DB67BFE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1">
    <w:name w:val="1E5FCD15FB6D442DB7C3DEA83B44AC494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2">
    <w:name w:val="DF7AD398E2B9402EAC0EF32E56D3615D4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2">
    <w:name w:val="DA368374359F43C7B916DD75F44EBE124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2">
    <w:name w:val="811F84317414461FB86B7346E762D56D4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3">
    <w:name w:val="4FDD5454B8DE41DEA3653F6ECFCCEB14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3">
    <w:name w:val="16054C0701074C88992B69ED2452A84D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3">
    <w:name w:val="52F74CD4F27C4A7883A030DE02E4ABCA1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4">
    <w:name w:val="5B28BAC2FA6A4AF2B35B46B45384811A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4">
    <w:name w:val="25E8530D1BD64B42B05E49BCFD348B77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7">
    <w:name w:val="57DC6044750749CC83B903C0D046C513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7">
    <w:name w:val="3C772F247D0048DA9ACFD5BA0DB67BFE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2">
    <w:name w:val="1E5FCD15FB6D442DB7C3DEA83B44AC4942"/>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3">
    <w:name w:val="DF7AD398E2B9402EAC0EF32E56D3615D4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3">
    <w:name w:val="DA368374359F43C7B916DD75F44EBE124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3">
    <w:name w:val="811F84317414461FB86B7346E762D56D4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4">
    <w:name w:val="4FDD5454B8DE41DEA3653F6ECFCCEB14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4">
    <w:name w:val="16054C0701074C88992B69ED2452A84D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4">
    <w:name w:val="52F74CD4F27C4A7883A030DE02E4ABCA1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5">
    <w:name w:val="5B28BAC2FA6A4AF2B35B46B45384811A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5">
    <w:name w:val="25E8530D1BD64B42B05E49BCFD348B77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8">
    <w:name w:val="57DC6044750749CC83B903C0D046C5131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8">
    <w:name w:val="3C772F247D0048DA9ACFD5BA0DB67BFE1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3">
    <w:name w:val="1E5FCD15FB6D442DB7C3DEA83B44AC4943"/>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4">
    <w:name w:val="DF7AD398E2B9402EAC0EF32E56D3615D4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4">
    <w:name w:val="DA368374359F43C7B916DD75F44EBE124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4">
    <w:name w:val="811F84317414461FB86B7346E762D56D4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5">
    <w:name w:val="4FDD5454B8DE41DEA3653F6ECFCCEB14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5">
    <w:name w:val="16054C0701074C88992B69ED2452A84D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5">
    <w:name w:val="52F74CD4F27C4A7883A030DE02E4ABCA1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6">
    <w:name w:val="5B28BAC2FA6A4AF2B35B46B45384811A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6">
    <w:name w:val="25E8530D1BD64B42B05E49BCFD348B77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9">
    <w:name w:val="57DC6044750749CC83B903C0D046C5131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9">
    <w:name w:val="3C772F247D0048DA9ACFD5BA0DB67BFE19"/>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4">
    <w:name w:val="1E5FCD15FB6D442DB7C3DEA83B44AC4944"/>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5">
    <w:name w:val="DF7AD398E2B9402EAC0EF32E56D3615D4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5">
    <w:name w:val="DA368374359F43C7B916DD75F44EBE124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5">
    <w:name w:val="811F84317414461FB86B7346E762D56D4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6">
    <w:name w:val="4FDD5454B8DE41DEA3653F6ECFCCEB14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6">
    <w:name w:val="16054C0701074C88992B69ED2452A84D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6">
    <w:name w:val="52F74CD4F27C4A7883A030DE02E4ABCA1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7">
    <w:name w:val="5B28BAC2FA6A4AF2B35B46B45384811A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7">
    <w:name w:val="25E8530D1BD64B42B05E49BCFD348B77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0">
    <w:name w:val="57DC6044750749CC83B903C0D046C5132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0">
    <w:name w:val="3C772F247D0048DA9ACFD5BA0DB67BFE20"/>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5">
    <w:name w:val="1E5FCD15FB6D442DB7C3DEA83B44AC4945"/>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6">
    <w:name w:val="DF7AD398E2B9402EAC0EF32E56D3615D4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6">
    <w:name w:val="DA368374359F43C7B916DD75F44EBE124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6">
    <w:name w:val="811F84317414461FB86B7346E762D56D46"/>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7">
    <w:name w:val="4FDD5454B8DE41DEA3653F6ECFCCEB14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7">
    <w:name w:val="16054C0701074C88992B69ED2452A84D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7">
    <w:name w:val="52F74CD4F27C4A7883A030DE02E4ABCA17"/>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8">
    <w:name w:val="5B28BAC2FA6A4AF2B35B46B45384811A1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8">
    <w:name w:val="25E8530D1BD64B42B05E49BCFD348B7718"/>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1">
    <w:name w:val="57DC6044750749CC83B903C0D046C5132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1">
    <w:name w:val="3C772F247D0048DA9ACFD5BA0DB67BFE21"/>
    <w:rsid w:val="0071017E"/>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6">
    <w:name w:val="1E5FCD15FB6D442DB7C3DEA83B44AC4946"/>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7">
    <w:name w:val="DF7AD398E2B9402EAC0EF32E56D3615D47"/>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7">
    <w:name w:val="DA368374359F43C7B916DD75F44EBE1247"/>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7">
    <w:name w:val="811F84317414461FB86B7346E762D56D47"/>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8">
    <w:name w:val="4FDD5454B8DE41DEA3653F6ECFCCEB1418"/>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8">
    <w:name w:val="16054C0701074C88992B69ED2452A84D18"/>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8">
    <w:name w:val="52F74CD4F27C4A7883A030DE02E4ABCA18"/>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19">
    <w:name w:val="5B28BAC2FA6A4AF2B35B46B45384811A19"/>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19">
    <w:name w:val="25E8530D1BD64B42B05E49BCFD348B7719"/>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2">
    <w:name w:val="57DC6044750749CC83B903C0D046C51322"/>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2">
    <w:name w:val="3C772F247D0048DA9ACFD5BA0DB67BFE22"/>
    <w:rsid w:val="007414DC"/>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7">
    <w:name w:val="1E5FCD15FB6D442DB7C3DEA83B44AC4947"/>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8">
    <w:name w:val="DF7AD398E2B9402EAC0EF32E56D3615D48"/>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8">
    <w:name w:val="DA368374359F43C7B916DD75F44EBE1248"/>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8">
    <w:name w:val="811F84317414461FB86B7346E762D56D48"/>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19">
    <w:name w:val="4FDD5454B8DE41DEA3653F6ECFCCEB141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19">
    <w:name w:val="16054C0701074C88992B69ED2452A84D1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19">
    <w:name w:val="52F74CD4F27C4A7883A030DE02E4ABCA1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0">
    <w:name w:val="5B28BAC2FA6A4AF2B35B46B45384811A2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0">
    <w:name w:val="25E8530D1BD64B42B05E49BCFD348B772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3">
    <w:name w:val="57DC6044750749CC83B903C0D046C51323"/>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3">
    <w:name w:val="3C772F247D0048DA9ACFD5BA0DB67BFE23"/>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8">
    <w:name w:val="1E5FCD15FB6D442DB7C3DEA83B44AC4948"/>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9">
    <w:name w:val="DF7AD398E2B9402EAC0EF32E56D3615D4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9">
    <w:name w:val="DA368374359F43C7B916DD75F44EBE124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9">
    <w:name w:val="811F84317414461FB86B7346E762D56D4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0">
    <w:name w:val="4FDD5454B8DE41DEA3653F6ECFCCEB142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0">
    <w:name w:val="16054C0701074C88992B69ED2452A84D2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0">
    <w:name w:val="52F74CD4F27C4A7883A030DE02E4ABCA2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1">
    <w:name w:val="5B28BAC2FA6A4AF2B35B46B45384811A21"/>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1">
    <w:name w:val="25E8530D1BD64B42B05E49BCFD348B7721"/>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4">
    <w:name w:val="57DC6044750749CC83B903C0D046C51324"/>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4">
    <w:name w:val="3C772F247D0048DA9ACFD5BA0DB67BFE24"/>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9">
    <w:name w:val="1E5FCD15FB6D442DB7C3DEA83B44AC4949"/>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0">
    <w:name w:val="DF7AD398E2B9402EAC0EF32E56D3615D5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0">
    <w:name w:val="811F84317414461FB86B7346E762D56D50"/>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1">
    <w:name w:val="4FDD5454B8DE41DEA3653F6ECFCCEB1421"/>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1">
    <w:name w:val="16054C0701074C88992B69ED2452A84D21"/>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1">
    <w:name w:val="52F74CD4F27C4A7883A030DE02E4ABCA21"/>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2">
    <w:name w:val="5B28BAC2FA6A4AF2B35B46B45384811A22"/>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2">
    <w:name w:val="25E8530D1BD64B42B05E49BCFD348B7722"/>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5">
    <w:name w:val="57DC6044750749CC83B903C0D046C51325"/>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5">
    <w:name w:val="3C772F247D0048DA9ACFD5BA0DB67BFE25"/>
    <w:rsid w:val="001B417F"/>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0">
    <w:name w:val="1E5FCD15FB6D442DB7C3DEA83B44AC4950"/>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1">
    <w:name w:val="DF7AD398E2B9402EAC0EF32E56D3615D51"/>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1">
    <w:name w:val="811F84317414461FB86B7346E762D56D51"/>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2">
    <w:name w:val="4FDD5454B8DE41DEA3653F6ECFCCEB1422"/>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2">
    <w:name w:val="16054C0701074C88992B69ED2452A84D22"/>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2">
    <w:name w:val="52F74CD4F27C4A7883A030DE02E4ABCA22"/>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3">
    <w:name w:val="5B28BAC2FA6A4AF2B35B46B45384811A2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3">
    <w:name w:val="25E8530D1BD64B42B05E49BCFD348B772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6">
    <w:name w:val="57DC6044750749CC83B903C0D046C51326"/>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6">
    <w:name w:val="3C772F247D0048DA9ACFD5BA0DB67BFE26"/>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1">
    <w:name w:val="1E5FCD15FB6D442DB7C3DEA83B44AC4951"/>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2">
    <w:name w:val="DF7AD398E2B9402EAC0EF32E56D3615D52"/>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2">
    <w:name w:val="811F84317414461FB86B7346E762D56D52"/>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3">
    <w:name w:val="4FDD5454B8DE41DEA3653F6ECFCCEB142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3">
    <w:name w:val="16054C0701074C88992B69ED2452A84D2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3">
    <w:name w:val="52F74CD4F27C4A7883A030DE02E4ABCA2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4">
    <w:name w:val="5B28BAC2FA6A4AF2B35B46B45384811A24"/>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4">
    <w:name w:val="25E8530D1BD64B42B05E49BCFD348B7724"/>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7">
    <w:name w:val="57DC6044750749CC83B903C0D046C51327"/>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7">
    <w:name w:val="3C772F247D0048DA9ACFD5BA0DB67BFE27"/>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2">
    <w:name w:val="1E5FCD15FB6D442DB7C3DEA83B44AC4952"/>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3">
    <w:name w:val="DF7AD398E2B9402EAC0EF32E56D3615D5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3">
    <w:name w:val="811F84317414461FB86B7346E762D56D53"/>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4">
    <w:name w:val="4FDD5454B8DE41DEA3653F6ECFCCEB1424"/>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4">
    <w:name w:val="16054C0701074C88992B69ED2452A84D24"/>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4">
    <w:name w:val="52F74CD4F27C4A7883A030DE02E4ABCA24"/>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5">
    <w:name w:val="5B28BAC2FA6A4AF2B35B46B45384811A25"/>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5">
    <w:name w:val="25E8530D1BD64B42B05E49BCFD348B7725"/>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8">
    <w:name w:val="57DC6044750749CC83B903C0D046C51328"/>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8">
    <w:name w:val="3C772F247D0048DA9ACFD5BA0DB67BFE28"/>
    <w:rsid w:val="00A92CFF"/>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3">
    <w:name w:val="1E5FCD15FB6D442DB7C3DEA83B44AC4953"/>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4">
    <w:name w:val="DF7AD398E2B9402EAC0EF32E56D3615D54"/>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4">
    <w:name w:val="811F84317414461FB86B7346E762D56D54"/>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5">
    <w:name w:val="4FDD5454B8DE41DEA3653F6ECFCCEB1425"/>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5">
    <w:name w:val="16054C0701074C88992B69ED2452A84D25"/>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5">
    <w:name w:val="52F74CD4F27C4A7883A030DE02E4ABCA25"/>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6">
    <w:name w:val="5B28BAC2FA6A4AF2B35B46B45384811A26"/>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6">
    <w:name w:val="25E8530D1BD64B42B05E49BCFD348B7726"/>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9">
    <w:name w:val="57DC6044750749CC83B903C0D046C51329"/>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9">
    <w:name w:val="3C772F247D0048DA9ACFD5BA0DB67BFE29"/>
    <w:rsid w:val="004371AB"/>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4">
    <w:name w:val="1E5FCD15FB6D442DB7C3DEA83B44AC4954"/>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5">
    <w:name w:val="DF7AD398E2B9402EAC0EF32E56D3615D55"/>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5">
    <w:name w:val="811F84317414461FB86B7346E762D56D55"/>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6">
    <w:name w:val="4FDD5454B8DE41DEA3653F6ECFCCEB1426"/>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6">
    <w:name w:val="16054C0701074C88992B69ED2452A84D26"/>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6">
    <w:name w:val="52F74CD4F27C4A7883A030DE02E4ABCA26"/>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7">
    <w:name w:val="5B28BAC2FA6A4AF2B35B46B45384811A27"/>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7">
    <w:name w:val="25E8530D1BD64B42B05E49BCFD348B7727"/>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30">
    <w:name w:val="57DC6044750749CC83B903C0D046C51330"/>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30">
    <w:name w:val="3C772F247D0048DA9ACFD5BA0DB67BFE30"/>
    <w:rsid w:val="00A81A5A"/>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5">
    <w:name w:val="1E5FCD15FB6D442DB7C3DEA83B44AC4955"/>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6">
    <w:name w:val="DF7AD398E2B9402EAC0EF32E56D3615D56"/>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50">
    <w:name w:val="DA368374359F43C7B916DD75F44EBE1250"/>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6">
    <w:name w:val="811F84317414461FB86B7346E762D56D56"/>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7">
    <w:name w:val="4FDD5454B8DE41DEA3653F6ECFCCEB1427"/>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7">
    <w:name w:val="16054C0701074C88992B69ED2452A84D27"/>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7">
    <w:name w:val="52F74CD4F27C4A7883A030DE02E4ABCA27"/>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8">
    <w:name w:val="5B28BAC2FA6A4AF2B35B46B45384811A28"/>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8">
    <w:name w:val="25E8530D1BD64B42B05E49BCFD348B7728"/>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31">
    <w:name w:val="57DC6044750749CC83B903C0D046C51331"/>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31">
    <w:name w:val="3C772F247D0048DA9ACFD5BA0DB67BFE31"/>
    <w:rsid w:val="002748DD"/>
    <w:pPr>
      <w:spacing w:after="0" w:line="240" w:lineRule="auto"/>
    </w:pPr>
    <w:rPr>
      <w:rFonts w:ascii="Times New Roman" w:eastAsia="Times New Roman" w:hAnsi="Times New Roman" w:cs="Times New Roman"/>
      <w:sz w:val="20"/>
      <w:szCs w:val="20"/>
      <w:lang w:val="en-US" w:eastAsia="en-US"/>
    </w:rPr>
  </w:style>
  <w:style w:type="paragraph" w:customStyle="1" w:styleId="1C0347D35F714ADD94CD9380E62DB9DC">
    <w:name w:val="1C0347D35F714ADD94CD9380E62DB9DC"/>
    <w:rsid w:val="009C1482"/>
    <w:rPr>
      <w:lang w:val="en-US" w:eastAsia="en-US"/>
    </w:rPr>
  </w:style>
  <w:style w:type="paragraph" w:customStyle="1" w:styleId="090D4E6007B94C3BA1A929A7751EC49A">
    <w:name w:val="090D4E6007B94C3BA1A929A7751EC49A"/>
    <w:rsid w:val="009C1482"/>
    <w:rPr>
      <w:lang w:val="en-US" w:eastAsia="en-US"/>
    </w:rPr>
  </w:style>
  <w:style w:type="paragraph" w:customStyle="1" w:styleId="DF7AD398E2B9402EAC0EF32E56D3615D57">
    <w:name w:val="DF7AD398E2B9402EAC0EF32E56D3615D57"/>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51">
    <w:name w:val="DA368374359F43C7B916DD75F44EBE1251"/>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1C0347D35F714ADD94CD9380E62DB9DC1">
    <w:name w:val="1C0347D35F714ADD94CD9380E62DB9DC1"/>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7">
    <w:name w:val="811F84317414461FB86B7346E762D56D57"/>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4FDD5454B8DE41DEA3653F6ECFCCEB1428">
    <w:name w:val="4FDD5454B8DE41DEA3653F6ECFCCEB1428"/>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16054C0701074C88992B69ED2452A84D28">
    <w:name w:val="16054C0701074C88992B69ED2452A84D28"/>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52F74CD4F27C4A7883A030DE02E4ABCA28">
    <w:name w:val="52F74CD4F27C4A7883A030DE02E4ABCA28"/>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5B28BAC2FA6A4AF2B35B46B45384811A29">
    <w:name w:val="5B28BAC2FA6A4AF2B35B46B45384811A29"/>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25E8530D1BD64B42B05E49BCFD348B7729">
    <w:name w:val="25E8530D1BD64B42B05E49BCFD348B7729"/>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32">
    <w:name w:val="57DC6044750749CC83B903C0D046C51332"/>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32">
    <w:name w:val="3C772F247D0048DA9ACFD5BA0DB67BFE32"/>
    <w:rsid w:val="009C1482"/>
    <w:pPr>
      <w:spacing w:after="0" w:line="240" w:lineRule="auto"/>
    </w:pPr>
    <w:rPr>
      <w:rFonts w:ascii="Times New Roman" w:eastAsia="Times New Roman" w:hAnsi="Times New Roman" w:cs="Times New Roman"/>
      <w:sz w:val="20"/>
      <w:szCs w:val="20"/>
      <w:lang w:val="en-US" w:eastAsia="en-US"/>
    </w:rPr>
  </w:style>
  <w:style w:type="paragraph" w:customStyle="1" w:styleId="090D4E6007B94C3BA1A929A7751EC49A1">
    <w:name w:val="090D4E6007B94C3BA1A929A7751EC49A1"/>
    <w:rsid w:val="009C1482"/>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7179-B16E-4EAC-8B67-36BF716F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16395E2E.dotm</Template>
  <TotalTime>0</TotalTime>
  <Pages>2</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APPENDIX "G"</vt:lpstr>
    </vt:vector>
  </TitlesOfParts>
  <Company>University of Alberta</Company>
  <LinksUpToDate>false</LinksUpToDate>
  <CharactersWithSpaces>9151</CharactersWithSpaces>
  <SharedDoc>false</SharedDoc>
  <HLinks>
    <vt:vector size="36" baseType="variant">
      <vt:variant>
        <vt:i4>2031649</vt:i4>
      </vt:variant>
      <vt:variant>
        <vt:i4>15</vt:i4>
      </vt:variant>
      <vt:variant>
        <vt:i4>0</vt:i4>
      </vt:variant>
      <vt:variant>
        <vt:i4>5</vt:i4>
      </vt:variant>
      <vt:variant>
        <vt:lpwstr>mailto:academic.services@hrs.ualberta.ca</vt:lpwstr>
      </vt:variant>
      <vt:variant>
        <vt:lpwstr/>
      </vt:variant>
      <vt:variant>
        <vt:i4>1441820</vt:i4>
      </vt:variant>
      <vt:variant>
        <vt:i4>12</vt:i4>
      </vt:variant>
      <vt:variant>
        <vt:i4>0</vt:i4>
      </vt:variant>
      <vt:variant>
        <vt:i4>5</vt:i4>
      </vt:variant>
      <vt:variant>
        <vt:lpwstr>http://www.cic.gc.ca/english/visit/visas.asp</vt:lpwstr>
      </vt:variant>
      <vt:variant>
        <vt:lpwstr/>
      </vt:variant>
      <vt:variant>
        <vt:i4>786445</vt:i4>
      </vt:variant>
      <vt:variant>
        <vt:i4>9</vt:i4>
      </vt:variant>
      <vt:variant>
        <vt:i4>0</vt:i4>
      </vt:variant>
      <vt:variant>
        <vt:i4>5</vt:i4>
      </vt:variant>
      <vt:variant>
        <vt:lpwstr>http://www.cic.gc.ca/english/information/offices/apply-where.asp</vt:lpwstr>
      </vt:variant>
      <vt:variant>
        <vt:lpwstr/>
      </vt:variant>
      <vt:variant>
        <vt:i4>2621482</vt:i4>
      </vt:variant>
      <vt:variant>
        <vt:i4>6</vt:i4>
      </vt:variant>
      <vt:variant>
        <vt:i4>0</vt:i4>
      </vt:variant>
      <vt:variant>
        <vt:i4>5</vt:i4>
      </vt:variant>
      <vt:variant>
        <vt:lpwstr>http://www.cic.gc.ca/english/information/medical/medexams-temp.asp</vt:lpwstr>
      </vt:variant>
      <vt:variant>
        <vt:lpwstr/>
      </vt:variant>
      <vt:variant>
        <vt:i4>4063342</vt:i4>
      </vt:variant>
      <vt:variant>
        <vt:i4>3</vt:i4>
      </vt:variant>
      <vt:variant>
        <vt:i4>0</vt:i4>
      </vt:variant>
      <vt:variant>
        <vt:i4>5</vt:i4>
      </vt:variant>
      <vt:variant>
        <vt:lpwstr>http://www.cic.gc.ca/english/information/security/police-cert/intro.asp</vt:lpwstr>
      </vt:variant>
      <vt:variant>
        <vt:lpwstr/>
      </vt:variant>
      <vt:variant>
        <vt:i4>1507402</vt:i4>
      </vt:variant>
      <vt:variant>
        <vt:i4>0</vt:i4>
      </vt:variant>
      <vt:variant>
        <vt:i4>0</vt:i4>
      </vt:variant>
      <vt:variant>
        <vt:i4>5</vt:i4>
      </vt:variant>
      <vt:variant>
        <vt:lpwstr>http://www.cic.gc.ca/english/visit/apply-how.asp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creator>sbowers</dc:creator>
  <cp:lastModifiedBy>lchong</cp:lastModifiedBy>
  <cp:revision>2</cp:revision>
  <cp:lastPrinted>2015-01-05T18:21:00Z</cp:lastPrinted>
  <dcterms:created xsi:type="dcterms:W3CDTF">2016-02-23T23:36:00Z</dcterms:created>
  <dcterms:modified xsi:type="dcterms:W3CDTF">2016-02-23T23:36:00Z</dcterms:modified>
</cp:coreProperties>
</file>