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92" w:rsidRPr="00FD5192" w:rsidRDefault="00FD5192" w:rsidP="00FD5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FD519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Good Afternoon,</w:t>
      </w:r>
    </w:p>
    <w:p w:rsidR="00FD5192" w:rsidRPr="00FD5192" w:rsidRDefault="00FD5192" w:rsidP="00FD5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FD519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 </w:t>
      </w:r>
    </w:p>
    <w:p w:rsidR="00FD5192" w:rsidRPr="00FD5192" w:rsidRDefault="00FD5192" w:rsidP="00FD5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FD519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I am excited to announce that 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(</w:t>
      </w:r>
      <w:r w:rsidRPr="00FD5192">
        <w:rPr>
          <w:rFonts w:ascii="Arial" w:eastAsia="Times New Roman" w:hAnsi="Arial" w:cs="Arial"/>
          <w:i/>
          <w:color w:val="222222"/>
          <w:sz w:val="19"/>
          <w:szCs w:val="19"/>
          <w:lang w:eastAsia="en-CA"/>
        </w:rPr>
        <w:t>Enter Faculty/Department Name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Pr="00FD519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has officially moved towards Online Time Entry for staff!</w:t>
      </w:r>
    </w:p>
    <w:p w:rsidR="00FD5192" w:rsidRPr="00FD5192" w:rsidRDefault="00FD5192" w:rsidP="00FD5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FD519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  </w:t>
      </w:r>
    </w:p>
    <w:p w:rsidR="00FD5192" w:rsidRDefault="00FD5192" w:rsidP="00FD5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FD519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All staff may start entering their time through </w:t>
      </w:r>
      <w:proofErr w:type="spellStart"/>
      <w:r w:rsidRPr="00FD5192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beartracks</w:t>
      </w:r>
      <w:proofErr w:type="spellEnd"/>
      <w:r w:rsidRPr="00FD519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 at,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hyperlink r:id="rId4" w:history="1">
        <w:r w:rsidRPr="00FD5192">
          <w:rPr>
            <w:rStyle w:val="Hyperlink"/>
            <w:rFonts w:ascii="Arial" w:eastAsia="Times New Roman" w:hAnsi="Arial" w:cs="Arial"/>
            <w:sz w:val="19"/>
            <w:szCs w:val="19"/>
            <w:lang w:eastAsia="en-CA"/>
          </w:rPr>
          <w:t>https://www.beartracks.ualberta.ca/</w:t>
        </w:r>
      </w:hyperlink>
    </w:p>
    <w:p w:rsidR="00FD5192" w:rsidRPr="00FD5192" w:rsidRDefault="00FD5192" w:rsidP="00FD5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FD5192" w:rsidRDefault="00FD5192" w:rsidP="00FD51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</w:pPr>
      <w:r w:rsidRPr="00FD5192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 xml:space="preserve">Attached you will find the Semi-Monthly </w:t>
      </w:r>
      <w:proofErr w:type="gramStart"/>
      <w:r w:rsidRPr="00FD5192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cut-off's</w:t>
      </w:r>
      <w:proofErr w:type="gramEnd"/>
      <w:r w:rsidRPr="00FD5192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 xml:space="preserve"> for 201</w:t>
      </w:r>
      <w:r w:rsidR="000909F3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8</w:t>
      </w:r>
      <w:r w:rsidRPr="00FD5192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 xml:space="preserve">. </w:t>
      </w:r>
    </w:p>
    <w:p w:rsidR="00FD5192" w:rsidRDefault="00FD5192" w:rsidP="00FD51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</w:pPr>
    </w:p>
    <w:p w:rsidR="00FD5192" w:rsidRDefault="00FD5192" w:rsidP="00FD51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</w:pPr>
      <w:r w:rsidRPr="00FD5192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Please note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:</w:t>
      </w:r>
    </w:p>
    <w:p w:rsidR="00FD5192" w:rsidRPr="00FD5192" w:rsidRDefault="00FD5192" w:rsidP="00FD5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Y</w:t>
      </w:r>
      <w:r w:rsidRPr="00FD5192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our time for the pay period of December 1st - 15th </w:t>
      </w:r>
      <w:proofErr w:type="gramStart"/>
      <w:r w:rsidRPr="00FD5192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must be entered</w:t>
      </w:r>
      <w:proofErr w:type="gramEnd"/>
      <w:r w:rsidRPr="00FD5192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 xml:space="preserve"> no later than December 11th in order to be paid by December 22nd. If your t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ime entry is late, the next pay</w:t>
      </w:r>
      <w:r w:rsidRPr="00FD5192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day is January 10, 2018.</w:t>
      </w:r>
    </w:p>
    <w:p w:rsidR="00FD5192" w:rsidRPr="00FD5192" w:rsidRDefault="00FD5192" w:rsidP="00FD5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FD5192" w:rsidRPr="00FD5192" w:rsidRDefault="00FD5192" w:rsidP="00FD5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FD519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The semi-monthly pay schedule </w:t>
      </w:r>
      <w:proofErr w:type="gramStart"/>
      <w:r w:rsidRPr="00FD519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can also be found</w:t>
      </w:r>
      <w:proofErr w:type="gramEnd"/>
      <w:r w:rsidRPr="00FD519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on the foll</w:t>
      </w:r>
      <w:bookmarkStart w:id="0" w:name="_GoBack"/>
      <w:bookmarkEnd w:id="0"/>
      <w:r w:rsidRPr="00FD519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owing link,</w:t>
      </w:r>
    </w:p>
    <w:p w:rsidR="00FD5192" w:rsidRPr="00FD5192" w:rsidRDefault="00FD5192" w:rsidP="00FD5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FD5192" w:rsidRPr="00FD5192" w:rsidRDefault="00FD5192" w:rsidP="00FD5192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1155CC"/>
          <w:sz w:val="19"/>
          <w:szCs w:val="19"/>
          <w:u w:val="single"/>
          <w:lang w:eastAsia="en-CA"/>
        </w:rPr>
        <w:fldChar w:fldCharType="begin"/>
      </w:r>
      <w:r>
        <w:rPr>
          <w:rFonts w:ascii="Arial" w:eastAsia="Times New Roman" w:hAnsi="Arial" w:cs="Arial"/>
          <w:color w:val="1155CC"/>
          <w:sz w:val="19"/>
          <w:szCs w:val="19"/>
          <w:u w:val="single"/>
          <w:lang w:eastAsia="en-CA"/>
        </w:rPr>
        <w:instrText xml:space="preserve"> HYPERLINK "https://www.ualberta.ca/human-resource-services/managing-administration/employment-benefits-and-pay-administration/pay-period-schedules" \t "_blank" </w:instrText>
      </w:r>
      <w:r>
        <w:rPr>
          <w:rFonts w:ascii="Arial" w:eastAsia="Times New Roman" w:hAnsi="Arial" w:cs="Arial"/>
          <w:color w:val="1155CC"/>
          <w:sz w:val="19"/>
          <w:szCs w:val="19"/>
          <w:u w:val="single"/>
          <w:lang w:eastAsia="en-CA"/>
        </w:rPr>
      </w:r>
      <w:r>
        <w:rPr>
          <w:rFonts w:ascii="Arial" w:eastAsia="Times New Roman" w:hAnsi="Arial" w:cs="Arial"/>
          <w:color w:val="1155CC"/>
          <w:sz w:val="19"/>
          <w:szCs w:val="19"/>
          <w:u w:val="single"/>
          <w:lang w:eastAsia="en-CA"/>
        </w:rPr>
        <w:fldChar w:fldCharType="separate"/>
      </w:r>
      <w:r w:rsidRPr="00FD5192">
        <w:rPr>
          <w:rStyle w:val="Hyperlink"/>
          <w:rFonts w:ascii="Arial" w:eastAsia="Times New Roman" w:hAnsi="Arial" w:cs="Arial"/>
          <w:sz w:val="19"/>
          <w:szCs w:val="19"/>
          <w:lang w:eastAsia="en-CA"/>
        </w:rPr>
        <w:t>http://www.hrs.ualberta.ca/HiringandManaging/EmploymentPayAdmin/PayPeriodSchedules.aspx</w:t>
      </w:r>
    </w:p>
    <w:p w:rsidR="00FD5192" w:rsidRPr="00FD5192" w:rsidRDefault="00FD5192" w:rsidP="00FD5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1155CC"/>
          <w:sz w:val="19"/>
          <w:szCs w:val="19"/>
          <w:u w:val="single"/>
          <w:lang w:eastAsia="en-CA"/>
        </w:rPr>
        <w:fldChar w:fldCharType="end"/>
      </w:r>
    </w:p>
    <w:p w:rsidR="00FD5192" w:rsidRPr="00FD5192" w:rsidRDefault="00FD5192" w:rsidP="00FD5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FD519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For those of you who were unable to make it to one of the training sessions, Online Tutorials and information on Online Time Entry </w:t>
      </w:r>
      <w:proofErr w:type="gramStart"/>
      <w:r w:rsidRPr="00FD519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can be found</w:t>
      </w:r>
      <w:proofErr w:type="gramEnd"/>
      <w:r w:rsidRPr="00FD519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on the following link,</w:t>
      </w:r>
    </w:p>
    <w:p w:rsidR="00FD5192" w:rsidRPr="00FD5192" w:rsidRDefault="00FD5192" w:rsidP="00FD5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FD519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 </w:t>
      </w:r>
    </w:p>
    <w:p w:rsidR="00FD5192" w:rsidRPr="00FD5192" w:rsidRDefault="00FD5192" w:rsidP="00FD5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hyperlink r:id="rId5" w:tgtFrame="_blank" w:history="1">
        <w:r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n-CA"/>
          </w:rPr>
          <w:t>https://www.ualberta.ca/human-resource-services/managing-administration/peoplesoft-training/online-learning</w:t>
        </w:r>
      </w:hyperlink>
      <w:r w:rsidRPr="00FD519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 - Employee Time Entry</w:t>
      </w:r>
    </w:p>
    <w:p w:rsidR="00FD5192" w:rsidRPr="00FD5192" w:rsidRDefault="00FD5192" w:rsidP="00FD5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FD519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 </w:t>
      </w:r>
    </w:p>
    <w:p w:rsidR="00FD5192" w:rsidRPr="00FD5192" w:rsidRDefault="00FD5192" w:rsidP="00FD5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FD519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Please note you will need to login with your CCID to gain access to the online tutorials.</w:t>
      </w:r>
    </w:p>
    <w:p w:rsidR="00FD5192" w:rsidRPr="00FD5192" w:rsidRDefault="00FD5192" w:rsidP="00FD5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FD5192" w:rsidRPr="00FD5192" w:rsidRDefault="00FD5192" w:rsidP="00FD5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FD519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For additional information on your </w:t>
      </w:r>
      <w:r w:rsidRPr="00FD5192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“Employee Type” </w:t>
      </w:r>
      <w:r w:rsidRPr="00FD519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including your entitlements, please visit the Human Resource Services website at,</w:t>
      </w:r>
    </w:p>
    <w:p w:rsidR="00FD5192" w:rsidRPr="00FD5192" w:rsidRDefault="00FD5192" w:rsidP="00FD5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FD519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 </w:t>
      </w:r>
    </w:p>
    <w:p w:rsidR="00FD5192" w:rsidRPr="00FD5192" w:rsidRDefault="00FD5192" w:rsidP="00FD5192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1155CC"/>
          <w:sz w:val="19"/>
          <w:szCs w:val="19"/>
          <w:u w:val="single"/>
          <w:lang w:eastAsia="en-CA"/>
        </w:rPr>
        <w:fldChar w:fldCharType="begin"/>
      </w:r>
      <w:r>
        <w:rPr>
          <w:rFonts w:ascii="Arial" w:eastAsia="Times New Roman" w:hAnsi="Arial" w:cs="Arial"/>
          <w:color w:val="1155CC"/>
          <w:sz w:val="19"/>
          <w:szCs w:val="19"/>
          <w:u w:val="single"/>
          <w:lang w:eastAsia="en-CA"/>
        </w:rPr>
        <w:instrText xml:space="preserve"> HYPERLINK "https://www.ualberta.ca/human-resource-services/managing-administration/employment-benefits-and-pay-administration/employee-types" \t "_blank" </w:instrText>
      </w:r>
      <w:r>
        <w:rPr>
          <w:rFonts w:ascii="Arial" w:eastAsia="Times New Roman" w:hAnsi="Arial" w:cs="Arial"/>
          <w:color w:val="1155CC"/>
          <w:sz w:val="19"/>
          <w:szCs w:val="19"/>
          <w:u w:val="single"/>
          <w:lang w:eastAsia="en-CA"/>
        </w:rPr>
      </w:r>
      <w:r>
        <w:rPr>
          <w:rFonts w:ascii="Arial" w:eastAsia="Times New Roman" w:hAnsi="Arial" w:cs="Arial"/>
          <w:color w:val="1155CC"/>
          <w:sz w:val="19"/>
          <w:szCs w:val="19"/>
          <w:u w:val="single"/>
          <w:lang w:eastAsia="en-CA"/>
        </w:rPr>
        <w:fldChar w:fldCharType="separate"/>
      </w:r>
      <w:r w:rsidRPr="00FD5192">
        <w:rPr>
          <w:rStyle w:val="Hyperlink"/>
          <w:rFonts w:ascii="Arial" w:eastAsia="Times New Roman" w:hAnsi="Arial" w:cs="Arial"/>
          <w:sz w:val="19"/>
          <w:szCs w:val="19"/>
          <w:lang w:eastAsia="en-CA"/>
        </w:rPr>
        <w:t>http://www.hrs.ualberta.ca/HiringandManaging/EmploymentPayAdmin/EmployeeTypes.aspx</w:t>
      </w:r>
    </w:p>
    <w:p w:rsidR="00FD5192" w:rsidRPr="00FD5192" w:rsidRDefault="00FD5192" w:rsidP="00FD5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1155CC"/>
          <w:sz w:val="19"/>
          <w:szCs w:val="19"/>
          <w:u w:val="single"/>
          <w:lang w:eastAsia="en-CA"/>
        </w:rPr>
        <w:fldChar w:fldCharType="end"/>
      </w:r>
    </w:p>
    <w:p w:rsidR="00FD5192" w:rsidRPr="00FD5192" w:rsidRDefault="00FD5192" w:rsidP="00FD5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FD519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 If you have any questions, please contact your HR Administrator.</w:t>
      </w:r>
    </w:p>
    <w:p w:rsidR="002431F6" w:rsidRDefault="002431F6"/>
    <w:sectPr w:rsidR="002431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92"/>
    <w:rsid w:val="000909F3"/>
    <w:rsid w:val="002431F6"/>
    <w:rsid w:val="00F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AA43"/>
  <w15:chartTrackingRefBased/>
  <w15:docId w15:val="{70D34441-FA39-427F-9571-03F5ACC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192"/>
    <w:rPr>
      <w:color w:val="0000FF"/>
      <w:u w:val="single"/>
    </w:rPr>
  </w:style>
  <w:style w:type="character" w:customStyle="1" w:styleId="aqj">
    <w:name w:val="aqj"/>
    <w:basedOn w:val="DefaultParagraphFont"/>
    <w:rsid w:val="00FD5192"/>
  </w:style>
  <w:style w:type="character" w:customStyle="1" w:styleId="m-1194932356440384105m2759952199930635863gmail-il">
    <w:name w:val="m_-1194932356440384105m_2759952199930635863gmail-il"/>
    <w:basedOn w:val="DefaultParagraphFont"/>
    <w:rsid w:val="00FD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alberta.ca/human-resource-services/managing-administration/peoplesoft-training/online-learning" TargetMode="External"/><Relationship Id="rId4" Type="http://schemas.openxmlformats.org/officeDocument/2006/relationships/hyperlink" Target="https://www.beartracks.ualberta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67FC8F31.dotm</Template>
  <TotalTime>11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and Technology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wfranchu</dc:creator>
  <cp:keywords/>
  <dc:description/>
  <cp:lastModifiedBy>wfranchu</cp:lastModifiedBy>
  <cp:revision>2</cp:revision>
  <dcterms:created xsi:type="dcterms:W3CDTF">2018-05-02T22:36:00Z</dcterms:created>
  <dcterms:modified xsi:type="dcterms:W3CDTF">2018-05-02T22:47:00Z</dcterms:modified>
</cp:coreProperties>
</file>