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2E" w:rsidRPr="00564C19" w:rsidRDefault="00733E2E">
      <w:pPr>
        <w:pStyle w:val="Title"/>
        <w:rPr>
          <w:rFonts w:ascii="Arial" w:hAnsi="Arial" w:cs="Arial"/>
          <w:sz w:val="36"/>
        </w:rPr>
      </w:pPr>
      <w:smartTag w:uri="urn:schemas-microsoft-com:office:smarttags" w:element="place">
        <w:smartTag w:uri="urn:schemas-microsoft-com:office:smarttags" w:element="PlaceType">
          <w:r w:rsidRPr="00564C19">
            <w:rPr>
              <w:rFonts w:ascii="Arial" w:hAnsi="Arial" w:cs="Arial"/>
              <w:sz w:val="36"/>
            </w:rPr>
            <w:t>University</w:t>
          </w:r>
        </w:smartTag>
        <w:r w:rsidRPr="00564C19">
          <w:rPr>
            <w:rFonts w:ascii="Arial" w:hAnsi="Arial" w:cs="Arial"/>
            <w:sz w:val="36"/>
          </w:rPr>
          <w:t xml:space="preserve"> of </w:t>
        </w:r>
        <w:smartTag w:uri="urn:schemas-microsoft-com:office:smarttags" w:element="PlaceName">
          <w:r w:rsidRPr="00564C19">
            <w:rPr>
              <w:rFonts w:ascii="Arial" w:hAnsi="Arial" w:cs="Arial"/>
              <w:sz w:val="36"/>
            </w:rPr>
            <w:t>Alberta</w:t>
          </w:r>
        </w:smartTag>
      </w:smartTag>
    </w:p>
    <w:p w:rsidR="00733E2E" w:rsidRPr="00564C19" w:rsidRDefault="00733E2E">
      <w:pPr>
        <w:pStyle w:val="Subtitle"/>
        <w:rPr>
          <w:rFonts w:ascii="Arial" w:hAnsi="Arial" w:cs="Arial"/>
          <w:b w:val="0"/>
          <w:sz w:val="36"/>
        </w:rPr>
      </w:pPr>
      <w:r w:rsidRPr="00564C19">
        <w:rPr>
          <w:rFonts w:ascii="Arial" w:hAnsi="Arial" w:cs="Arial"/>
          <w:b w:val="0"/>
          <w:sz w:val="36"/>
        </w:rPr>
        <w:t>Faculty of Science</w:t>
      </w:r>
    </w:p>
    <w:p w:rsidR="00733E2E" w:rsidRPr="00564C19" w:rsidRDefault="00C5458E">
      <w:pPr>
        <w:pStyle w:val="Heading1"/>
        <w:rPr>
          <w:rFonts w:ascii="Arial" w:hAnsi="Arial" w:cs="Arial"/>
          <w:i w:val="0"/>
          <w:smallCaps/>
          <w:sz w:val="32"/>
        </w:rPr>
      </w:pPr>
      <w:r>
        <w:rPr>
          <w:rFonts w:ascii="Arial" w:hAnsi="Arial" w:cs="Arial"/>
          <w:i w:val="0"/>
          <w:smallCaps/>
          <w:sz w:val="32"/>
        </w:rPr>
        <w:t xml:space="preserve">Academic </w:t>
      </w:r>
      <w:r w:rsidR="00733E2E" w:rsidRPr="00564C19">
        <w:rPr>
          <w:rFonts w:ascii="Arial" w:hAnsi="Arial" w:cs="Arial"/>
          <w:i w:val="0"/>
          <w:smallCaps/>
          <w:sz w:val="32"/>
        </w:rPr>
        <w:t>Request for Advertising</w:t>
      </w:r>
      <w:r>
        <w:rPr>
          <w:rFonts w:ascii="Arial" w:hAnsi="Arial" w:cs="Arial"/>
          <w:i w:val="0"/>
          <w:smallCaps/>
          <w:sz w:val="32"/>
        </w:rPr>
        <w:t xml:space="preserve"> </w:t>
      </w:r>
      <w:r w:rsidR="00B87AC5">
        <w:rPr>
          <w:rFonts w:ascii="Arial" w:hAnsi="Arial" w:cs="Arial"/>
          <w:i w:val="0"/>
          <w:smallCaps/>
          <w:sz w:val="32"/>
        </w:rPr>
        <w:t>(Faculty</w:t>
      </w:r>
      <w:r w:rsidR="008C5859">
        <w:rPr>
          <w:rFonts w:ascii="Arial" w:hAnsi="Arial" w:cs="Arial"/>
          <w:i w:val="0"/>
          <w:smallCaps/>
          <w:sz w:val="32"/>
        </w:rPr>
        <w:t xml:space="preserve"> &amp; FSO</w:t>
      </w:r>
      <w:r w:rsidR="00B87AC5">
        <w:rPr>
          <w:rFonts w:ascii="Arial" w:hAnsi="Arial" w:cs="Arial"/>
          <w:i w:val="0"/>
          <w:smallCaps/>
          <w:sz w:val="32"/>
        </w:rPr>
        <w:t>)</w:t>
      </w:r>
    </w:p>
    <w:p w:rsidR="00733E2E" w:rsidRPr="00564C19" w:rsidRDefault="00733E2E" w:rsidP="00B87AC5">
      <w:pPr>
        <w:jc w:val="center"/>
        <w:rPr>
          <w:rFonts w:ascii="Arial" w:hAnsi="Arial" w:cs="Arial"/>
          <w:b/>
          <w:bCs/>
        </w:rPr>
      </w:pPr>
      <w:r w:rsidRPr="00564C19">
        <w:rPr>
          <w:rFonts w:ascii="Arial" w:hAnsi="Arial" w:cs="Arial"/>
          <w:b/>
          <w:bCs/>
        </w:rPr>
        <w:t xml:space="preserve">This form must be attached </w:t>
      </w:r>
      <w:r w:rsidR="00B87AC5">
        <w:rPr>
          <w:rFonts w:ascii="Arial" w:hAnsi="Arial" w:cs="Arial"/>
          <w:b/>
          <w:bCs/>
        </w:rPr>
        <w:t>to</w:t>
      </w:r>
      <w:r w:rsidRPr="00564C19">
        <w:rPr>
          <w:rFonts w:ascii="Arial" w:hAnsi="Arial" w:cs="Arial"/>
          <w:b/>
          <w:bCs/>
        </w:rPr>
        <w:t xml:space="preserve"> each job advertisement.</w:t>
      </w:r>
    </w:p>
    <w:p w:rsidR="00733E2E" w:rsidRPr="006260CA" w:rsidRDefault="00733E2E"/>
    <w:p w:rsidR="00733E2E" w:rsidRPr="006260CA" w:rsidRDefault="00733E2E">
      <w:r w:rsidRPr="006260CA">
        <w:t>--------------------------------------------------------------------------------------------------------------</w:t>
      </w:r>
    </w:p>
    <w:p w:rsidR="00733E2E" w:rsidRPr="006260CA" w:rsidRDefault="00733E2E"/>
    <w:p w:rsidR="00B1103D" w:rsidRPr="006260CA" w:rsidRDefault="00733E2E" w:rsidP="00397762">
      <w:pPr>
        <w:tabs>
          <w:tab w:val="left" w:pos="2970"/>
          <w:tab w:val="right" w:pos="9360"/>
        </w:tabs>
        <w:rPr>
          <w:b/>
          <w:bCs/>
        </w:rPr>
      </w:pPr>
      <w:r w:rsidRPr="00564C19">
        <w:rPr>
          <w:rFonts w:ascii="Arial" w:hAnsi="Arial" w:cs="Arial"/>
          <w:b/>
          <w:sz w:val="22"/>
          <w:szCs w:val="22"/>
        </w:rPr>
        <w:t>Department:</w:t>
      </w:r>
      <w:r w:rsidR="00451987" w:rsidRPr="006260CA">
        <w:rPr>
          <w:b/>
        </w:rPr>
        <w:t xml:space="preserve"> </w:t>
      </w:r>
      <w:r w:rsidR="00397762">
        <w:rPr>
          <w:b/>
        </w:rPr>
        <w:t xml:space="preserve"> </w:t>
      </w:r>
      <w:bookmarkStart w:id="0" w:name="Dropdown1"/>
      <w:r w:rsidR="00DC5CDD">
        <w:rPr>
          <w:bCs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Biological Sciences"/>
              <w:listEntry w:val="Chemistry"/>
              <w:listEntry w:val="Computing Science"/>
              <w:listEntry w:val="Earth and Atmospheric Sciences"/>
              <w:listEntry w:val="Mathematical and Statistical Sciences"/>
              <w:listEntry w:val="Physics"/>
              <w:listEntry w:val="Psychology"/>
              <w:listEntry w:val="Office of the Dean"/>
            </w:ddList>
          </w:ffData>
        </w:fldChar>
      </w:r>
      <w:r w:rsidR="00DC5CDD">
        <w:rPr>
          <w:bCs/>
          <w:sz w:val="22"/>
          <w:szCs w:val="22"/>
        </w:rPr>
        <w:instrText xml:space="preserve"> FORMDROPDOWN </w:instrText>
      </w:r>
      <w:r w:rsidR="00DC5CDD">
        <w:rPr>
          <w:bCs/>
          <w:sz w:val="22"/>
          <w:szCs w:val="22"/>
        </w:rPr>
      </w:r>
      <w:r w:rsidR="00DC5CDD">
        <w:rPr>
          <w:bCs/>
          <w:sz w:val="22"/>
          <w:szCs w:val="22"/>
        </w:rPr>
        <w:fldChar w:fldCharType="end"/>
      </w:r>
      <w:bookmarkEnd w:id="0"/>
      <w:r w:rsidR="00B1103D" w:rsidRPr="006260CA">
        <w:rPr>
          <w:b/>
        </w:rPr>
        <w:tab/>
      </w:r>
      <w:r w:rsidRPr="00564C19">
        <w:rPr>
          <w:rFonts w:ascii="Arial" w:hAnsi="Arial" w:cs="Arial"/>
          <w:b/>
          <w:sz w:val="22"/>
          <w:szCs w:val="22"/>
        </w:rPr>
        <w:t>Date:</w:t>
      </w:r>
      <w:r w:rsidR="004C2616" w:rsidRPr="00564C19">
        <w:rPr>
          <w:rFonts w:ascii="Arial" w:hAnsi="Arial" w:cs="Arial"/>
          <w:b/>
          <w:sz w:val="22"/>
          <w:szCs w:val="22"/>
        </w:rPr>
        <w:t xml:space="preserve"> </w:t>
      </w:r>
      <w:r w:rsidR="00397762">
        <w:rPr>
          <w:rFonts w:ascii="Arial" w:hAnsi="Arial" w:cs="Arial"/>
          <w:b/>
          <w:sz w:val="22"/>
          <w:szCs w:val="22"/>
        </w:rPr>
        <w:t xml:space="preserve"> </w:t>
      </w:r>
      <w:r w:rsidR="00451987" w:rsidRPr="006260CA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1987" w:rsidRPr="006260CA">
        <w:rPr>
          <w:bCs/>
          <w:sz w:val="22"/>
          <w:szCs w:val="22"/>
        </w:rPr>
        <w:instrText xml:space="preserve"> FORMTEXT </w:instrText>
      </w:r>
      <w:r w:rsidR="00451987" w:rsidRPr="006260CA">
        <w:rPr>
          <w:bCs/>
          <w:sz w:val="22"/>
          <w:szCs w:val="22"/>
        </w:rPr>
      </w:r>
      <w:r w:rsidR="00451987" w:rsidRPr="006260CA">
        <w:rPr>
          <w:bCs/>
          <w:sz w:val="22"/>
          <w:szCs w:val="22"/>
        </w:rPr>
        <w:fldChar w:fldCharType="separate"/>
      </w:r>
      <w:r w:rsidR="00451987" w:rsidRPr="006260CA">
        <w:rPr>
          <w:bCs/>
          <w:noProof/>
          <w:sz w:val="22"/>
          <w:szCs w:val="22"/>
        </w:rPr>
        <w:t> </w:t>
      </w:r>
      <w:r w:rsidR="00451987" w:rsidRPr="006260CA">
        <w:rPr>
          <w:bCs/>
          <w:noProof/>
          <w:sz w:val="22"/>
          <w:szCs w:val="22"/>
        </w:rPr>
        <w:t> </w:t>
      </w:r>
      <w:r w:rsidR="00451987" w:rsidRPr="006260CA">
        <w:rPr>
          <w:bCs/>
          <w:noProof/>
          <w:sz w:val="22"/>
          <w:szCs w:val="22"/>
        </w:rPr>
        <w:t> </w:t>
      </w:r>
      <w:r w:rsidR="00451987" w:rsidRPr="006260CA">
        <w:rPr>
          <w:bCs/>
          <w:noProof/>
          <w:sz w:val="22"/>
          <w:szCs w:val="22"/>
        </w:rPr>
        <w:t> </w:t>
      </w:r>
      <w:r w:rsidR="00451987" w:rsidRPr="006260CA">
        <w:rPr>
          <w:bCs/>
          <w:noProof/>
          <w:sz w:val="22"/>
          <w:szCs w:val="22"/>
        </w:rPr>
        <w:t> </w:t>
      </w:r>
      <w:r w:rsidR="00451987" w:rsidRPr="006260CA">
        <w:rPr>
          <w:bCs/>
          <w:sz w:val="22"/>
          <w:szCs w:val="22"/>
        </w:rPr>
        <w:fldChar w:fldCharType="end"/>
      </w:r>
    </w:p>
    <w:p w:rsidR="00733E2E" w:rsidRPr="006260CA" w:rsidRDefault="00733E2E" w:rsidP="00B1103D">
      <w:pPr>
        <w:tabs>
          <w:tab w:val="left" w:pos="2970"/>
          <w:tab w:val="right" w:pos="9270"/>
        </w:tabs>
      </w:pPr>
    </w:p>
    <w:p w:rsidR="00733E2E" w:rsidRPr="006260CA" w:rsidRDefault="00733E2E" w:rsidP="00B1103D">
      <w:pPr>
        <w:tabs>
          <w:tab w:val="left" w:pos="2970"/>
          <w:tab w:val="right" w:pos="9270"/>
        </w:tabs>
      </w:pPr>
    </w:p>
    <w:p w:rsidR="00B1103D" w:rsidRPr="006260CA" w:rsidRDefault="00B87AC5" w:rsidP="006260CA">
      <w:pPr>
        <w:tabs>
          <w:tab w:val="left" w:pos="2970"/>
          <w:tab w:val="left" w:pos="4860"/>
          <w:tab w:val="right" w:pos="9270"/>
        </w:tabs>
        <w:rPr>
          <w:b/>
          <w:bCs/>
        </w:rPr>
      </w:pPr>
      <w:r>
        <w:rPr>
          <w:rFonts w:ascii="Arial" w:hAnsi="Arial" w:cs="Arial"/>
          <w:b/>
          <w:sz w:val="22"/>
          <w:szCs w:val="22"/>
        </w:rPr>
        <w:t>Position</w:t>
      </w:r>
      <w:r w:rsidR="00733E2E" w:rsidRPr="00564C19">
        <w:rPr>
          <w:rFonts w:ascii="Arial" w:hAnsi="Arial" w:cs="Arial"/>
          <w:b/>
          <w:sz w:val="22"/>
          <w:szCs w:val="22"/>
        </w:rPr>
        <w:t xml:space="preserve"> Number</w:t>
      </w:r>
      <w:r w:rsidR="004C2616" w:rsidRPr="00564C19">
        <w:rPr>
          <w:rFonts w:ascii="Arial" w:hAnsi="Arial" w:cs="Arial"/>
          <w:b/>
          <w:sz w:val="22"/>
          <w:szCs w:val="22"/>
        </w:rPr>
        <w:t>:</w:t>
      </w:r>
      <w:r w:rsidR="00B1103D" w:rsidRPr="006260CA">
        <w:t xml:space="preserve">  </w:t>
      </w:r>
      <w:r w:rsidR="00451987" w:rsidRPr="006260CA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1987" w:rsidRPr="006260CA">
        <w:rPr>
          <w:bCs/>
          <w:sz w:val="22"/>
          <w:szCs w:val="22"/>
        </w:rPr>
        <w:instrText xml:space="preserve"> FORMTEXT </w:instrText>
      </w:r>
      <w:r w:rsidR="00451987" w:rsidRPr="006260CA">
        <w:rPr>
          <w:bCs/>
          <w:sz w:val="22"/>
          <w:szCs w:val="22"/>
        </w:rPr>
      </w:r>
      <w:r w:rsidR="00451987" w:rsidRPr="006260CA">
        <w:rPr>
          <w:bCs/>
          <w:sz w:val="22"/>
          <w:szCs w:val="22"/>
        </w:rPr>
        <w:fldChar w:fldCharType="separate"/>
      </w:r>
      <w:r w:rsidR="00451987" w:rsidRPr="006260CA">
        <w:rPr>
          <w:bCs/>
          <w:noProof/>
          <w:sz w:val="22"/>
          <w:szCs w:val="22"/>
        </w:rPr>
        <w:t> </w:t>
      </w:r>
      <w:r w:rsidR="00451987" w:rsidRPr="006260CA">
        <w:rPr>
          <w:bCs/>
          <w:noProof/>
          <w:sz w:val="22"/>
          <w:szCs w:val="22"/>
        </w:rPr>
        <w:t> </w:t>
      </w:r>
      <w:r w:rsidR="00451987" w:rsidRPr="006260CA">
        <w:rPr>
          <w:bCs/>
          <w:noProof/>
          <w:sz w:val="22"/>
          <w:szCs w:val="22"/>
        </w:rPr>
        <w:t> </w:t>
      </w:r>
      <w:r w:rsidR="00451987" w:rsidRPr="006260CA">
        <w:rPr>
          <w:bCs/>
          <w:noProof/>
          <w:sz w:val="22"/>
          <w:szCs w:val="22"/>
        </w:rPr>
        <w:t> </w:t>
      </w:r>
      <w:r w:rsidR="00451987" w:rsidRPr="006260CA">
        <w:rPr>
          <w:bCs/>
          <w:noProof/>
          <w:sz w:val="22"/>
          <w:szCs w:val="22"/>
        </w:rPr>
        <w:t> </w:t>
      </w:r>
      <w:r w:rsidR="00451987" w:rsidRPr="006260CA">
        <w:rPr>
          <w:bCs/>
          <w:sz w:val="22"/>
          <w:szCs w:val="22"/>
        </w:rPr>
        <w:fldChar w:fldCharType="end"/>
      </w:r>
      <w:r w:rsidR="006260CA">
        <w:rPr>
          <w:bCs/>
          <w:sz w:val="22"/>
          <w:szCs w:val="22"/>
        </w:rPr>
        <w:tab/>
      </w:r>
      <w:r w:rsidR="006260CA">
        <w:rPr>
          <w:bCs/>
          <w:sz w:val="22"/>
          <w:szCs w:val="22"/>
        </w:rPr>
        <w:tab/>
      </w:r>
      <w:bookmarkStart w:id="1" w:name="Check1"/>
      <w:r w:rsidR="008B02F5" w:rsidRPr="008B02F5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02F5" w:rsidRPr="008B02F5">
        <w:rPr>
          <w:szCs w:val="24"/>
        </w:rPr>
        <w:instrText xml:space="preserve"> FORMCHECKBOX </w:instrText>
      </w:r>
      <w:r w:rsidR="008B02F5" w:rsidRPr="008B02F5">
        <w:rPr>
          <w:szCs w:val="24"/>
        </w:rPr>
      </w:r>
      <w:r w:rsidR="008B02F5" w:rsidRPr="008B02F5">
        <w:rPr>
          <w:szCs w:val="24"/>
        </w:rPr>
        <w:fldChar w:fldCharType="end"/>
      </w:r>
      <w:bookmarkEnd w:id="1"/>
      <w:r w:rsidR="006260CA" w:rsidRPr="00E33250">
        <w:rPr>
          <w:rFonts w:ascii="Calibri" w:hAnsi="Calibri"/>
          <w:sz w:val="32"/>
          <w:szCs w:val="32"/>
        </w:rPr>
        <w:t xml:space="preserve"> </w:t>
      </w:r>
      <w:r w:rsidR="006260CA" w:rsidRPr="00564C19">
        <w:rPr>
          <w:rFonts w:ascii="Arial" w:hAnsi="Arial" w:cs="Arial"/>
          <w:b/>
          <w:sz w:val="22"/>
          <w:szCs w:val="22"/>
        </w:rPr>
        <w:t>Previously Posted</w:t>
      </w:r>
      <w:r w:rsidR="0079344F">
        <w:rPr>
          <w:rFonts w:ascii="Arial" w:hAnsi="Arial" w:cs="Arial"/>
          <w:b/>
          <w:sz w:val="22"/>
          <w:szCs w:val="22"/>
        </w:rPr>
        <w:t>*</w:t>
      </w:r>
      <w:r w:rsidR="006260CA" w:rsidRPr="00E33250">
        <w:rPr>
          <w:b/>
        </w:rPr>
        <w:tab/>
      </w:r>
      <w:bookmarkStart w:id="2" w:name="Check2"/>
      <w:r w:rsidR="008B02F5" w:rsidRPr="008B02F5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02F5" w:rsidRPr="008B02F5">
        <w:rPr>
          <w:szCs w:val="24"/>
        </w:rPr>
        <w:instrText xml:space="preserve"> FORMCHECKBOX </w:instrText>
      </w:r>
      <w:r w:rsidR="008B02F5" w:rsidRPr="008B02F5">
        <w:rPr>
          <w:szCs w:val="24"/>
        </w:rPr>
      </w:r>
      <w:r w:rsidR="008B02F5" w:rsidRPr="008B02F5">
        <w:rPr>
          <w:szCs w:val="24"/>
        </w:rPr>
        <w:fldChar w:fldCharType="end"/>
      </w:r>
      <w:bookmarkEnd w:id="2"/>
      <w:r w:rsidR="006260CA" w:rsidRPr="00E33250">
        <w:rPr>
          <w:rFonts w:ascii="Calibri" w:hAnsi="Calibri"/>
          <w:sz w:val="32"/>
          <w:szCs w:val="32"/>
        </w:rPr>
        <w:t xml:space="preserve"> </w:t>
      </w:r>
      <w:r w:rsidR="006260CA" w:rsidRPr="00564C19">
        <w:rPr>
          <w:rFonts w:ascii="Arial" w:hAnsi="Arial" w:cs="Arial"/>
          <w:b/>
          <w:sz w:val="22"/>
          <w:szCs w:val="22"/>
        </w:rPr>
        <w:t>New Posting</w:t>
      </w:r>
    </w:p>
    <w:p w:rsidR="00733E2E" w:rsidRPr="006260CA" w:rsidRDefault="00733E2E" w:rsidP="00B1103D">
      <w:pPr>
        <w:tabs>
          <w:tab w:val="left" w:pos="2970"/>
          <w:tab w:val="right" w:pos="9270"/>
        </w:tabs>
      </w:pPr>
    </w:p>
    <w:p w:rsidR="00733E2E" w:rsidRPr="006260CA" w:rsidRDefault="00733E2E" w:rsidP="00B1103D">
      <w:pPr>
        <w:tabs>
          <w:tab w:val="left" w:pos="2970"/>
          <w:tab w:val="right" w:pos="9270"/>
        </w:tabs>
      </w:pPr>
    </w:p>
    <w:p w:rsidR="00733E2E" w:rsidRPr="006260CA" w:rsidRDefault="00733E2E" w:rsidP="00B1103D">
      <w:pPr>
        <w:tabs>
          <w:tab w:val="left" w:pos="2970"/>
          <w:tab w:val="right" w:pos="9270"/>
        </w:tabs>
      </w:pPr>
    </w:p>
    <w:p w:rsidR="00B1103D" w:rsidRPr="006260CA" w:rsidRDefault="00733E2E" w:rsidP="00B1103D">
      <w:pPr>
        <w:tabs>
          <w:tab w:val="left" w:pos="2970"/>
          <w:tab w:val="right" w:pos="9270"/>
        </w:tabs>
        <w:rPr>
          <w:b/>
          <w:bCs/>
        </w:rPr>
      </w:pPr>
      <w:r w:rsidRPr="00564C19">
        <w:rPr>
          <w:rFonts w:ascii="Arial" w:hAnsi="Arial" w:cs="Arial"/>
          <w:b/>
          <w:sz w:val="22"/>
          <w:szCs w:val="22"/>
        </w:rPr>
        <w:t>Proposed Rank:</w:t>
      </w:r>
      <w:r w:rsidRPr="006260CA">
        <w:t xml:space="preserve"> </w:t>
      </w:r>
      <w:bookmarkStart w:id="3" w:name="Rank"/>
      <w:r w:rsidR="006260CA">
        <w:t xml:space="preserve"> </w:t>
      </w:r>
      <w:bookmarkStart w:id="4" w:name="_GoBack"/>
      <w:bookmarkEnd w:id="3"/>
      <w:r w:rsidR="007E7490">
        <w:rPr>
          <w:sz w:val="22"/>
        </w:rPr>
        <w:fldChar w:fldCharType="begin">
          <w:ffData>
            <w:name w:val=""/>
            <w:enabled/>
            <w:calcOnExit w:val="0"/>
            <w:ddList>
              <w:listEntry w:val="Assistant Professor"/>
              <w:listEntry w:val="Associate Professor without Tenure"/>
              <w:listEntry w:val="Associate Professor with Tenure"/>
              <w:listEntry w:val="Full Professor with Tenure"/>
              <w:listEntry w:val="FSO 1"/>
              <w:listEntry w:val="FSO 2"/>
              <w:listEntry w:val="FSO 3"/>
              <w:listEntry w:val="FSO 4"/>
            </w:ddList>
          </w:ffData>
        </w:fldChar>
      </w:r>
      <w:r w:rsidR="007E7490">
        <w:rPr>
          <w:sz w:val="22"/>
        </w:rPr>
        <w:instrText xml:space="preserve"> FORMDROPDOWN </w:instrText>
      </w:r>
      <w:r w:rsidR="007E7490">
        <w:rPr>
          <w:sz w:val="22"/>
        </w:rPr>
      </w:r>
      <w:r w:rsidR="007E7490">
        <w:rPr>
          <w:sz w:val="22"/>
        </w:rPr>
        <w:fldChar w:fldCharType="end"/>
      </w:r>
      <w:bookmarkEnd w:id="4"/>
    </w:p>
    <w:p w:rsidR="00733E2E" w:rsidRPr="006260CA" w:rsidRDefault="00733E2E" w:rsidP="00B1103D">
      <w:pPr>
        <w:tabs>
          <w:tab w:val="left" w:pos="2970"/>
          <w:tab w:val="right" w:pos="9270"/>
        </w:tabs>
      </w:pPr>
    </w:p>
    <w:p w:rsidR="00733E2E" w:rsidRPr="006260CA" w:rsidRDefault="00733E2E" w:rsidP="00B1103D">
      <w:pPr>
        <w:tabs>
          <w:tab w:val="left" w:pos="2970"/>
          <w:tab w:val="right" w:pos="9270"/>
        </w:tabs>
      </w:pPr>
    </w:p>
    <w:p w:rsidR="00733E2E" w:rsidRPr="006260CA" w:rsidRDefault="00733E2E" w:rsidP="00B1103D">
      <w:pPr>
        <w:tabs>
          <w:tab w:val="left" w:pos="2970"/>
          <w:tab w:val="right" w:pos="9270"/>
        </w:tabs>
      </w:pPr>
    </w:p>
    <w:p w:rsidR="00451987" w:rsidRPr="006260CA" w:rsidRDefault="00733E2E" w:rsidP="00451987">
      <w:pPr>
        <w:tabs>
          <w:tab w:val="left" w:pos="2970"/>
          <w:tab w:val="right" w:pos="9270"/>
        </w:tabs>
        <w:rPr>
          <w:b/>
        </w:rPr>
      </w:pPr>
      <w:r w:rsidRPr="00564C19">
        <w:rPr>
          <w:rFonts w:ascii="Arial" w:hAnsi="Arial" w:cs="Arial"/>
          <w:b/>
          <w:sz w:val="22"/>
          <w:szCs w:val="22"/>
        </w:rPr>
        <w:t>Estimated Interview Costs:</w:t>
      </w:r>
    </w:p>
    <w:p w:rsidR="00451987" w:rsidRPr="006260CA" w:rsidRDefault="00451987" w:rsidP="00451987">
      <w:pPr>
        <w:tabs>
          <w:tab w:val="left" w:pos="2970"/>
          <w:tab w:val="right" w:pos="9270"/>
        </w:tabs>
        <w:rPr>
          <w:bCs/>
          <w:sz w:val="22"/>
          <w:szCs w:val="22"/>
        </w:rPr>
      </w:pPr>
      <w:r w:rsidRPr="006260CA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0CA">
        <w:rPr>
          <w:bCs/>
          <w:sz w:val="22"/>
          <w:szCs w:val="22"/>
        </w:rPr>
        <w:instrText xml:space="preserve"> FORMTEXT </w:instrText>
      </w:r>
      <w:r w:rsidRPr="006260CA">
        <w:rPr>
          <w:bCs/>
          <w:sz w:val="22"/>
          <w:szCs w:val="22"/>
        </w:rPr>
      </w:r>
      <w:r w:rsidRPr="006260CA">
        <w:rPr>
          <w:bCs/>
          <w:sz w:val="22"/>
          <w:szCs w:val="22"/>
        </w:rPr>
        <w:fldChar w:fldCharType="separate"/>
      </w:r>
      <w:r w:rsidRPr="006260CA">
        <w:rPr>
          <w:bCs/>
          <w:noProof/>
          <w:sz w:val="22"/>
          <w:szCs w:val="22"/>
        </w:rPr>
        <w:t> </w:t>
      </w:r>
      <w:r w:rsidRPr="006260CA">
        <w:rPr>
          <w:bCs/>
          <w:noProof/>
          <w:sz w:val="22"/>
          <w:szCs w:val="22"/>
        </w:rPr>
        <w:t> </w:t>
      </w:r>
      <w:r w:rsidRPr="006260CA">
        <w:rPr>
          <w:bCs/>
          <w:noProof/>
          <w:sz w:val="22"/>
          <w:szCs w:val="22"/>
        </w:rPr>
        <w:t> </w:t>
      </w:r>
      <w:r w:rsidRPr="006260CA">
        <w:rPr>
          <w:bCs/>
          <w:noProof/>
          <w:sz w:val="22"/>
          <w:szCs w:val="22"/>
        </w:rPr>
        <w:t> </w:t>
      </w:r>
      <w:r w:rsidRPr="006260CA">
        <w:rPr>
          <w:bCs/>
          <w:noProof/>
          <w:sz w:val="22"/>
          <w:szCs w:val="22"/>
        </w:rPr>
        <w:t> </w:t>
      </w:r>
      <w:r w:rsidRPr="006260CA">
        <w:rPr>
          <w:bCs/>
          <w:sz w:val="22"/>
          <w:szCs w:val="22"/>
        </w:rPr>
        <w:fldChar w:fldCharType="end"/>
      </w:r>
    </w:p>
    <w:p w:rsidR="00733E2E" w:rsidRPr="006260CA" w:rsidRDefault="00733E2E" w:rsidP="00B1103D">
      <w:pPr>
        <w:tabs>
          <w:tab w:val="left" w:pos="2970"/>
          <w:tab w:val="right" w:pos="4410"/>
          <w:tab w:val="right" w:pos="9270"/>
        </w:tabs>
        <w:rPr>
          <w:u w:val="single"/>
        </w:rPr>
      </w:pPr>
    </w:p>
    <w:p w:rsidR="00733E2E" w:rsidRPr="006260CA" w:rsidRDefault="00733E2E" w:rsidP="00B1103D">
      <w:pPr>
        <w:tabs>
          <w:tab w:val="left" w:pos="2970"/>
          <w:tab w:val="right" w:pos="9270"/>
        </w:tabs>
      </w:pPr>
    </w:p>
    <w:p w:rsidR="00733E2E" w:rsidRPr="006260CA" w:rsidRDefault="00733E2E" w:rsidP="00B1103D">
      <w:pPr>
        <w:tabs>
          <w:tab w:val="left" w:pos="2970"/>
          <w:tab w:val="right" w:pos="9270"/>
        </w:tabs>
      </w:pPr>
    </w:p>
    <w:p w:rsidR="00733E2E" w:rsidRPr="00564C19" w:rsidRDefault="00733E2E" w:rsidP="00B1103D">
      <w:pPr>
        <w:tabs>
          <w:tab w:val="left" w:pos="2970"/>
          <w:tab w:val="right" w:pos="9270"/>
        </w:tabs>
        <w:rPr>
          <w:rFonts w:ascii="Arial" w:hAnsi="Arial" w:cs="Arial"/>
          <w:b/>
          <w:sz w:val="22"/>
          <w:szCs w:val="22"/>
        </w:rPr>
      </w:pPr>
      <w:r w:rsidRPr="00564C19">
        <w:rPr>
          <w:rFonts w:ascii="Arial" w:hAnsi="Arial" w:cs="Arial"/>
          <w:b/>
          <w:sz w:val="22"/>
          <w:szCs w:val="22"/>
        </w:rPr>
        <w:t>Estimated Start-up Costs (explain):</w:t>
      </w:r>
    </w:p>
    <w:p w:rsidR="00733E2E" w:rsidRPr="006260CA" w:rsidRDefault="00451987" w:rsidP="00B1103D">
      <w:pPr>
        <w:tabs>
          <w:tab w:val="left" w:pos="2970"/>
          <w:tab w:val="right" w:pos="9270"/>
        </w:tabs>
        <w:rPr>
          <w:bCs/>
        </w:rPr>
      </w:pPr>
      <w:r w:rsidRPr="006260CA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0CA">
        <w:rPr>
          <w:bCs/>
          <w:sz w:val="22"/>
          <w:szCs w:val="22"/>
        </w:rPr>
        <w:instrText xml:space="preserve"> FORMTEXT </w:instrText>
      </w:r>
      <w:r w:rsidRPr="006260CA">
        <w:rPr>
          <w:bCs/>
          <w:sz w:val="22"/>
          <w:szCs w:val="22"/>
        </w:rPr>
      </w:r>
      <w:r w:rsidRPr="006260CA">
        <w:rPr>
          <w:bCs/>
          <w:sz w:val="22"/>
          <w:szCs w:val="22"/>
        </w:rPr>
        <w:fldChar w:fldCharType="separate"/>
      </w:r>
      <w:r w:rsidRPr="006260CA">
        <w:rPr>
          <w:bCs/>
          <w:noProof/>
          <w:sz w:val="22"/>
          <w:szCs w:val="22"/>
        </w:rPr>
        <w:t> </w:t>
      </w:r>
      <w:r w:rsidRPr="006260CA">
        <w:rPr>
          <w:bCs/>
          <w:noProof/>
          <w:sz w:val="22"/>
          <w:szCs w:val="22"/>
        </w:rPr>
        <w:t> </w:t>
      </w:r>
      <w:r w:rsidRPr="006260CA">
        <w:rPr>
          <w:bCs/>
          <w:noProof/>
          <w:sz w:val="22"/>
          <w:szCs w:val="22"/>
        </w:rPr>
        <w:t> </w:t>
      </w:r>
      <w:r w:rsidRPr="006260CA">
        <w:rPr>
          <w:bCs/>
          <w:noProof/>
          <w:sz w:val="22"/>
          <w:szCs w:val="22"/>
        </w:rPr>
        <w:t> </w:t>
      </w:r>
      <w:r w:rsidRPr="006260CA">
        <w:rPr>
          <w:bCs/>
          <w:noProof/>
          <w:sz w:val="22"/>
          <w:szCs w:val="22"/>
        </w:rPr>
        <w:t> </w:t>
      </w:r>
      <w:r w:rsidRPr="006260CA">
        <w:rPr>
          <w:bCs/>
          <w:sz w:val="22"/>
          <w:szCs w:val="22"/>
        </w:rPr>
        <w:fldChar w:fldCharType="end"/>
      </w:r>
    </w:p>
    <w:p w:rsidR="00733E2E" w:rsidRPr="006260CA" w:rsidRDefault="00733E2E" w:rsidP="00B1103D">
      <w:pPr>
        <w:tabs>
          <w:tab w:val="left" w:pos="2970"/>
          <w:tab w:val="right" w:pos="9270"/>
        </w:tabs>
        <w:rPr>
          <w:b/>
          <w:bCs/>
        </w:rPr>
      </w:pPr>
    </w:p>
    <w:p w:rsidR="00DC7444" w:rsidRPr="006260CA" w:rsidRDefault="00DC7444" w:rsidP="00B1103D">
      <w:pPr>
        <w:tabs>
          <w:tab w:val="left" w:pos="2970"/>
          <w:tab w:val="right" w:pos="9270"/>
        </w:tabs>
        <w:rPr>
          <w:b/>
          <w:bCs/>
        </w:rPr>
      </w:pPr>
    </w:p>
    <w:p w:rsidR="00DC7444" w:rsidRPr="006260CA" w:rsidRDefault="00DC7444" w:rsidP="00B1103D">
      <w:pPr>
        <w:tabs>
          <w:tab w:val="left" w:pos="2970"/>
          <w:tab w:val="right" w:pos="9270"/>
        </w:tabs>
        <w:rPr>
          <w:b/>
          <w:bCs/>
        </w:rPr>
      </w:pPr>
    </w:p>
    <w:p w:rsidR="00733E2E" w:rsidRPr="006260CA" w:rsidRDefault="00733E2E" w:rsidP="00B1103D">
      <w:pPr>
        <w:tabs>
          <w:tab w:val="left" w:pos="2970"/>
          <w:tab w:val="right" w:pos="9270"/>
        </w:tabs>
      </w:pPr>
    </w:p>
    <w:p w:rsidR="0079344F" w:rsidRPr="00CA69DC" w:rsidRDefault="0079344F" w:rsidP="0079344F"/>
    <w:p w:rsidR="0079344F" w:rsidRDefault="0079344F" w:rsidP="0079344F">
      <w:pPr>
        <w:tabs>
          <w:tab w:val="left" w:pos="900"/>
          <w:tab w:val="left" w:pos="4320"/>
          <w:tab w:val="left" w:pos="5040"/>
          <w:tab w:val="left" w:pos="6030"/>
          <w:tab w:val="right" w:pos="9270"/>
        </w:tabs>
        <w:rPr>
          <w:rFonts w:ascii="Arial" w:hAnsi="Arial" w:cs="Arial"/>
          <w:sz w:val="20"/>
          <w:u w:val="single"/>
        </w:rPr>
      </w:pPr>
      <w:r w:rsidRPr="00272E3E">
        <w:rPr>
          <w:rFonts w:ascii="Arial" w:hAnsi="Arial" w:cs="Arial"/>
          <w:sz w:val="20"/>
        </w:rPr>
        <w:t>Signature:</w:t>
      </w:r>
      <w:r>
        <w:rPr>
          <w:rFonts w:ascii="Arial" w:hAnsi="Arial" w:cs="Arial"/>
          <w:sz w:val="20"/>
          <w:u w:val="single"/>
        </w:rPr>
        <w:tab/>
      </w:r>
      <w:r w:rsidRPr="00272E3E">
        <w:rPr>
          <w:rFonts w:ascii="Arial" w:hAnsi="Arial" w:cs="Arial"/>
          <w:sz w:val="20"/>
        </w:rPr>
        <w:tab/>
        <w:t>Signature: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79344F" w:rsidRPr="00E2398A" w:rsidRDefault="0079344F" w:rsidP="0079344F">
      <w:pPr>
        <w:tabs>
          <w:tab w:val="center" w:pos="2430"/>
          <w:tab w:val="center" w:pos="7560"/>
        </w:tabs>
        <w:rPr>
          <w:rFonts w:ascii="Arial" w:hAnsi="Arial" w:cs="Arial"/>
          <w:i/>
          <w:sz w:val="20"/>
        </w:rPr>
      </w:pPr>
      <w:r w:rsidRPr="00E2398A">
        <w:rPr>
          <w:rFonts w:ascii="Arial" w:hAnsi="Arial" w:cs="Arial"/>
          <w:i/>
          <w:sz w:val="20"/>
        </w:rPr>
        <w:tab/>
        <w:t>(Department Chair)</w:t>
      </w:r>
      <w:r w:rsidRPr="00E2398A">
        <w:rPr>
          <w:rFonts w:ascii="Arial" w:hAnsi="Arial" w:cs="Arial"/>
          <w:i/>
          <w:sz w:val="20"/>
        </w:rPr>
        <w:tab/>
        <w:t>(Dean of Science Approval)</w:t>
      </w:r>
    </w:p>
    <w:p w:rsidR="00EA2739" w:rsidRDefault="00EA2739">
      <w:pPr>
        <w:rPr>
          <w:sz w:val="20"/>
        </w:rPr>
      </w:pPr>
    </w:p>
    <w:p w:rsidR="0079344F" w:rsidRPr="0079344F" w:rsidRDefault="0079344F">
      <w:pPr>
        <w:rPr>
          <w:i/>
          <w:sz w:val="20"/>
        </w:rPr>
      </w:pPr>
      <w:r w:rsidRPr="0079344F">
        <w:rPr>
          <w:i/>
          <w:sz w:val="20"/>
        </w:rPr>
        <w:t>*If the job advertisement was previously posted, please forward a copy of the new and the previously posted advertisement to the Office of the Dean.</w:t>
      </w:r>
    </w:p>
    <w:p w:rsidR="0079344F" w:rsidRPr="006260CA" w:rsidRDefault="0079344F">
      <w:pPr>
        <w:rPr>
          <w:sz w:val="20"/>
        </w:rPr>
      </w:pPr>
    </w:p>
    <w:p w:rsidR="00596D00" w:rsidRPr="006260CA" w:rsidRDefault="00EA2739">
      <w:pPr>
        <w:rPr>
          <w:i/>
          <w:sz w:val="20"/>
        </w:rPr>
      </w:pPr>
      <w:r w:rsidRPr="006260CA">
        <w:rPr>
          <w:i/>
          <w:sz w:val="20"/>
        </w:rPr>
        <w:t xml:space="preserve">Please note that if </w:t>
      </w:r>
      <w:r w:rsidRPr="006260CA">
        <w:rPr>
          <w:b/>
          <w:i/>
          <w:sz w:val="20"/>
        </w:rPr>
        <w:t>foreign nationals</w:t>
      </w:r>
      <w:r w:rsidR="00596D00" w:rsidRPr="006260CA">
        <w:rPr>
          <w:b/>
          <w:i/>
          <w:sz w:val="20"/>
        </w:rPr>
        <w:t xml:space="preserve"> </w:t>
      </w:r>
      <w:r w:rsidR="00596D00" w:rsidRPr="006260CA">
        <w:rPr>
          <w:i/>
          <w:sz w:val="20"/>
        </w:rPr>
        <w:t xml:space="preserve">are to be considered within the competition, the hiring until shall advertise for a minimum of thirty </w:t>
      </w:r>
      <w:r w:rsidR="00B87AC5">
        <w:rPr>
          <w:i/>
          <w:sz w:val="20"/>
        </w:rPr>
        <w:t xml:space="preserve">(30) </w:t>
      </w:r>
      <w:r w:rsidR="00596D00" w:rsidRPr="006260CA">
        <w:rPr>
          <w:i/>
          <w:sz w:val="20"/>
        </w:rPr>
        <w:t>days in CAUT Bulletin and University Affairs Bulletin.</w:t>
      </w:r>
    </w:p>
    <w:p w:rsidR="00596D00" w:rsidRPr="006260CA" w:rsidRDefault="00596D00">
      <w:pPr>
        <w:rPr>
          <w:i/>
          <w:sz w:val="20"/>
        </w:rPr>
      </w:pPr>
    </w:p>
    <w:p w:rsidR="00B17C53" w:rsidRDefault="00596D00">
      <w:pPr>
        <w:rPr>
          <w:i/>
          <w:sz w:val="20"/>
        </w:rPr>
      </w:pPr>
      <w:r w:rsidRPr="006260CA">
        <w:rPr>
          <w:i/>
          <w:sz w:val="20"/>
        </w:rPr>
        <w:t xml:space="preserve">Additional information regarding advertising </w:t>
      </w:r>
      <w:r w:rsidR="00B87AC5">
        <w:rPr>
          <w:i/>
          <w:sz w:val="20"/>
        </w:rPr>
        <w:t>academic vacancies</w:t>
      </w:r>
      <w:r w:rsidRPr="006260CA">
        <w:rPr>
          <w:i/>
          <w:sz w:val="20"/>
        </w:rPr>
        <w:t xml:space="preserve"> can be located at</w:t>
      </w:r>
      <w:r w:rsidR="00B87AC5">
        <w:rPr>
          <w:i/>
          <w:sz w:val="20"/>
        </w:rPr>
        <w:t xml:space="preserve">: </w:t>
      </w:r>
      <w:hyperlink r:id="rId8" w:history="1">
        <w:r w:rsidR="00B87AC5" w:rsidRPr="00642D23">
          <w:rPr>
            <w:rStyle w:val="Hyperlink"/>
            <w:i/>
            <w:sz w:val="20"/>
          </w:rPr>
          <w:t>http://www.hrs.ualberta.ca/Recruitment/Academic/</w:t>
        </w:r>
      </w:hyperlink>
    </w:p>
    <w:p w:rsidR="00B87AC5" w:rsidRDefault="00B87AC5" w:rsidP="00B17C53">
      <w:pPr>
        <w:rPr>
          <w:sz w:val="20"/>
        </w:rPr>
      </w:pPr>
    </w:p>
    <w:p w:rsidR="00B87AC5" w:rsidRDefault="00B87AC5" w:rsidP="00B17C53">
      <w:pPr>
        <w:rPr>
          <w:sz w:val="20"/>
        </w:rPr>
      </w:pPr>
    </w:p>
    <w:p w:rsidR="00B87AC5" w:rsidRDefault="00B87AC5" w:rsidP="00B17C53">
      <w:pPr>
        <w:rPr>
          <w:sz w:val="20"/>
        </w:rPr>
      </w:pPr>
    </w:p>
    <w:p w:rsidR="00B87AC5" w:rsidRDefault="00B87AC5" w:rsidP="00B17C53">
      <w:pPr>
        <w:rPr>
          <w:sz w:val="20"/>
        </w:rPr>
      </w:pPr>
    </w:p>
    <w:p w:rsidR="00B87AC5" w:rsidRPr="00B87AC5" w:rsidRDefault="00B87AC5" w:rsidP="00B17C53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B87AC5" w:rsidRDefault="00B87AC5" w:rsidP="00B87AC5">
      <w:pPr>
        <w:spacing w:before="120" w:after="120"/>
        <w:rPr>
          <w:i/>
          <w:sz w:val="20"/>
        </w:rPr>
      </w:pPr>
      <w:r>
        <w:rPr>
          <w:i/>
          <w:sz w:val="20"/>
        </w:rPr>
        <w:t>For Dean’s Office:</w:t>
      </w:r>
    </w:p>
    <w:p w:rsidR="00B17C53" w:rsidRPr="00B87AC5" w:rsidRDefault="00B87AC5" w:rsidP="00B87AC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Update </w:t>
      </w:r>
      <w:r w:rsidRPr="00B87AC5">
        <w:rPr>
          <w:rFonts w:ascii="Times New Roman" w:hAnsi="Times New Roman"/>
          <w:sz w:val="20"/>
        </w:rPr>
        <w:t>Position Control</w:t>
      </w:r>
    </w:p>
    <w:sectPr w:rsidR="00B17C53" w:rsidRPr="00B87AC5">
      <w:pgSz w:w="12226" w:h="15826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0" w:rsidRDefault="00386210">
      <w:r>
        <w:separator/>
      </w:r>
    </w:p>
  </w:endnote>
  <w:endnote w:type="continuationSeparator" w:id="0">
    <w:p w:rsidR="00386210" w:rsidRDefault="0038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0" w:rsidRDefault="00386210">
      <w:r>
        <w:separator/>
      </w:r>
    </w:p>
  </w:footnote>
  <w:footnote w:type="continuationSeparator" w:id="0">
    <w:p w:rsidR="00386210" w:rsidRDefault="0038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B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216A31"/>
    <w:multiLevelType w:val="hybridMultilevel"/>
    <w:tmpl w:val="9F52A798"/>
    <w:lvl w:ilvl="0" w:tplc="3B7C86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93379"/>
    <w:multiLevelType w:val="hybridMultilevel"/>
    <w:tmpl w:val="E0DAB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82843"/>
    <w:multiLevelType w:val="hybridMultilevel"/>
    <w:tmpl w:val="823C9F46"/>
    <w:lvl w:ilvl="0" w:tplc="15F005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cnRc2aQ9xOAw2Og5xdqOMQwO4Q=" w:salt="OKZSpVM7EmqrYJLT+7d0w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73"/>
    <w:rsid w:val="00093233"/>
    <w:rsid w:val="000A4992"/>
    <w:rsid w:val="000B2C81"/>
    <w:rsid w:val="000E2C20"/>
    <w:rsid w:val="001210BB"/>
    <w:rsid w:val="001326DC"/>
    <w:rsid w:val="002764BA"/>
    <w:rsid w:val="00314073"/>
    <w:rsid w:val="003173B1"/>
    <w:rsid w:val="00386210"/>
    <w:rsid w:val="00397762"/>
    <w:rsid w:val="00451987"/>
    <w:rsid w:val="004B0834"/>
    <w:rsid w:val="004C2616"/>
    <w:rsid w:val="00526215"/>
    <w:rsid w:val="00564C19"/>
    <w:rsid w:val="0059002D"/>
    <w:rsid w:val="00596D00"/>
    <w:rsid w:val="005B1171"/>
    <w:rsid w:val="006260CA"/>
    <w:rsid w:val="006867B1"/>
    <w:rsid w:val="0073109C"/>
    <w:rsid w:val="00733E2E"/>
    <w:rsid w:val="00757873"/>
    <w:rsid w:val="0079344F"/>
    <w:rsid w:val="007B4DB6"/>
    <w:rsid w:val="007E7490"/>
    <w:rsid w:val="008422AF"/>
    <w:rsid w:val="008B02F5"/>
    <w:rsid w:val="008C5859"/>
    <w:rsid w:val="008D73DA"/>
    <w:rsid w:val="0090346A"/>
    <w:rsid w:val="00934F9C"/>
    <w:rsid w:val="00960385"/>
    <w:rsid w:val="00A3234F"/>
    <w:rsid w:val="00B1103D"/>
    <w:rsid w:val="00B17C53"/>
    <w:rsid w:val="00B20330"/>
    <w:rsid w:val="00B87AC5"/>
    <w:rsid w:val="00C5458E"/>
    <w:rsid w:val="00DC5CDD"/>
    <w:rsid w:val="00DC7444"/>
    <w:rsid w:val="00E777B8"/>
    <w:rsid w:val="00E92E73"/>
    <w:rsid w:val="00EA2739"/>
    <w:rsid w:val="00EF648D"/>
    <w:rsid w:val="00F2575D"/>
    <w:rsid w:val="00F4225D"/>
    <w:rsid w:val="00F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 w:val="28"/>
    </w:rPr>
  </w:style>
  <w:style w:type="character" w:styleId="Hyperlink">
    <w:name w:val="Hyperlink"/>
    <w:rsid w:val="00596D00"/>
    <w:rPr>
      <w:color w:val="0000FF"/>
      <w:u w:val="single"/>
    </w:rPr>
  </w:style>
  <w:style w:type="paragraph" w:styleId="Header">
    <w:name w:val="header"/>
    <w:basedOn w:val="Normal"/>
    <w:rsid w:val="00596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D00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596D00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customStyle="1" w:styleId="LetterheadAddress">
    <w:name w:val="Letterhead Address"/>
    <w:rsid w:val="00596D00"/>
    <w:pPr>
      <w:ind w:left="4320"/>
    </w:pPr>
    <w:rPr>
      <w:rFonts w:ascii="Arial" w:eastAsia="Times" w:hAnsi="Arial"/>
      <w:noProof/>
      <w:sz w:val="12"/>
      <w:lang w:val="en-CA" w:eastAsia="zh-TW"/>
    </w:rPr>
  </w:style>
  <w:style w:type="paragraph" w:styleId="ListParagraph">
    <w:name w:val="List Paragraph"/>
    <w:basedOn w:val="Normal"/>
    <w:uiPriority w:val="34"/>
    <w:qFormat/>
    <w:rsid w:val="00B87AC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B87A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 w:val="28"/>
    </w:rPr>
  </w:style>
  <w:style w:type="character" w:styleId="Hyperlink">
    <w:name w:val="Hyperlink"/>
    <w:rsid w:val="00596D00"/>
    <w:rPr>
      <w:color w:val="0000FF"/>
      <w:u w:val="single"/>
    </w:rPr>
  </w:style>
  <w:style w:type="paragraph" w:styleId="Header">
    <w:name w:val="header"/>
    <w:basedOn w:val="Normal"/>
    <w:rsid w:val="00596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D00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596D00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customStyle="1" w:styleId="LetterheadAddress">
    <w:name w:val="Letterhead Address"/>
    <w:rsid w:val="00596D00"/>
    <w:pPr>
      <w:ind w:left="4320"/>
    </w:pPr>
    <w:rPr>
      <w:rFonts w:ascii="Arial" w:eastAsia="Times" w:hAnsi="Arial"/>
      <w:noProof/>
      <w:sz w:val="12"/>
      <w:lang w:val="en-CA" w:eastAsia="zh-TW"/>
    </w:rPr>
  </w:style>
  <w:style w:type="paragraph" w:styleId="ListParagraph">
    <w:name w:val="List Paragraph"/>
    <w:basedOn w:val="Normal"/>
    <w:uiPriority w:val="34"/>
    <w:qFormat/>
    <w:rsid w:val="00B87AC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B87A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ualberta.ca/Recruitment/Academi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hle\Downloads\AcadAdvertise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AcadAdvertiseRequest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Alberta</vt:lpstr>
    </vt:vector>
  </TitlesOfParts>
  <Company>Dell Computer Corporation</Company>
  <LinksUpToDate>false</LinksUpToDate>
  <CharactersWithSpaces>1334</CharactersWithSpaces>
  <SharedDoc>false</SharedDoc>
  <HLinks>
    <vt:vector size="6" baseType="variant">
      <vt:variant>
        <vt:i4>5570571</vt:i4>
      </vt:variant>
      <vt:variant>
        <vt:i4>20</vt:i4>
      </vt:variant>
      <vt:variant>
        <vt:i4>0</vt:i4>
      </vt:variant>
      <vt:variant>
        <vt:i4>5</vt:i4>
      </vt:variant>
      <vt:variant>
        <vt:lpwstr>http://www.hrs.ualberta.ca/Recruitment/Academic/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Alberta</dc:title>
  <dc:creator>Westly, Krista (Calendar)</dc:creator>
  <cp:lastModifiedBy>Guhle, Jennifer</cp:lastModifiedBy>
  <cp:revision>5</cp:revision>
  <cp:lastPrinted>2008-12-17T16:20:00Z</cp:lastPrinted>
  <dcterms:created xsi:type="dcterms:W3CDTF">2013-07-10T19:51:00Z</dcterms:created>
  <dcterms:modified xsi:type="dcterms:W3CDTF">2013-07-10T19:57:00Z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1337268690</vt:i4>
  </property>
  <property fmtid="{D5CDD505-2E9C-101B-9397-08002B2CF9AE}" pid="3" name="_EmailSubject">
    <vt:lpwstr>form</vt:lpwstr>
  </property>
  <property fmtid="{D5CDD505-2E9C-101B-9397-08002B2CF9AE}" pid="4" name="_AuthorEmail">
    <vt:lpwstr>jenarson@ualberta.ca</vt:lpwstr>
  </property>
  <property fmtid="{D5CDD505-2E9C-101B-9397-08002B2CF9AE}" pid="5" name="_AuthorEmailDisplayName">
    <vt:lpwstr>Judith Enarson</vt:lpwstr>
  </property>
  <property fmtid="{D5CDD505-2E9C-101B-9397-08002B2CF9AE}" pid="6" name="_ReviewingToolsShownOnce">
    <vt:lpwstr/>
  </property>
</Properties>
</file>