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28E2A" w14:textId="77777777" w:rsidR="00733FBE" w:rsidRPr="00733FBE" w:rsidRDefault="00733FBE" w:rsidP="00733FBE">
      <w:pPr>
        <w:pStyle w:val="BodyText"/>
        <w:rPr>
          <w:rFonts w:asciiTheme="majorHAnsi" w:hAnsiTheme="majorHAnsi"/>
          <w:sz w:val="22"/>
          <w:szCs w:val="22"/>
        </w:rPr>
      </w:pPr>
      <w:r w:rsidRPr="00733FBE">
        <w:rPr>
          <w:rFonts w:asciiTheme="majorHAnsi" w:hAnsiTheme="majorHAnsi"/>
          <w:sz w:val="22"/>
          <w:szCs w:val="22"/>
        </w:rPr>
        <w:t xml:space="preserve">The following list is a quick reference of incompatibilities of many chemicals commonly encountered in the laboratory. It is not a comprehensive list of all possible combinations and chemicals. For details on any chemical, check the MSDS, and follow the segregation guidelines in </w:t>
      </w:r>
      <w:r w:rsidRPr="00733FBE">
        <w:rPr>
          <w:rFonts w:asciiTheme="majorHAnsi" w:hAnsiTheme="majorHAnsi"/>
          <w:b/>
          <w:sz w:val="22"/>
          <w:szCs w:val="22"/>
        </w:rPr>
        <w:t xml:space="preserve">5. </w:t>
      </w:r>
      <w:proofErr w:type="gramStart"/>
      <w:r w:rsidRPr="00733FBE">
        <w:rPr>
          <w:rFonts w:asciiTheme="majorHAnsi" w:hAnsiTheme="majorHAnsi"/>
          <w:b/>
          <w:sz w:val="22"/>
          <w:szCs w:val="22"/>
        </w:rPr>
        <w:t>Storage of Chemicals</w:t>
      </w:r>
      <w:r w:rsidRPr="00733FBE">
        <w:rPr>
          <w:rFonts w:asciiTheme="majorHAnsi" w:hAnsiTheme="majorHAnsi"/>
          <w:sz w:val="22"/>
          <w:szCs w:val="22"/>
        </w:rPr>
        <w:t>.</w:t>
      </w:r>
      <w:proofErr w:type="gramEnd"/>
    </w:p>
    <w:p w14:paraId="17048514" w14:textId="77777777" w:rsidR="00733FBE" w:rsidRPr="00733FBE" w:rsidRDefault="00733FBE" w:rsidP="00733FBE">
      <w:pPr>
        <w:pStyle w:val="BodyText"/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370"/>
      </w:tblGrid>
      <w:tr w:rsidR="00733FBE" w:rsidRPr="00733FBE" w14:paraId="16900132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2371FD01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sz w:val="22"/>
                <w:szCs w:val="22"/>
              </w:rPr>
              <w:t>Chemical</w:t>
            </w:r>
          </w:p>
        </w:tc>
        <w:tc>
          <w:tcPr>
            <w:tcW w:w="8370" w:type="dxa"/>
            <w:vAlign w:val="center"/>
          </w:tcPr>
          <w:p w14:paraId="6703C456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sz w:val="22"/>
                <w:szCs w:val="22"/>
              </w:rPr>
              <w:t>Incompatibilities for Chemical Storage</w:t>
            </w:r>
          </w:p>
        </w:tc>
      </w:tr>
      <w:tr w:rsidR="00733FBE" w:rsidRPr="00733FBE" w14:paraId="30BBB49B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2D8A887F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Acetic Acid</w:t>
            </w:r>
          </w:p>
        </w:tc>
        <w:tc>
          <w:tcPr>
            <w:tcW w:w="8370" w:type="dxa"/>
            <w:vAlign w:val="center"/>
          </w:tcPr>
          <w:p w14:paraId="36A345DB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Aldehydes, bases, carbonates, chromic acid, ethylene glycol, hydroxides, metals, oxidizers, </w:t>
            </w: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perchloric</w:t>
            </w:r>
            <w:proofErr w:type="spellEnd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 acid, peroxides, permanganates, phosphates, xylene</w:t>
            </w:r>
          </w:p>
        </w:tc>
      </w:tr>
      <w:tr w:rsidR="00733FBE" w:rsidRPr="00733FBE" w14:paraId="2E190482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2C0C742E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Acetic Anhydride</w:t>
            </w:r>
          </w:p>
        </w:tc>
        <w:tc>
          <w:tcPr>
            <w:tcW w:w="8370" w:type="dxa"/>
            <w:vAlign w:val="center"/>
          </w:tcPr>
          <w:p w14:paraId="74D1C254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Acids, alcohols, bases, finely divided metals, oxidizers, reducing agents</w:t>
            </w:r>
          </w:p>
        </w:tc>
      </w:tr>
      <w:tr w:rsidR="00733FBE" w:rsidRPr="00733FBE" w14:paraId="1FCB3E25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10CEA999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Acetone</w:t>
            </w:r>
          </w:p>
        </w:tc>
        <w:tc>
          <w:tcPr>
            <w:tcW w:w="8370" w:type="dxa"/>
            <w:vAlign w:val="center"/>
          </w:tcPr>
          <w:p w14:paraId="634D192A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Inorganic acids, amines, hydrogen peroxide, oxidizers, plastics</w:t>
            </w:r>
          </w:p>
        </w:tc>
      </w:tr>
      <w:tr w:rsidR="00733FBE" w:rsidRPr="00733FBE" w14:paraId="7B3CD109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531BDBC5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Acetylene</w:t>
            </w:r>
          </w:p>
        </w:tc>
        <w:tc>
          <w:tcPr>
            <w:tcW w:w="8370" w:type="dxa"/>
            <w:vAlign w:val="center"/>
          </w:tcPr>
          <w:p w14:paraId="6ECAF599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Copper metal, halogens, mercury, potassium, silver, oxidizers</w:t>
            </w:r>
          </w:p>
        </w:tc>
      </w:tr>
      <w:tr w:rsidR="00733FBE" w:rsidRPr="00733FBE" w14:paraId="77406CE5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672C3A08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Alkalis</w:t>
            </w:r>
          </w:p>
        </w:tc>
        <w:tc>
          <w:tcPr>
            <w:tcW w:w="8370" w:type="dxa"/>
            <w:vAlign w:val="center"/>
          </w:tcPr>
          <w:p w14:paraId="26BB372C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Acids, carbon dioxide, chlorinated hydrocarbons, chromium, flammable liquids, mercury, oxidizers, salt, sulphur, water</w:t>
            </w:r>
          </w:p>
        </w:tc>
      </w:tr>
      <w:tr w:rsidR="00733FBE" w:rsidRPr="00733FBE" w14:paraId="18AC63DF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7D9E8C31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Ammonium Nitrate</w:t>
            </w:r>
          </w:p>
        </w:tc>
        <w:tc>
          <w:tcPr>
            <w:tcW w:w="8370" w:type="dxa"/>
            <w:vAlign w:val="center"/>
          </w:tcPr>
          <w:p w14:paraId="46752F82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Acids, alkalis, chlorates, fine organic powders, metals, nitrates, oxidizers, sulfur</w:t>
            </w:r>
          </w:p>
        </w:tc>
      </w:tr>
      <w:tr w:rsidR="00733FBE" w:rsidRPr="00733FBE" w14:paraId="5C2A0093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28802D17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Aniline</w:t>
            </w:r>
          </w:p>
        </w:tc>
        <w:tc>
          <w:tcPr>
            <w:tcW w:w="8370" w:type="dxa"/>
            <w:vAlign w:val="center"/>
          </w:tcPr>
          <w:p w14:paraId="584EA558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Inorganic acids, </w:t>
            </w: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dibenzoyl</w:t>
            </w:r>
            <w:proofErr w:type="spellEnd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 peroxide, hydrogen peroxide, oxidizers</w:t>
            </w:r>
          </w:p>
        </w:tc>
      </w:tr>
      <w:tr w:rsidR="00733FBE" w:rsidRPr="00733FBE" w14:paraId="5981F941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5264FEEA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Azides</w:t>
            </w:r>
            <w:proofErr w:type="spellEnd"/>
          </w:p>
        </w:tc>
        <w:tc>
          <w:tcPr>
            <w:tcW w:w="8370" w:type="dxa"/>
            <w:vAlign w:val="center"/>
          </w:tcPr>
          <w:p w14:paraId="079425FC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Acids, heavy metals, oxidizers</w:t>
            </w:r>
          </w:p>
        </w:tc>
      </w:tr>
      <w:tr w:rsidR="00733FBE" w:rsidRPr="00733FBE" w14:paraId="0E7D825B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6A44221B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Bromine</w:t>
            </w:r>
          </w:p>
        </w:tc>
        <w:tc>
          <w:tcPr>
            <w:tcW w:w="8370" w:type="dxa"/>
            <w:vAlign w:val="center"/>
          </w:tcPr>
          <w:p w14:paraId="52DD4A70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Acetaldehyde, acetylene, alcohols, alkalis, amines, benzene, butadiene, butane and other petroleum gases, ethylene, fluorine, hydrogen, ketones, finely divided metals, sodium carbide, sulfur, turpentine</w:t>
            </w:r>
          </w:p>
        </w:tc>
      </w:tr>
      <w:tr w:rsidR="00733FBE" w:rsidRPr="00733FBE" w14:paraId="5DCA345B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7FFEA476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Calcium Oxide</w:t>
            </w:r>
          </w:p>
        </w:tc>
        <w:tc>
          <w:tcPr>
            <w:tcW w:w="8370" w:type="dxa"/>
            <w:vAlign w:val="center"/>
          </w:tcPr>
          <w:p w14:paraId="66F8470A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Acids, ethanol, fluorine</w:t>
            </w:r>
          </w:p>
        </w:tc>
      </w:tr>
      <w:tr w:rsidR="00733FBE" w:rsidRPr="00733FBE" w14:paraId="0E8BE4F4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31476C37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Carbon (activated)</w:t>
            </w:r>
          </w:p>
        </w:tc>
        <w:tc>
          <w:tcPr>
            <w:tcW w:w="8370" w:type="dxa"/>
            <w:vAlign w:val="center"/>
          </w:tcPr>
          <w:p w14:paraId="1C0F35B3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Alkalis, oxidizers, calcium hypochlorite, halogens</w:t>
            </w:r>
          </w:p>
        </w:tc>
      </w:tr>
      <w:tr w:rsidR="00733FBE" w:rsidRPr="00733FBE" w14:paraId="5E3F08CE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27DB1EB6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Carbon Tetrachloride</w:t>
            </w:r>
          </w:p>
        </w:tc>
        <w:tc>
          <w:tcPr>
            <w:tcW w:w="8370" w:type="dxa"/>
            <w:vAlign w:val="center"/>
          </w:tcPr>
          <w:p w14:paraId="1C35FD31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Benzoyl peroxides, ethylene, fluorine, oxygen, </w:t>
            </w: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silanes</w:t>
            </w:r>
            <w:proofErr w:type="spellEnd"/>
          </w:p>
        </w:tc>
      </w:tr>
      <w:tr w:rsidR="00733FBE" w:rsidRPr="00733FBE" w14:paraId="0E72508C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3341B608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Chlorates</w:t>
            </w:r>
          </w:p>
        </w:tc>
        <w:tc>
          <w:tcPr>
            <w:tcW w:w="8370" w:type="dxa"/>
            <w:vAlign w:val="center"/>
          </w:tcPr>
          <w:p w14:paraId="7AF119A9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Acids, ammonium salts, carbon, metal powders, sulfur, finely divided combustibles and organics</w:t>
            </w:r>
          </w:p>
        </w:tc>
      </w:tr>
      <w:tr w:rsidR="00733FBE" w:rsidRPr="00733FBE" w14:paraId="3F8B3D80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5288D0C4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Chromic Acid</w:t>
            </w:r>
          </w:p>
        </w:tc>
        <w:tc>
          <w:tcPr>
            <w:tcW w:w="8370" w:type="dxa"/>
            <w:vAlign w:val="center"/>
          </w:tcPr>
          <w:p w14:paraId="65BDDB19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Acetic acid, acetone, alcohols, alkalis, ammonia, bases, camphor, flammable liquids, glycerine, turpentine</w:t>
            </w:r>
          </w:p>
        </w:tc>
      </w:tr>
      <w:tr w:rsidR="00733FBE" w:rsidRPr="00733FBE" w14:paraId="78739D9A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5BC33529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Chlorine</w:t>
            </w:r>
          </w:p>
        </w:tc>
        <w:tc>
          <w:tcPr>
            <w:tcW w:w="8370" w:type="dxa"/>
            <w:vAlign w:val="center"/>
          </w:tcPr>
          <w:p w14:paraId="6ADB41AE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Acetylene, ammonia, benzene, butadiene, ethylene and other petroleum gases, hydrazine, hydrogen, hydrogen peroxide, iodine, sodium hydroxide, turpentine, other petroleum components, finely divided metals</w:t>
            </w:r>
          </w:p>
        </w:tc>
      </w:tr>
      <w:tr w:rsidR="00733FBE" w:rsidRPr="00733FBE" w14:paraId="35D0BAA6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067224A5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Chlorine Dioxide</w:t>
            </w:r>
          </w:p>
        </w:tc>
        <w:tc>
          <w:tcPr>
            <w:tcW w:w="8370" w:type="dxa"/>
            <w:vAlign w:val="center"/>
          </w:tcPr>
          <w:p w14:paraId="63F47F9E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Ammonia, hydrogen, hydrogen sulfide, mercury, methane, phosphine, phosphorous, potassium hydroxide</w:t>
            </w:r>
          </w:p>
        </w:tc>
      </w:tr>
      <w:tr w:rsidR="00733FBE" w:rsidRPr="00733FBE" w14:paraId="66CFD332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23953B83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Copper</w:t>
            </w:r>
          </w:p>
        </w:tc>
        <w:tc>
          <w:tcPr>
            <w:tcW w:w="8370" w:type="dxa"/>
            <w:vAlign w:val="center"/>
          </w:tcPr>
          <w:p w14:paraId="2F18D5D3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Acetylene, calcium, hydrogen peroxide, oxidizers</w:t>
            </w:r>
          </w:p>
        </w:tc>
      </w:tr>
      <w:tr w:rsidR="00733FBE" w:rsidRPr="00733FBE" w14:paraId="4FF69A07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4DE6134F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Cyanides</w:t>
            </w:r>
          </w:p>
        </w:tc>
        <w:tc>
          <w:tcPr>
            <w:tcW w:w="8370" w:type="dxa"/>
            <w:vAlign w:val="center"/>
          </w:tcPr>
          <w:p w14:paraId="0E7F97FE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Acids, alkalis, strong bases</w:t>
            </w:r>
          </w:p>
        </w:tc>
      </w:tr>
      <w:tr w:rsidR="00733FBE" w:rsidRPr="00733FBE" w14:paraId="1A7C9894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427FE592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Flammable Liquids</w:t>
            </w:r>
          </w:p>
        </w:tc>
        <w:tc>
          <w:tcPr>
            <w:tcW w:w="8370" w:type="dxa"/>
            <w:vAlign w:val="center"/>
          </w:tcPr>
          <w:p w14:paraId="3F96E283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Ammonium nitrate, chromic acid, hydrogen peroxide, nitric acid, sodium peroxide, halogens</w:t>
            </w:r>
          </w:p>
        </w:tc>
      </w:tr>
      <w:tr w:rsidR="00733FBE" w:rsidRPr="00733FBE" w14:paraId="0B893F45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38F62934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Fluorine</w:t>
            </w:r>
          </w:p>
        </w:tc>
        <w:tc>
          <w:tcPr>
            <w:tcW w:w="8370" w:type="dxa"/>
            <w:vAlign w:val="center"/>
          </w:tcPr>
          <w:p w14:paraId="569775A6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Ammonia, halocarbons, halogens, ketones, metals, organic acids, hydrocarbons, other combustible material</w:t>
            </w:r>
          </w:p>
        </w:tc>
      </w:tr>
      <w:tr w:rsidR="00733FBE" w:rsidRPr="00733FBE" w14:paraId="76F48679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2B4CE500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Hydrazine</w:t>
            </w:r>
          </w:p>
        </w:tc>
        <w:tc>
          <w:tcPr>
            <w:tcW w:w="8370" w:type="dxa"/>
            <w:vAlign w:val="center"/>
          </w:tcPr>
          <w:p w14:paraId="3FFA0DE9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Inorganic acids, hydrogen peroxides, oxidizers</w:t>
            </w:r>
          </w:p>
        </w:tc>
      </w:tr>
      <w:tr w:rsidR="00733FBE" w:rsidRPr="00733FBE" w14:paraId="73F6275A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1DD7C034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Hydrocarbons</w:t>
            </w:r>
          </w:p>
        </w:tc>
        <w:tc>
          <w:tcPr>
            <w:tcW w:w="8370" w:type="dxa"/>
            <w:vAlign w:val="center"/>
          </w:tcPr>
          <w:p w14:paraId="78F5421C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Acids, bases, oxidizers</w:t>
            </w:r>
          </w:p>
        </w:tc>
      </w:tr>
      <w:tr w:rsidR="00733FBE" w:rsidRPr="00733FBE" w14:paraId="22D0FBC3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45509936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Hydrochloric Acid</w:t>
            </w:r>
          </w:p>
        </w:tc>
        <w:tc>
          <w:tcPr>
            <w:tcW w:w="8370" w:type="dxa"/>
            <w:vAlign w:val="center"/>
          </w:tcPr>
          <w:p w14:paraId="40128DA6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Alkali metals, amines, bases, copper, copper alloys, aluminium, moisture</w:t>
            </w:r>
          </w:p>
        </w:tc>
      </w:tr>
      <w:tr w:rsidR="00733FBE" w:rsidRPr="00733FBE" w14:paraId="60FDEAA4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4657353E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Hydrofluoric Acid</w:t>
            </w:r>
          </w:p>
        </w:tc>
        <w:tc>
          <w:tcPr>
            <w:tcW w:w="8370" w:type="dxa"/>
            <w:vAlign w:val="center"/>
          </w:tcPr>
          <w:p w14:paraId="1AA2575A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Ammonia, glass, organics, sodium</w:t>
            </w:r>
          </w:p>
        </w:tc>
      </w:tr>
      <w:tr w:rsidR="00733FBE" w:rsidRPr="00733FBE" w14:paraId="7054289E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081F7258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Hydrogen Peroxide</w:t>
            </w:r>
          </w:p>
        </w:tc>
        <w:tc>
          <w:tcPr>
            <w:tcW w:w="8370" w:type="dxa"/>
            <w:vAlign w:val="center"/>
          </w:tcPr>
          <w:p w14:paraId="39724880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Acetylaldehyde</w:t>
            </w:r>
            <w:proofErr w:type="spellEnd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, acetic acid, acetone, alcohols, aniline, carboxylic acids, flammable liquids and combustible material, metals and their salts, nitric acid, nitromethane, organics, phosphorous, sodium, sulfuric acid</w:t>
            </w:r>
          </w:p>
        </w:tc>
      </w:tr>
      <w:tr w:rsidR="00733FBE" w:rsidRPr="00733FBE" w14:paraId="6599C048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67A73899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Hydrogen Sulfide</w:t>
            </w:r>
          </w:p>
        </w:tc>
        <w:tc>
          <w:tcPr>
            <w:tcW w:w="8370" w:type="dxa"/>
            <w:vAlign w:val="center"/>
          </w:tcPr>
          <w:p w14:paraId="15332186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Acetylaldehyde</w:t>
            </w:r>
            <w:proofErr w:type="spellEnd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, oxidizers, sodium</w:t>
            </w:r>
          </w:p>
        </w:tc>
      </w:tr>
      <w:tr w:rsidR="00733FBE" w:rsidRPr="00733FBE" w14:paraId="7DCCF833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5672899C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lastRenderedPageBreak/>
              <w:t>Hypochlorites</w:t>
            </w:r>
            <w:proofErr w:type="spellEnd"/>
          </w:p>
        </w:tc>
        <w:tc>
          <w:tcPr>
            <w:tcW w:w="8370" w:type="dxa"/>
            <w:vAlign w:val="center"/>
          </w:tcPr>
          <w:p w14:paraId="0315FE64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Acids, activated carbon</w:t>
            </w:r>
          </w:p>
        </w:tc>
      </w:tr>
      <w:tr w:rsidR="00733FBE" w:rsidRPr="00733FBE" w14:paraId="18FA978B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3B5AAD5F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Iodine</w:t>
            </w:r>
          </w:p>
        </w:tc>
        <w:tc>
          <w:tcPr>
            <w:tcW w:w="8370" w:type="dxa"/>
            <w:vAlign w:val="center"/>
          </w:tcPr>
          <w:p w14:paraId="20B9F50C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Acetylaldehyde</w:t>
            </w:r>
            <w:proofErr w:type="spellEnd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, acetylene, ammonia, hydrogen, sodium</w:t>
            </w:r>
          </w:p>
        </w:tc>
      </w:tr>
      <w:tr w:rsidR="00733FBE" w:rsidRPr="00733FBE" w14:paraId="276DDD38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60945C3A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Mercury</w:t>
            </w:r>
          </w:p>
        </w:tc>
        <w:tc>
          <w:tcPr>
            <w:tcW w:w="8370" w:type="dxa"/>
            <w:vAlign w:val="center"/>
          </w:tcPr>
          <w:p w14:paraId="36A307C5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Acetylene, aluminium, amines, ammonia, calcium, </w:t>
            </w: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fulminic</w:t>
            </w:r>
            <w:proofErr w:type="spellEnd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 acid, lithium, oxidizers</w:t>
            </w:r>
          </w:p>
        </w:tc>
      </w:tr>
      <w:tr w:rsidR="00733FBE" w:rsidRPr="00733FBE" w14:paraId="49B4EBF2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3CCC8037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Nitrates</w:t>
            </w:r>
          </w:p>
        </w:tc>
        <w:tc>
          <w:tcPr>
            <w:tcW w:w="8370" w:type="dxa"/>
            <w:vAlign w:val="center"/>
          </w:tcPr>
          <w:p w14:paraId="0C5F93C7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Sulfuric acid, other acids, nitrites</w:t>
            </w:r>
          </w:p>
        </w:tc>
      </w:tr>
      <w:tr w:rsidR="00733FBE" w:rsidRPr="00733FBE" w14:paraId="5DC75137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3CCC74A9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Nitric Acid (Conc.)</w:t>
            </w:r>
          </w:p>
        </w:tc>
        <w:tc>
          <w:tcPr>
            <w:tcW w:w="8370" w:type="dxa"/>
            <w:vAlign w:val="center"/>
          </w:tcPr>
          <w:p w14:paraId="0AA457C2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Acetic acid, acetonitrile, amines, ammonia, aniline, bases, benzene, brass, chromic acid, copper, </w:t>
            </w: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cumene</w:t>
            </w:r>
            <w:proofErr w:type="spellEnd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, flammable liquids and gases, formic acid, heavy metals, hydrogen sulfide, ketones, organic substances, sodium, toluene</w:t>
            </w:r>
          </w:p>
        </w:tc>
      </w:tr>
      <w:tr w:rsidR="00733FBE" w:rsidRPr="00733FBE" w14:paraId="1352F5CA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42839D79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Nitrites</w:t>
            </w:r>
          </w:p>
        </w:tc>
        <w:tc>
          <w:tcPr>
            <w:tcW w:w="8370" w:type="dxa"/>
            <w:vAlign w:val="center"/>
          </w:tcPr>
          <w:p w14:paraId="4E3CF36A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Acids, nitrates</w:t>
            </w:r>
          </w:p>
        </w:tc>
      </w:tr>
      <w:tr w:rsidR="00733FBE" w:rsidRPr="00733FBE" w14:paraId="2AD01FA4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70ABF669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Nitroparaffins</w:t>
            </w:r>
            <w:proofErr w:type="spellEnd"/>
          </w:p>
        </w:tc>
        <w:tc>
          <w:tcPr>
            <w:tcW w:w="8370" w:type="dxa"/>
            <w:vAlign w:val="center"/>
          </w:tcPr>
          <w:p w14:paraId="1019048C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Amines, inorganic bases</w:t>
            </w:r>
          </w:p>
        </w:tc>
      </w:tr>
      <w:tr w:rsidR="00733FBE" w:rsidRPr="00733FBE" w14:paraId="2537CFFB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0D5A9393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Oxalic Acid</w:t>
            </w:r>
          </w:p>
        </w:tc>
        <w:tc>
          <w:tcPr>
            <w:tcW w:w="8370" w:type="dxa"/>
            <w:vAlign w:val="center"/>
          </w:tcPr>
          <w:p w14:paraId="66DC1C55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Mercury, oxidizers, silver, sodium chlorite</w:t>
            </w:r>
          </w:p>
        </w:tc>
      </w:tr>
      <w:tr w:rsidR="00733FBE" w:rsidRPr="00733FBE" w14:paraId="05CF3D16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6932A79F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Oxygen</w:t>
            </w:r>
          </w:p>
        </w:tc>
        <w:tc>
          <w:tcPr>
            <w:tcW w:w="8370" w:type="dxa"/>
            <w:vAlign w:val="center"/>
          </w:tcPr>
          <w:p w14:paraId="57557DFD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Acetylaldehyde</w:t>
            </w:r>
            <w:proofErr w:type="spellEnd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, alkalis, ammonia, carbon monoxide, ethers, flammable gases, liquids &amp; solids, hydrocarbons, phosphorous</w:t>
            </w:r>
          </w:p>
        </w:tc>
      </w:tr>
      <w:tr w:rsidR="00733FBE" w:rsidRPr="00733FBE" w14:paraId="7F6B67A0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7A67373A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Perchloric</w:t>
            </w:r>
            <w:proofErr w:type="spellEnd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 Acid</w:t>
            </w:r>
          </w:p>
        </w:tc>
        <w:tc>
          <w:tcPr>
            <w:tcW w:w="8370" w:type="dxa"/>
            <w:vAlign w:val="center"/>
          </w:tcPr>
          <w:p w14:paraId="64BE9BC9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Acetic acid, acetic anhydride, alcohols, aniline, bismuth and bismuth alloys, combustible materials, dehydrating agents, ethyl benzene, </w:t>
            </w: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hydroiodic</w:t>
            </w:r>
            <w:proofErr w:type="spellEnd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 acid, </w:t>
            </w: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hydrochloic</w:t>
            </w:r>
            <w:proofErr w:type="spellEnd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 acid, grease, iodides, ketones, other organic materials, oxidizers, pyridine</w:t>
            </w:r>
          </w:p>
        </w:tc>
      </w:tr>
      <w:tr w:rsidR="00733FBE" w:rsidRPr="00733FBE" w14:paraId="242258DF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56735DC2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Peroxides, Organic</w:t>
            </w:r>
          </w:p>
        </w:tc>
        <w:tc>
          <w:tcPr>
            <w:tcW w:w="8370" w:type="dxa"/>
            <w:vAlign w:val="center"/>
          </w:tcPr>
          <w:p w14:paraId="22E0C640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Acids (inorganic, organic)</w:t>
            </w:r>
          </w:p>
        </w:tc>
      </w:tr>
      <w:tr w:rsidR="00733FBE" w:rsidRPr="00733FBE" w14:paraId="475A0E38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54B831C3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Phosphorous</w:t>
            </w:r>
          </w:p>
        </w:tc>
        <w:tc>
          <w:tcPr>
            <w:tcW w:w="8370" w:type="dxa"/>
            <w:vAlign w:val="center"/>
          </w:tcPr>
          <w:p w14:paraId="3959DC02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Air, alkalis, oxygen, reducing agents</w:t>
            </w:r>
          </w:p>
        </w:tc>
      </w:tr>
      <w:tr w:rsidR="00733FBE" w:rsidRPr="00733FBE" w14:paraId="73A9B4AB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64E05DD9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Potassium</w:t>
            </w:r>
          </w:p>
        </w:tc>
        <w:tc>
          <w:tcPr>
            <w:tcW w:w="8370" w:type="dxa"/>
            <w:vAlign w:val="center"/>
          </w:tcPr>
          <w:p w14:paraId="0E7D3011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Acetylene, acids, alcohols, carbon dioxide, carbon tetrachloride, halogens, hydrazine, mercury, oxidizers, selenium, sulfur</w:t>
            </w:r>
          </w:p>
        </w:tc>
      </w:tr>
      <w:tr w:rsidR="00733FBE" w:rsidRPr="00733FBE" w14:paraId="2158FF52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508502AD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Potassium Chlorate</w:t>
            </w:r>
          </w:p>
        </w:tc>
        <w:tc>
          <w:tcPr>
            <w:tcW w:w="8370" w:type="dxa"/>
            <w:vAlign w:val="center"/>
          </w:tcPr>
          <w:p w14:paraId="19C478BF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Acids, ammonia, combustible materials, fluorine, hydrocarbons, metals, organic substances, sugars</w:t>
            </w:r>
          </w:p>
        </w:tc>
      </w:tr>
      <w:tr w:rsidR="00733FBE" w:rsidRPr="00733FBE" w14:paraId="68EF0145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6E47AEA6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Potassium Perchlorate</w:t>
            </w:r>
          </w:p>
        </w:tc>
        <w:tc>
          <w:tcPr>
            <w:tcW w:w="8370" w:type="dxa"/>
            <w:vAlign w:val="center"/>
          </w:tcPr>
          <w:p w14:paraId="4F04098B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Acids, alcohols, combustible material, fluorine, hydrazine, metals, organic materials, reducing agents</w:t>
            </w:r>
          </w:p>
        </w:tc>
      </w:tr>
      <w:tr w:rsidR="00733FBE" w:rsidRPr="00733FBE" w14:paraId="0E4771FF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3410A3DC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Potassium Permanganate</w:t>
            </w:r>
          </w:p>
        </w:tc>
        <w:tc>
          <w:tcPr>
            <w:tcW w:w="8370" w:type="dxa"/>
            <w:vAlign w:val="center"/>
          </w:tcPr>
          <w:p w14:paraId="7D6B090F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Benzaldehyde, ethylene glycol, glycerol, sulfuric acid</w:t>
            </w:r>
          </w:p>
        </w:tc>
      </w:tr>
      <w:tr w:rsidR="00733FBE" w:rsidRPr="00733FBE" w14:paraId="71A0485F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65ED0C8A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Selenides</w:t>
            </w:r>
          </w:p>
        </w:tc>
        <w:tc>
          <w:tcPr>
            <w:tcW w:w="8370" w:type="dxa"/>
            <w:vAlign w:val="center"/>
          </w:tcPr>
          <w:p w14:paraId="52070038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Reducing agents</w:t>
            </w:r>
          </w:p>
        </w:tc>
      </w:tr>
      <w:tr w:rsidR="00733FBE" w:rsidRPr="00733FBE" w14:paraId="742AC617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2D055129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Silver</w:t>
            </w:r>
          </w:p>
        </w:tc>
        <w:tc>
          <w:tcPr>
            <w:tcW w:w="8370" w:type="dxa"/>
            <w:vAlign w:val="center"/>
          </w:tcPr>
          <w:p w14:paraId="400753E8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Acetylene, ammonia, ammonium compounds, </w:t>
            </w: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fulminic</w:t>
            </w:r>
            <w:proofErr w:type="spellEnd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 acid, oxalic acid, oxidizers, </w:t>
            </w: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ozonides</w:t>
            </w:r>
            <w:proofErr w:type="spellEnd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, </w:t>
            </w: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peroxyformic</w:t>
            </w:r>
            <w:proofErr w:type="spellEnd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 acid</w:t>
            </w:r>
          </w:p>
        </w:tc>
      </w:tr>
      <w:tr w:rsidR="00733FBE" w:rsidRPr="00733FBE" w14:paraId="1C733FB7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27FE6641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Sodium</w:t>
            </w:r>
          </w:p>
        </w:tc>
        <w:tc>
          <w:tcPr>
            <w:tcW w:w="8370" w:type="dxa"/>
            <w:vAlign w:val="center"/>
          </w:tcPr>
          <w:p w14:paraId="65A595DE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Acids, carbon tetrachloride, carbon monoxide, </w:t>
            </w: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hydrazines</w:t>
            </w:r>
            <w:proofErr w:type="spellEnd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, metals, oxidizers, water</w:t>
            </w:r>
          </w:p>
        </w:tc>
      </w:tr>
      <w:tr w:rsidR="00733FBE" w:rsidRPr="00733FBE" w14:paraId="27F311A7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0C600FB3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Sodium Nitrate</w:t>
            </w:r>
          </w:p>
        </w:tc>
        <w:tc>
          <w:tcPr>
            <w:tcW w:w="8370" w:type="dxa"/>
            <w:vAlign w:val="center"/>
          </w:tcPr>
          <w:p w14:paraId="5C46ECB0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Acetc</w:t>
            </w:r>
            <w:proofErr w:type="spellEnd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 anhydride, acids, metals, organic matter, </w:t>
            </w: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peroxyformic</w:t>
            </w:r>
            <w:proofErr w:type="spellEnd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 acid, reducing agents</w:t>
            </w:r>
          </w:p>
        </w:tc>
      </w:tr>
      <w:tr w:rsidR="00733FBE" w:rsidRPr="00733FBE" w14:paraId="1FD90BEB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32F8F4DB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Sodium Nitrite</w:t>
            </w:r>
          </w:p>
        </w:tc>
        <w:tc>
          <w:tcPr>
            <w:tcW w:w="8370" w:type="dxa"/>
            <w:vAlign w:val="center"/>
          </w:tcPr>
          <w:p w14:paraId="13D65073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Ammonium nitrate and ammonium salts</w:t>
            </w:r>
          </w:p>
        </w:tc>
      </w:tr>
      <w:tr w:rsidR="00733FBE" w:rsidRPr="00733FBE" w14:paraId="18C8F224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64AAFC6D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Sodium peroxide</w:t>
            </w:r>
          </w:p>
        </w:tc>
        <w:tc>
          <w:tcPr>
            <w:tcW w:w="8370" w:type="dxa"/>
            <w:vAlign w:val="center"/>
          </w:tcPr>
          <w:p w14:paraId="0EA2DB6F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Acetic acid, acetic anhydride, benzene, benzaldehyde, carbon disulfide, ethyl acetate, furfural, </w:t>
            </w: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gylcerin</w:t>
            </w:r>
            <w:proofErr w:type="spellEnd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, hydrogen sulfide, metals, methyl acetate, </w:t>
            </w:r>
            <w:proofErr w:type="spellStart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peroxyformic</w:t>
            </w:r>
            <w:proofErr w:type="spellEnd"/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 xml:space="preserve"> acid, phosphorous</w:t>
            </w:r>
          </w:p>
        </w:tc>
      </w:tr>
      <w:tr w:rsidR="00733FBE" w:rsidRPr="00733FBE" w14:paraId="40E09FC6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6FFE071F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Sulfides</w:t>
            </w:r>
          </w:p>
        </w:tc>
        <w:tc>
          <w:tcPr>
            <w:tcW w:w="8370" w:type="dxa"/>
            <w:vAlign w:val="center"/>
          </w:tcPr>
          <w:p w14:paraId="7F642B5E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Acids</w:t>
            </w:r>
          </w:p>
        </w:tc>
      </w:tr>
      <w:tr w:rsidR="00733FBE" w:rsidRPr="00733FBE" w14:paraId="11D945DB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045E34B1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Sulfuric Acid</w:t>
            </w:r>
          </w:p>
        </w:tc>
        <w:tc>
          <w:tcPr>
            <w:tcW w:w="8370" w:type="dxa"/>
            <w:vAlign w:val="center"/>
          </w:tcPr>
          <w:p w14:paraId="2D1821E6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Flammable and combustible liquids, potassium chlorate, potassium perchlorate, potassium permanganate, like compounds of sodium and lithium</w:t>
            </w:r>
          </w:p>
        </w:tc>
      </w:tr>
      <w:tr w:rsidR="00733FBE" w:rsidRPr="00733FBE" w14:paraId="55EDF475" w14:textId="77777777" w:rsidTr="00D52C5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268" w:type="dxa"/>
            <w:vAlign w:val="center"/>
          </w:tcPr>
          <w:p w14:paraId="5759991B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Tellurides</w:t>
            </w:r>
          </w:p>
        </w:tc>
        <w:tc>
          <w:tcPr>
            <w:tcW w:w="8370" w:type="dxa"/>
            <w:vAlign w:val="center"/>
          </w:tcPr>
          <w:p w14:paraId="235383A4" w14:textId="77777777" w:rsidR="00733FBE" w:rsidRPr="00733FBE" w:rsidRDefault="00733FBE" w:rsidP="00D52C5A">
            <w:pPr>
              <w:pStyle w:val="Title"/>
              <w:jc w:val="lef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33FBE">
              <w:rPr>
                <w:rFonts w:asciiTheme="majorHAnsi" w:hAnsiTheme="majorHAnsi"/>
                <w:b w:val="0"/>
                <w:sz w:val="22"/>
                <w:szCs w:val="22"/>
              </w:rPr>
              <w:t>Reducing agents</w:t>
            </w:r>
          </w:p>
        </w:tc>
      </w:tr>
    </w:tbl>
    <w:p w14:paraId="30C423B2" w14:textId="77777777" w:rsidR="00D84A97" w:rsidRPr="00733FBE" w:rsidRDefault="00D84A97" w:rsidP="00D84A97">
      <w:pPr>
        <w:tabs>
          <w:tab w:val="left" w:pos="4200"/>
        </w:tabs>
        <w:rPr>
          <w:rFonts w:asciiTheme="majorHAnsi" w:hAnsiTheme="majorHAnsi"/>
          <w:sz w:val="22"/>
          <w:szCs w:val="22"/>
        </w:rPr>
      </w:pPr>
    </w:p>
    <w:p w14:paraId="6F9A38B5" w14:textId="77777777" w:rsidR="00D84A97" w:rsidRPr="00733FBE" w:rsidRDefault="00D84A97" w:rsidP="00D84A97">
      <w:pPr>
        <w:tabs>
          <w:tab w:val="left" w:pos="4200"/>
        </w:tabs>
        <w:rPr>
          <w:rFonts w:asciiTheme="majorHAnsi" w:hAnsiTheme="majorHAnsi"/>
          <w:sz w:val="22"/>
          <w:szCs w:val="22"/>
        </w:rPr>
      </w:pPr>
    </w:p>
    <w:p w14:paraId="0A7E57D1" w14:textId="77777777" w:rsidR="00D84A97" w:rsidRPr="00733FBE" w:rsidRDefault="00D84A97" w:rsidP="00D84A97">
      <w:pPr>
        <w:tabs>
          <w:tab w:val="left" w:pos="4200"/>
        </w:tabs>
        <w:rPr>
          <w:rFonts w:asciiTheme="majorHAnsi" w:hAnsiTheme="majorHAnsi"/>
          <w:sz w:val="22"/>
          <w:szCs w:val="22"/>
        </w:rPr>
      </w:pPr>
    </w:p>
    <w:p w14:paraId="2BFB9B4F" w14:textId="77777777" w:rsidR="00D84A97" w:rsidRPr="00733FBE" w:rsidRDefault="00D84A97" w:rsidP="00D84A97">
      <w:pPr>
        <w:tabs>
          <w:tab w:val="left" w:pos="4200"/>
        </w:tabs>
        <w:rPr>
          <w:rFonts w:asciiTheme="majorHAnsi" w:hAnsiTheme="majorHAnsi"/>
          <w:sz w:val="22"/>
          <w:szCs w:val="22"/>
        </w:rPr>
      </w:pPr>
    </w:p>
    <w:p w14:paraId="6E81E9E2" w14:textId="77777777" w:rsidR="00D84A97" w:rsidRPr="00733FBE" w:rsidRDefault="00D84A97" w:rsidP="00D84A97">
      <w:pPr>
        <w:tabs>
          <w:tab w:val="left" w:pos="4200"/>
        </w:tabs>
        <w:rPr>
          <w:rFonts w:asciiTheme="majorHAnsi" w:hAnsiTheme="majorHAnsi"/>
          <w:sz w:val="22"/>
          <w:szCs w:val="22"/>
        </w:rPr>
      </w:pPr>
    </w:p>
    <w:p w14:paraId="08F6682F" w14:textId="77777777" w:rsidR="00D84A97" w:rsidRPr="00733FBE" w:rsidRDefault="00D84A97" w:rsidP="00D84A97">
      <w:pPr>
        <w:tabs>
          <w:tab w:val="left" w:pos="4200"/>
        </w:tabs>
        <w:rPr>
          <w:rFonts w:asciiTheme="majorHAnsi" w:hAnsiTheme="majorHAnsi"/>
          <w:sz w:val="22"/>
          <w:szCs w:val="22"/>
        </w:rPr>
      </w:pPr>
    </w:p>
    <w:sectPr w:rsidR="00D84A97" w:rsidRPr="00733FBE" w:rsidSect="00CA7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DE752" w14:textId="77777777" w:rsidR="00A65B6B" w:rsidRDefault="00A65B6B" w:rsidP="00741B64">
      <w:r>
        <w:separator/>
      </w:r>
    </w:p>
  </w:endnote>
  <w:endnote w:type="continuationSeparator" w:id="0">
    <w:p w14:paraId="27E48F00" w14:textId="77777777" w:rsidR="00A65B6B" w:rsidRDefault="00A65B6B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157FD" w14:textId="77777777" w:rsidR="00CA7FB2" w:rsidRDefault="00CA7FB2" w:rsidP="005E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D84A97" w:rsidRDefault="00BC00E5" w:rsidP="00CA7FB2">
    <w:pPr>
      <w:pStyle w:val="Footer"/>
      <w:ind w:right="360"/>
    </w:pPr>
    <w:sdt>
      <w:sdtPr>
        <w:id w:val="969400743"/>
        <w:placeholder>
          <w:docPart w:val="B33A14717076274B8A4D78AA687E477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center" w:leader="none"/>
    </w:r>
    <w:sdt>
      <w:sdtPr>
        <w:id w:val="969400748"/>
        <w:placeholder>
          <w:docPart w:val="C245EEFB8B4A56479CE8F7509F4595B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right" w:leader="none"/>
    </w:r>
    <w:sdt>
      <w:sdtPr>
        <w:id w:val="969400753"/>
        <w:placeholder>
          <w:docPart w:val="B2CD09C402E3F445890A01D2598757B3"/>
        </w:placeholder>
        <w:temporary/>
        <w:showingPlcHdr/>
      </w:sdtPr>
      <w:sdtEndPr/>
      <w:sdtContent>
        <w:r w:rsidR="00D84A9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40B4" w14:textId="39F2E41B" w:rsidR="00D84A97" w:rsidRPr="00DE1E9A" w:rsidRDefault="000D5B81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Chemical incompatibility reference guide</w:t>
    </w:r>
    <w:r w:rsidR="00D84A97" w:rsidRPr="00DE1E9A">
      <w:rPr>
        <w:rFonts w:asciiTheme="majorHAnsi" w:hAnsiTheme="majorHAnsi"/>
        <w:sz w:val="22"/>
        <w:szCs w:val="22"/>
      </w:rPr>
      <w:tab/>
    </w:r>
    <w:r w:rsidR="00D84A97"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="00D84A97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BC00E5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BC00E5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B9DB" w14:textId="05D2318B" w:rsidR="00A65B6B" w:rsidRPr="00DE1E9A" w:rsidRDefault="000D5B81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Chemical incompatibility reference guide</w:t>
    </w:r>
    <w:r w:rsidR="00A65B6B"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="00A65B6B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A65B6B" w:rsidRPr="00DE1E9A">
      <w:rPr>
        <w:rFonts w:asciiTheme="majorHAnsi" w:hAnsiTheme="majorHAnsi"/>
        <w:sz w:val="22"/>
        <w:szCs w:val="22"/>
      </w:rPr>
      <w:t xml:space="preserve">Page </w:t>
    </w:r>
    <w:r>
      <w:rPr>
        <w:rFonts w:asciiTheme="majorHAnsi" w:hAnsiTheme="majorHAnsi"/>
        <w:sz w:val="22"/>
        <w:szCs w:val="22"/>
      </w:rPr>
      <w:t>1</w:t>
    </w:r>
    <w:r w:rsidR="00A65B6B" w:rsidRPr="00DE1E9A">
      <w:rPr>
        <w:rFonts w:asciiTheme="majorHAnsi" w:hAnsiTheme="majorHAnsi"/>
        <w:sz w:val="22"/>
        <w:szCs w:val="22"/>
      </w:rPr>
      <w:t xml:space="preserve"> of </w:t>
    </w:r>
    <w:r>
      <w:rPr>
        <w:rFonts w:asciiTheme="majorHAnsi" w:hAnsiTheme="majorHAns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787E5" w14:textId="77777777" w:rsidR="00A65B6B" w:rsidRDefault="00A65B6B" w:rsidP="00741B64">
      <w:r>
        <w:separator/>
      </w:r>
    </w:p>
  </w:footnote>
  <w:footnote w:type="continuationSeparator" w:id="0">
    <w:p w14:paraId="3F39BC9D" w14:textId="77777777" w:rsidR="00A65B6B" w:rsidRDefault="00A65B6B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105BE" w14:textId="77777777" w:rsidR="00DE1E9A" w:rsidRDefault="00DE1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5A5CE" w14:textId="77777777" w:rsidR="00DE1E9A" w:rsidRDefault="00DE1E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59FA0" w14:textId="77777777" w:rsidR="006B6EC0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11F92963">
              <wp:simplePos x="0" y="0"/>
              <wp:positionH relativeFrom="margin">
                <wp:posOffset>2491740</wp:posOffset>
              </wp:positionH>
              <wp:positionV relativeFrom="margin">
                <wp:posOffset>-1028700</wp:posOffset>
              </wp:positionV>
              <wp:extent cx="4483735" cy="8001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73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5F082C5C" w:rsidR="00A65B6B" w:rsidRPr="00576391" w:rsidRDefault="00733FBE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 xml:space="preserve">Chemical Incompatibility Reference Guide </w:t>
                          </w:r>
                        </w:p>
                        <w:p w14:paraId="61C12097" w14:textId="4CAA10F4" w:rsidR="00A65B6B" w:rsidRPr="00733FBE" w:rsidRDefault="00733FBE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</w:pPr>
                          <w:r w:rsidRPr="00733FBE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t xml:space="preserve">This guide is a quick reference 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r w:rsidRPr="00733FBE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t xml:space="preserve"> chemicals commonly encountered in the lab. </w:t>
                          </w:r>
                          <w:r w:rsidR="00A65B6B" w:rsidRPr="00733FBE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t xml:space="preserve">For questions about this </w:t>
                          </w:r>
                          <w:r w:rsidRPr="00733FBE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t>document</w:t>
                          </w:r>
                          <w:r w:rsidR="00A65B6B" w:rsidRPr="00733FBE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t xml:space="preserve">, contact </w:t>
                          </w:r>
                          <w:r w:rsidRPr="00733FBE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t>ehs.info@ualberta.ca.</w:t>
                          </w:r>
                        </w:p>
                        <w:p w14:paraId="490C3645" w14:textId="77777777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6.2pt;margin-top:-81pt;width:353.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" filled="f" stroked="f">
              <v:textbox>
                <w:txbxContent>
                  <w:p w14:paraId="3F816309" w14:textId="5F082C5C" w:rsidR="00A65B6B" w:rsidRPr="00576391" w:rsidRDefault="00733FBE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 xml:space="preserve">Chemical Incompatibility Reference Guide </w:t>
                    </w:r>
                  </w:p>
                  <w:p w14:paraId="61C12097" w14:textId="4CAA10F4" w:rsidR="00A65B6B" w:rsidRPr="00733FBE" w:rsidRDefault="00733FBE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</w:pPr>
                    <w:r w:rsidRPr="00733FBE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t xml:space="preserve">This guide is a quick reference </w:t>
                    </w:r>
                    <w:r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t>for</w:t>
                    </w:r>
                    <w:r w:rsidRPr="00733FBE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t xml:space="preserve"> chemicals commonly encountered in the lab. </w:t>
                    </w:r>
                    <w:r w:rsidR="00A65B6B" w:rsidRPr="00733FBE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t xml:space="preserve">For questions about this </w:t>
                    </w:r>
                    <w:r w:rsidRPr="00733FBE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t>document</w:t>
                    </w:r>
                    <w:r w:rsidR="00A65B6B" w:rsidRPr="00733FBE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t xml:space="preserve">, contact </w:t>
                    </w:r>
                    <w:r w:rsidRPr="00733FBE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t>ehs.info@ualberta.ca.</w:t>
                    </w:r>
                  </w:p>
                  <w:p w14:paraId="490C3645" w14:textId="77777777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6B6EC0" w:rsidRDefault="006B6EC0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77777777" w:rsidR="00A65B6B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4"/>
    <w:rsid w:val="000D5B81"/>
    <w:rsid w:val="00576391"/>
    <w:rsid w:val="00630C52"/>
    <w:rsid w:val="006B6EC0"/>
    <w:rsid w:val="00733FBE"/>
    <w:rsid w:val="00741B64"/>
    <w:rsid w:val="008E0137"/>
    <w:rsid w:val="00A65B6B"/>
    <w:rsid w:val="00BC00E5"/>
    <w:rsid w:val="00CA7FB2"/>
    <w:rsid w:val="00D84A97"/>
    <w:rsid w:val="00D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6C2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paragraph" w:styleId="Title">
    <w:name w:val="Title"/>
    <w:basedOn w:val="Normal"/>
    <w:link w:val="TitleChar"/>
    <w:qFormat/>
    <w:rsid w:val="00733FBE"/>
    <w:pPr>
      <w:jc w:val="center"/>
    </w:pPr>
    <w:rPr>
      <w:rFonts w:ascii="Arial" w:eastAsia="Times New Roman" w:hAnsi="Arial" w:cs="Times New Roman"/>
      <w:b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733FBE"/>
    <w:rPr>
      <w:rFonts w:ascii="Arial" w:eastAsia="Times New Roman" w:hAnsi="Arial" w:cs="Times New Roman"/>
      <w:b/>
      <w:szCs w:val="20"/>
      <w:lang w:val="en-CA"/>
    </w:rPr>
  </w:style>
  <w:style w:type="paragraph" w:styleId="BodyText">
    <w:name w:val="Body Text"/>
    <w:basedOn w:val="Normal"/>
    <w:link w:val="BodyTextChar"/>
    <w:rsid w:val="00733FBE"/>
    <w:pPr>
      <w:jc w:val="both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733FBE"/>
    <w:rPr>
      <w:rFonts w:ascii="Arial" w:eastAsia="Times New Roman" w:hAnsi="Arial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paragraph" w:styleId="Title">
    <w:name w:val="Title"/>
    <w:basedOn w:val="Normal"/>
    <w:link w:val="TitleChar"/>
    <w:qFormat/>
    <w:rsid w:val="00733FBE"/>
    <w:pPr>
      <w:jc w:val="center"/>
    </w:pPr>
    <w:rPr>
      <w:rFonts w:ascii="Arial" w:eastAsia="Times New Roman" w:hAnsi="Arial" w:cs="Times New Roman"/>
      <w:b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733FBE"/>
    <w:rPr>
      <w:rFonts w:ascii="Arial" w:eastAsia="Times New Roman" w:hAnsi="Arial" w:cs="Times New Roman"/>
      <w:b/>
      <w:szCs w:val="20"/>
      <w:lang w:val="en-CA"/>
    </w:rPr>
  </w:style>
  <w:style w:type="paragraph" w:styleId="BodyText">
    <w:name w:val="Body Text"/>
    <w:basedOn w:val="Normal"/>
    <w:link w:val="BodyTextChar"/>
    <w:rsid w:val="00733FBE"/>
    <w:pPr>
      <w:jc w:val="both"/>
    </w:pPr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733FBE"/>
    <w:rPr>
      <w:rFonts w:ascii="Arial" w:eastAsia="Times New Roman" w:hAnsi="Arial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3A14717076274B8A4D78AA687E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9B14-7490-844F-B808-1C9E0D1EE8AA}"/>
      </w:docPartPr>
      <w:docPartBody>
        <w:p w:rsidR="00716BF0" w:rsidRDefault="00556103" w:rsidP="00556103">
          <w:pPr>
            <w:pStyle w:val="B33A14717076274B8A4D78AA687E4770"/>
          </w:pPr>
          <w:r>
            <w:t>[Type text]</w:t>
          </w:r>
        </w:p>
      </w:docPartBody>
    </w:docPart>
    <w:docPart>
      <w:docPartPr>
        <w:name w:val="C245EEFB8B4A56479CE8F7509F45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A75-4E84-6547-A0E1-AB91C20AE798}"/>
      </w:docPartPr>
      <w:docPartBody>
        <w:p w:rsidR="00716BF0" w:rsidRDefault="00556103" w:rsidP="00556103">
          <w:pPr>
            <w:pStyle w:val="C245EEFB8B4A56479CE8F7509F4595B0"/>
          </w:pPr>
          <w:r>
            <w:t>[Type text]</w:t>
          </w:r>
        </w:p>
      </w:docPartBody>
    </w:docPart>
    <w:docPart>
      <w:docPartPr>
        <w:name w:val="B2CD09C402E3F445890A01D25987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AB1-ABD7-5B42-908C-AF44E078D96D}"/>
      </w:docPartPr>
      <w:docPartBody>
        <w:p w:rsidR="00716BF0" w:rsidRDefault="00556103" w:rsidP="00556103">
          <w:pPr>
            <w:pStyle w:val="B2CD09C402E3F445890A01D2598757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556103"/>
    <w:rsid w:val="007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A80CC-CBCC-47E5-BE4F-DB389824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601C9560</Template>
  <TotalTime>2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Squid Inc.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incompatibility reference guide</dc:title>
  <dc:creator>lorelei betke</dc:creator>
  <cp:keywords>Incompatibility, chemicals, reference</cp:keywords>
  <cp:lastModifiedBy>lbetke</cp:lastModifiedBy>
  <cp:revision>4</cp:revision>
  <dcterms:created xsi:type="dcterms:W3CDTF">2016-07-16T16:32:00Z</dcterms:created>
  <dcterms:modified xsi:type="dcterms:W3CDTF">2016-07-16T16:34:00Z</dcterms:modified>
</cp:coreProperties>
</file>