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8A47" w14:textId="77777777" w:rsidR="004B7FA7" w:rsidRPr="00450151" w:rsidRDefault="004B7FA7" w:rsidP="004B7FA7">
      <w:pPr>
        <w:tabs>
          <w:tab w:val="left" w:pos="3402"/>
        </w:tabs>
        <w:rPr>
          <w:rFonts w:cstheme="minorHAnsi"/>
          <w:b/>
          <w:sz w:val="28"/>
        </w:rPr>
      </w:pPr>
      <w:bookmarkStart w:id="0" w:name="_GoBack"/>
      <w:bookmarkEnd w:id="0"/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802"/>
        <w:gridCol w:w="2551"/>
        <w:gridCol w:w="1985"/>
        <w:gridCol w:w="1041"/>
        <w:gridCol w:w="2644"/>
      </w:tblGrid>
      <w:tr w:rsidR="004B7FA7" w:rsidRPr="004B7FA7" w14:paraId="1A4EC160" w14:textId="77777777" w:rsidTr="004B7FA7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68A686" w14:textId="77777777" w:rsidR="004B7FA7" w:rsidRPr="004B7FA7" w:rsidRDefault="004B7FA7" w:rsidP="00466DDC">
            <w:pPr>
              <w:tabs>
                <w:tab w:val="left" w:pos="3402"/>
              </w:tabs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B7FA7">
              <w:rPr>
                <w:rFonts w:asciiTheme="majorHAnsi" w:hAnsiTheme="majorHAnsi" w:cs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C94FA1" w14:textId="77777777" w:rsidR="004B7FA7" w:rsidRPr="004B7FA7" w:rsidRDefault="004B7FA7" w:rsidP="00466DDC">
            <w:pPr>
              <w:tabs>
                <w:tab w:val="left" w:pos="3402"/>
              </w:tabs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B7FA7">
              <w:rPr>
                <w:rFonts w:asciiTheme="majorHAnsi" w:hAnsiTheme="majorHAnsi" w:cstheme="minorHAnsi"/>
                <w:b/>
                <w:sz w:val="22"/>
                <w:szCs w:val="22"/>
              </w:rPr>
              <w:t>Principal Investigator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008B03" w14:textId="77777777" w:rsidR="004B7FA7" w:rsidRPr="004B7FA7" w:rsidRDefault="004B7FA7" w:rsidP="00466DDC">
            <w:pPr>
              <w:tabs>
                <w:tab w:val="left" w:pos="3402"/>
              </w:tabs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B7FA7">
              <w:rPr>
                <w:rFonts w:asciiTheme="majorHAnsi" w:hAnsiTheme="majorHAnsi" w:cstheme="minorHAnsi"/>
                <w:b/>
                <w:sz w:val="22"/>
                <w:szCs w:val="22"/>
              </w:rPr>
              <w:t>Building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E1BC6B" w14:textId="77777777" w:rsidR="004B7FA7" w:rsidRPr="004B7FA7" w:rsidRDefault="004B7FA7" w:rsidP="00466DDC">
            <w:pPr>
              <w:tabs>
                <w:tab w:val="left" w:pos="3402"/>
              </w:tabs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B7FA7">
              <w:rPr>
                <w:rFonts w:asciiTheme="majorHAnsi" w:hAnsiTheme="majorHAnsi" w:cstheme="minorHAnsi"/>
                <w:b/>
                <w:sz w:val="22"/>
                <w:szCs w:val="22"/>
              </w:rPr>
              <w:t>Room Number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0635E7" w14:textId="77777777" w:rsidR="004B7FA7" w:rsidRPr="004B7FA7" w:rsidRDefault="004B7FA7" w:rsidP="00466DDC">
            <w:pPr>
              <w:tabs>
                <w:tab w:val="left" w:pos="3402"/>
              </w:tabs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B7FA7">
              <w:rPr>
                <w:rFonts w:asciiTheme="majorHAnsi" w:hAnsiTheme="majorHAnsi" w:cstheme="minorHAnsi"/>
                <w:b/>
                <w:sz w:val="22"/>
                <w:szCs w:val="22"/>
              </w:rPr>
              <w:t>EHS Eyewash ID #:</w:t>
            </w:r>
          </w:p>
        </w:tc>
      </w:tr>
      <w:tr w:rsidR="004B7FA7" w:rsidRPr="004B7FA7" w14:paraId="12BD04F5" w14:textId="77777777" w:rsidTr="004B7FA7">
        <w:tc>
          <w:tcPr>
            <w:tcW w:w="2802" w:type="dxa"/>
            <w:tcBorders>
              <w:top w:val="single" w:sz="4" w:space="0" w:color="auto"/>
            </w:tcBorders>
          </w:tcPr>
          <w:p w14:paraId="5A5D4D46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86A689F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53C6EB5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</w:tcPr>
          <w:p w14:paraId="6A6FF283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63B786D8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14:paraId="7873E179" w14:textId="77777777" w:rsidR="004B7FA7" w:rsidRPr="004B7FA7" w:rsidRDefault="004B7FA7" w:rsidP="004B7FA7">
      <w:pPr>
        <w:tabs>
          <w:tab w:val="left" w:pos="3402"/>
        </w:tabs>
        <w:rPr>
          <w:rFonts w:asciiTheme="majorHAnsi" w:hAnsiTheme="majorHAnsi" w:cstheme="minorHAnsi"/>
          <w:sz w:val="22"/>
          <w:szCs w:val="22"/>
        </w:rPr>
      </w:pPr>
    </w:p>
    <w:p w14:paraId="109DE130" w14:textId="77777777" w:rsidR="004B7FA7" w:rsidRPr="004B7FA7" w:rsidRDefault="004B7FA7" w:rsidP="004B7FA7">
      <w:pPr>
        <w:tabs>
          <w:tab w:val="left" w:pos="3402"/>
        </w:tabs>
        <w:rPr>
          <w:rFonts w:asciiTheme="majorHAnsi" w:hAnsiTheme="majorHAnsi" w:cstheme="minorHAnsi"/>
          <w:sz w:val="22"/>
          <w:szCs w:val="22"/>
        </w:rPr>
      </w:pPr>
      <w:r w:rsidRPr="004B7FA7">
        <w:rPr>
          <w:rFonts w:asciiTheme="majorHAnsi" w:hAnsiTheme="majorHAnsi" w:cstheme="minorHAnsi"/>
          <w:sz w:val="22"/>
          <w:szCs w:val="22"/>
        </w:rPr>
        <w:t>The eyewash station must be flushed weekly for three minutes. Water should flow in a gentle stream from both nozzles and should continue to flow until the lever is turned OFF. Caps or covers must be replaced following the test. Enter the date, your full-name in the fields below</w:t>
      </w:r>
      <w:proofErr w:type="gramStart"/>
      <w:r w:rsidRPr="004B7FA7">
        <w:rPr>
          <w:rFonts w:asciiTheme="majorHAnsi" w:hAnsiTheme="majorHAnsi" w:cstheme="minorHAnsi"/>
          <w:sz w:val="22"/>
          <w:szCs w:val="22"/>
        </w:rPr>
        <w:t>.*</w:t>
      </w:r>
      <w:proofErr w:type="gramEnd"/>
      <w:r w:rsidRPr="004B7FA7">
        <w:rPr>
          <w:rFonts w:asciiTheme="majorHAnsi" w:hAnsiTheme="majorHAnsi" w:cstheme="minorHAnsi"/>
          <w:sz w:val="22"/>
          <w:szCs w:val="22"/>
        </w:rPr>
        <w:t>*</w:t>
      </w:r>
    </w:p>
    <w:p w14:paraId="13D4963A" w14:textId="77777777" w:rsidR="004B7FA7" w:rsidRPr="004B7FA7" w:rsidRDefault="004B7FA7" w:rsidP="004B7FA7">
      <w:pPr>
        <w:tabs>
          <w:tab w:val="left" w:pos="3402"/>
        </w:tabs>
        <w:rPr>
          <w:rFonts w:asciiTheme="majorHAnsi" w:hAnsiTheme="majorHAnsi" w:cstheme="minorHAnsi"/>
          <w:sz w:val="22"/>
          <w:szCs w:val="22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3595"/>
      </w:tblGrid>
      <w:tr w:rsidR="004B7FA7" w:rsidRPr="004B7FA7" w14:paraId="49D10B57" w14:textId="77777777" w:rsidTr="004B7FA7"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93F3DA" w14:textId="77777777" w:rsidR="004B7FA7" w:rsidRPr="004B7FA7" w:rsidRDefault="004B7FA7" w:rsidP="00466DDC">
            <w:pPr>
              <w:tabs>
                <w:tab w:val="left" w:pos="3402"/>
              </w:tabs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B7FA7">
              <w:rPr>
                <w:rFonts w:asciiTheme="majorHAnsi" w:hAnsiTheme="majorHAnsi" w:cstheme="minorHAnsi"/>
                <w:b/>
                <w:sz w:val="22"/>
                <w:szCs w:val="22"/>
              </w:rPr>
              <w:t>Date of Test</w:t>
            </w:r>
          </w:p>
          <w:p w14:paraId="0FFEE8A9" w14:textId="77777777" w:rsidR="004B7FA7" w:rsidRPr="004B7FA7" w:rsidRDefault="004B7FA7" w:rsidP="00466DDC">
            <w:pPr>
              <w:tabs>
                <w:tab w:val="left" w:pos="3402"/>
              </w:tabs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B7FA7">
              <w:rPr>
                <w:rFonts w:asciiTheme="majorHAnsi" w:hAnsiTheme="majorHAnsi" w:cstheme="minorHAnsi"/>
                <w:b/>
                <w:sz w:val="22"/>
                <w:szCs w:val="22"/>
              </w:rPr>
              <w:t>(YYYY/MM/DD)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30558A" w14:textId="77777777" w:rsidR="004B7FA7" w:rsidRPr="004B7FA7" w:rsidRDefault="004B7FA7" w:rsidP="00466DDC">
            <w:pPr>
              <w:tabs>
                <w:tab w:val="left" w:pos="3402"/>
              </w:tabs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B7FA7">
              <w:rPr>
                <w:rFonts w:asciiTheme="majorHAnsi" w:hAnsiTheme="majorHAnsi" w:cstheme="minorHAnsi"/>
                <w:b/>
                <w:sz w:val="22"/>
                <w:szCs w:val="22"/>
              </w:rPr>
              <w:t>Name of Tester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4E672C" w14:textId="77777777" w:rsidR="004B7FA7" w:rsidRPr="004B7FA7" w:rsidRDefault="004B7FA7" w:rsidP="00466DDC">
            <w:pPr>
              <w:tabs>
                <w:tab w:val="left" w:pos="3402"/>
              </w:tabs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B7FA7">
              <w:rPr>
                <w:rFonts w:asciiTheme="majorHAnsi" w:hAnsiTheme="majorHAnsi" w:cstheme="minorHAnsi"/>
                <w:b/>
                <w:sz w:val="22"/>
                <w:szCs w:val="22"/>
              </w:rPr>
              <w:t>Date of Test</w:t>
            </w:r>
          </w:p>
          <w:p w14:paraId="38D8ED3C" w14:textId="77777777" w:rsidR="004B7FA7" w:rsidRPr="004B7FA7" w:rsidRDefault="004B7FA7" w:rsidP="00466DDC">
            <w:pPr>
              <w:tabs>
                <w:tab w:val="left" w:pos="3402"/>
              </w:tabs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B7FA7">
              <w:rPr>
                <w:rFonts w:asciiTheme="majorHAnsi" w:hAnsiTheme="majorHAnsi" w:cstheme="minorHAnsi"/>
                <w:b/>
                <w:sz w:val="22"/>
                <w:szCs w:val="22"/>
              </w:rPr>
              <w:t>(YYYY/MM/DD)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11E026" w14:textId="77777777" w:rsidR="004B7FA7" w:rsidRPr="004B7FA7" w:rsidRDefault="004B7FA7" w:rsidP="00466DDC">
            <w:pPr>
              <w:tabs>
                <w:tab w:val="left" w:pos="3402"/>
              </w:tabs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B7FA7">
              <w:rPr>
                <w:rFonts w:asciiTheme="majorHAnsi" w:hAnsiTheme="majorHAnsi" w:cstheme="minorHAnsi"/>
                <w:b/>
                <w:sz w:val="22"/>
                <w:szCs w:val="22"/>
              </w:rPr>
              <w:t>Name of Tester</w:t>
            </w:r>
          </w:p>
        </w:tc>
      </w:tr>
      <w:tr w:rsidR="004B7FA7" w:rsidRPr="004B7FA7" w14:paraId="3AC058B4" w14:textId="77777777" w:rsidTr="004B7FA7">
        <w:tc>
          <w:tcPr>
            <w:tcW w:w="2476" w:type="dxa"/>
            <w:tcBorders>
              <w:top w:val="single" w:sz="4" w:space="0" w:color="auto"/>
            </w:tcBorders>
          </w:tcPr>
          <w:p w14:paraId="73ACD40E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</w:tcBorders>
          </w:tcPr>
          <w:p w14:paraId="485019EB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</w:tcBorders>
          </w:tcPr>
          <w:p w14:paraId="43FF1786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</w:tcBorders>
          </w:tcPr>
          <w:p w14:paraId="2C3650A3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7FA7" w:rsidRPr="004B7FA7" w14:paraId="75B3BD71" w14:textId="77777777" w:rsidTr="004B7FA7">
        <w:tc>
          <w:tcPr>
            <w:tcW w:w="2476" w:type="dxa"/>
          </w:tcPr>
          <w:p w14:paraId="0017C2EB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2A9D5676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710AC355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14:paraId="44F492E2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7FA7" w:rsidRPr="004B7FA7" w14:paraId="68A26F36" w14:textId="77777777" w:rsidTr="004B7FA7">
        <w:tc>
          <w:tcPr>
            <w:tcW w:w="2476" w:type="dxa"/>
          </w:tcPr>
          <w:p w14:paraId="0B7793FC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0574EECF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71FA40E1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14:paraId="2897F518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7FA7" w:rsidRPr="004B7FA7" w14:paraId="7BAA8BA1" w14:textId="77777777" w:rsidTr="004B7FA7">
        <w:tc>
          <w:tcPr>
            <w:tcW w:w="2476" w:type="dxa"/>
          </w:tcPr>
          <w:p w14:paraId="3A914E1F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736EDD7D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7F3409A1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14:paraId="0A626432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7FA7" w:rsidRPr="004B7FA7" w14:paraId="3463A6C1" w14:textId="77777777" w:rsidTr="004B7FA7">
        <w:tc>
          <w:tcPr>
            <w:tcW w:w="2476" w:type="dxa"/>
          </w:tcPr>
          <w:p w14:paraId="58BBABE7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32BEA60B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56F4C7C4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14:paraId="07A086E5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7FA7" w:rsidRPr="004B7FA7" w14:paraId="5521371F" w14:textId="77777777" w:rsidTr="004B7FA7">
        <w:tc>
          <w:tcPr>
            <w:tcW w:w="2476" w:type="dxa"/>
          </w:tcPr>
          <w:p w14:paraId="6E01105A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39DD4F85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7A4080D9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14:paraId="179BF561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7FA7" w:rsidRPr="004B7FA7" w14:paraId="0AF8C56C" w14:textId="77777777" w:rsidTr="004B7FA7">
        <w:tc>
          <w:tcPr>
            <w:tcW w:w="2476" w:type="dxa"/>
          </w:tcPr>
          <w:p w14:paraId="764C7288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6DD2B62D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47A3D668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14:paraId="73652992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7FA7" w:rsidRPr="004B7FA7" w14:paraId="1703044E" w14:textId="77777777" w:rsidTr="004B7FA7">
        <w:tc>
          <w:tcPr>
            <w:tcW w:w="2476" w:type="dxa"/>
          </w:tcPr>
          <w:p w14:paraId="04BA6B9F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7EBF6CC1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10BC1895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14:paraId="1B07D855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7FA7" w:rsidRPr="004B7FA7" w14:paraId="5389615A" w14:textId="77777777" w:rsidTr="004B7FA7">
        <w:tc>
          <w:tcPr>
            <w:tcW w:w="2476" w:type="dxa"/>
          </w:tcPr>
          <w:p w14:paraId="69C8EC7D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5C25748A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23F4B903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14:paraId="7E6A6A9F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7FA7" w:rsidRPr="004B7FA7" w14:paraId="36DC7FD2" w14:textId="77777777" w:rsidTr="004B7FA7">
        <w:tc>
          <w:tcPr>
            <w:tcW w:w="2476" w:type="dxa"/>
          </w:tcPr>
          <w:p w14:paraId="5868A2D2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413B260F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152FEA23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14:paraId="6A360EA3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7FA7" w:rsidRPr="004B7FA7" w14:paraId="0291A78F" w14:textId="77777777" w:rsidTr="004B7FA7">
        <w:tc>
          <w:tcPr>
            <w:tcW w:w="2476" w:type="dxa"/>
          </w:tcPr>
          <w:p w14:paraId="442077C0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2C9EE023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66095AF5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14:paraId="0FF34458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7FA7" w:rsidRPr="004B7FA7" w14:paraId="172C0EDD" w14:textId="77777777" w:rsidTr="004B7FA7">
        <w:tc>
          <w:tcPr>
            <w:tcW w:w="2476" w:type="dxa"/>
          </w:tcPr>
          <w:p w14:paraId="28D5C648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2C248DE1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1163B36D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14:paraId="38E72966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7FA7" w:rsidRPr="004B7FA7" w14:paraId="76BA9E2D" w14:textId="77777777" w:rsidTr="004B7FA7">
        <w:tc>
          <w:tcPr>
            <w:tcW w:w="2476" w:type="dxa"/>
          </w:tcPr>
          <w:p w14:paraId="104301D7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75AA4881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20AC6DEF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14:paraId="1202210D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7FA7" w:rsidRPr="004B7FA7" w14:paraId="3677B695" w14:textId="77777777" w:rsidTr="004B7FA7">
        <w:tc>
          <w:tcPr>
            <w:tcW w:w="2476" w:type="dxa"/>
          </w:tcPr>
          <w:p w14:paraId="705315DD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3E7AA051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016525F6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14:paraId="206DFC60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7FA7" w:rsidRPr="004B7FA7" w14:paraId="6C28E61A" w14:textId="77777777" w:rsidTr="004B7FA7">
        <w:tc>
          <w:tcPr>
            <w:tcW w:w="2476" w:type="dxa"/>
          </w:tcPr>
          <w:p w14:paraId="29A450F4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1FC26221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7F3B5C62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14:paraId="235417FC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7FA7" w:rsidRPr="004B7FA7" w14:paraId="7F63E1C7" w14:textId="77777777" w:rsidTr="004B7FA7">
        <w:tc>
          <w:tcPr>
            <w:tcW w:w="2476" w:type="dxa"/>
          </w:tcPr>
          <w:p w14:paraId="78105F30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2720BC6F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2DE9BBE0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14:paraId="7AD95A23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7FA7" w:rsidRPr="004B7FA7" w14:paraId="05C4EF0A" w14:textId="77777777" w:rsidTr="004B7FA7">
        <w:tc>
          <w:tcPr>
            <w:tcW w:w="2476" w:type="dxa"/>
          </w:tcPr>
          <w:p w14:paraId="35D9933E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76F2866A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511B88FE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14:paraId="2863551D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7FA7" w:rsidRPr="004B7FA7" w14:paraId="508CA341" w14:textId="77777777" w:rsidTr="004B7FA7">
        <w:tc>
          <w:tcPr>
            <w:tcW w:w="2476" w:type="dxa"/>
          </w:tcPr>
          <w:p w14:paraId="6F12FA44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46180647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22B5AA23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14:paraId="2E4CBA1C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7FA7" w:rsidRPr="004B7FA7" w14:paraId="289A7CFA" w14:textId="77777777" w:rsidTr="004B7FA7">
        <w:tc>
          <w:tcPr>
            <w:tcW w:w="2476" w:type="dxa"/>
          </w:tcPr>
          <w:p w14:paraId="3E5FE1B6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7F62C892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0BB597DB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14:paraId="508F6820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7FA7" w:rsidRPr="004B7FA7" w14:paraId="0548C9CF" w14:textId="77777777" w:rsidTr="004B7FA7">
        <w:tc>
          <w:tcPr>
            <w:tcW w:w="2476" w:type="dxa"/>
          </w:tcPr>
          <w:p w14:paraId="49B94522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639DF9AC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3E8030E6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14:paraId="56E0B33B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7FA7" w:rsidRPr="004B7FA7" w14:paraId="5C0F1DFD" w14:textId="77777777" w:rsidTr="004B7FA7">
        <w:tc>
          <w:tcPr>
            <w:tcW w:w="2476" w:type="dxa"/>
          </w:tcPr>
          <w:p w14:paraId="5472C8D7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528FB440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6E02D46A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14:paraId="7D9BC630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7FA7" w:rsidRPr="004B7FA7" w14:paraId="25E7C743" w14:textId="77777777" w:rsidTr="004B7FA7">
        <w:tc>
          <w:tcPr>
            <w:tcW w:w="2476" w:type="dxa"/>
          </w:tcPr>
          <w:p w14:paraId="4AFE6B2B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1D623EEB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5D147F3B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14:paraId="7661EDAC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7FA7" w:rsidRPr="004B7FA7" w14:paraId="4B52EED0" w14:textId="77777777" w:rsidTr="004B7FA7">
        <w:tc>
          <w:tcPr>
            <w:tcW w:w="2476" w:type="dxa"/>
          </w:tcPr>
          <w:p w14:paraId="47D41ED8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2FB02594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139E61D4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14:paraId="3E1BCB4C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7FA7" w:rsidRPr="004B7FA7" w14:paraId="5B104E3D" w14:textId="77777777" w:rsidTr="004B7FA7">
        <w:tc>
          <w:tcPr>
            <w:tcW w:w="2476" w:type="dxa"/>
          </w:tcPr>
          <w:p w14:paraId="47A070FD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711B6210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428DFCF1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14:paraId="5C2D9093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B7FA7" w:rsidRPr="004B7FA7" w14:paraId="38411811" w14:textId="77777777" w:rsidTr="004B7FA7">
        <w:tc>
          <w:tcPr>
            <w:tcW w:w="2476" w:type="dxa"/>
          </w:tcPr>
          <w:p w14:paraId="1B965726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719A103D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3E6DE048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595" w:type="dxa"/>
          </w:tcPr>
          <w:p w14:paraId="18420832" w14:textId="77777777" w:rsidR="004B7FA7" w:rsidRPr="004B7FA7" w:rsidRDefault="004B7FA7" w:rsidP="00466DDC">
            <w:pPr>
              <w:tabs>
                <w:tab w:val="left" w:pos="340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14:paraId="34451CF8" w14:textId="77777777" w:rsidR="004B7FA7" w:rsidRPr="004B7FA7" w:rsidRDefault="004B7FA7" w:rsidP="004B7FA7">
      <w:pPr>
        <w:tabs>
          <w:tab w:val="left" w:pos="3402"/>
        </w:tabs>
        <w:rPr>
          <w:rFonts w:asciiTheme="majorHAnsi" w:hAnsiTheme="majorHAnsi" w:cstheme="minorHAnsi"/>
          <w:sz w:val="22"/>
          <w:szCs w:val="22"/>
        </w:rPr>
      </w:pPr>
      <w:r w:rsidRPr="004B7FA7">
        <w:rPr>
          <w:rFonts w:asciiTheme="majorHAnsi" w:hAnsiTheme="majorHAnsi" w:cstheme="minorHAnsi"/>
          <w:sz w:val="22"/>
          <w:szCs w:val="22"/>
        </w:rPr>
        <w:tab/>
      </w:r>
      <w:r w:rsidRPr="004B7FA7">
        <w:rPr>
          <w:rFonts w:asciiTheme="majorHAnsi" w:hAnsiTheme="majorHAnsi" w:cstheme="minorHAnsi"/>
          <w:sz w:val="22"/>
          <w:szCs w:val="22"/>
        </w:rPr>
        <w:tab/>
      </w:r>
      <w:r w:rsidRPr="004B7FA7">
        <w:rPr>
          <w:rFonts w:asciiTheme="majorHAnsi" w:hAnsiTheme="majorHAnsi" w:cstheme="minorHAnsi"/>
          <w:sz w:val="22"/>
          <w:szCs w:val="22"/>
        </w:rPr>
        <w:tab/>
      </w:r>
    </w:p>
    <w:p w14:paraId="5A7512EF" w14:textId="77777777" w:rsidR="004B7FA7" w:rsidRPr="004B7FA7" w:rsidRDefault="004B7FA7" w:rsidP="004B7FA7">
      <w:pPr>
        <w:tabs>
          <w:tab w:val="left" w:pos="3402"/>
        </w:tabs>
        <w:rPr>
          <w:rFonts w:asciiTheme="majorHAnsi" w:hAnsiTheme="majorHAnsi" w:cstheme="minorHAnsi"/>
          <w:sz w:val="22"/>
          <w:szCs w:val="22"/>
        </w:rPr>
      </w:pPr>
    </w:p>
    <w:p w14:paraId="3E6F9861" w14:textId="5864478B" w:rsidR="00D84A97" w:rsidRPr="004B7FA7" w:rsidRDefault="004B7FA7" w:rsidP="004B7FA7">
      <w:pPr>
        <w:rPr>
          <w:rFonts w:asciiTheme="majorHAnsi" w:hAnsiTheme="majorHAnsi"/>
          <w:sz w:val="22"/>
          <w:szCs w:val="22"/>
        </w:rPr>
      </w:pPr>
      <w:r w:rsidRPr="004B7FA7">
        <w:rPr>
          <w:rFonts w:asciiTheme="majorHAnsi" w:hAnsiTheme="majorHAnsi" w:cstheme="minorHAnsi"/>
          <w:sz w:val="22"/>
          <w:szCs w:val="22"/>
        </w:rPr>
        <w:t>**NOTE: If the eye wash does not function as described above, locate the closest eye wash station and place a “DO NOT USE” USE EYEWASH LOCATED at: _______” sign and report malfunctioning eye wash</w:t>
      </w:r>
    </w:p>
    <w:p w14:paraId="5A35966E" w14:textId="77777777" w:rsidR="00D84A97" w:rsidRPr="00D84A97" w:rsidRDefault="00D84A97" w:rsidP="00D84A97"/>
    <w:p w14:paraId="54D8E7F4" w14:textId="77777777" w:rsidR="00D84A97" w:rsidRPr="00D84A97" w:rsidRDefault="00D84A97" w:rsidP="00D84A97"/>
    <w:p w14:paraId="20476E5C" w14:textId="77777777" w:rsidR="00D84A97" w:rsidRPr="00D84A97" w:rsidRDefault="00D84A97" w:rsidP="00D84A97"/>
    <w:p w14:paraId="2BE06349" w14:textId="77777777" w:rsidR="00D84A97" w:rsidRPr="00D84A97" w:rsidRDefault="00D84A97" w:rsidP="00D84A97"/>
    <w:p w14:paraId="08F6682F" w14:textId="672077BC" w:rsidR="00D84A97" w:rsidRPr="00D84A97" w:rsidRDefault="00D84A97" w:rsidP="00D84A97">
      <w:pPr>
        <w:tabs>
          <w:tab w:val="left" w:pos="4200"/>
        </w:tabs>
      </w:pPr>
    </w:p>
    <w:sectPr w:rsidR="00D84A97" w:rsidRPr="00D84A97" w:rsidSect="00CA7FB2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DE752" w14:textId="77777777" w:rsidR="00A65B6B" w:rsidRDefault="00A65B6B" w:rsidP="00741B64">
      <w:r>
        <w:separator/>
      </w:r>
    </w:p>
  </w:endnote>
  <w:endnote w:type="continuationSeparator" w:id="0">
    <w:p w14:paraId="27E48F00" w14:textId="77777777" w:rsidR="00A65B6B" w:rsidRDefault="00A65B6B" w:rsidP="0074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157FD" w14:textId="77777777" w:rsidR="00CA7FB2" w:rsidRDefault="00CA7FB2" w:rsidP="005E23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0C65F" w14:textId="77777777" w:rsidR="00D84A97" w:rsidRDefault="001B78E3" w:rsidP="00CA7FB2">
    <w:pPr>
      <w:pStyle w:val="Footer"/>
      <w:ind w:right="360"/>
    </w:pPr>
    <w:sdt>
      <w:sdtPr>
        <w:id w:val="969400743"/>
        <w:placeholder>
          <w:docPart w:val="B33A14717076274B8A4D78AA687E4770"/>
        </w:placeholder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center" w:leader="none"/>
    </w:r>
    <w:sdt>
      <w:sdtPr>
        <w:id w:val="969400748"/>
        <w:placeholder>
          <w:docPart w:val="C245EEFB8B4A56479CE8F7509F4595B0"/>
        </w:placeholder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right" w:leader="none"/>
    </w:r>
    <w:sdt>
      <w:sdtPr>
        <w:id w:val="969400753"/>
        <w:placeholder>
          <w:docPart w:val="B2CD09C402E3F445890A01D2598757B3"/>
        </w:placeholder>
        <w:temporary/>
        <w:showingPlcHdr/>
      </w:sdtPr>
      <w:sdtEndPr/>
      <w:sdtContent>
        <w:r w:rsidR="00D84A97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540B4" w14:textId="5A1493E6" w:rsidR="00D84A97" w:rsidRPr="00DE1E9A" w:rsidRDefault="00D84A97" w:rsidP="00CA7FB2">
    <w:pPr>
      <w:pStyle w:val="Footer"/>
      <w:tabs>
        <w:tab w:val="left" w:pos="9360"/>
        <w:tab w:val="left" w:pos="10080"/>
        <w:tab w:val="right" w:pos="10440"/>
      </w:tabs>
      <w:ind w:right="360"/>
      <w:rPr>
        <w:rFonts w:asciiTheme="majorHAnsi" w:hAnsiTheme="majorHAnsi"/>
        <w:sz w:val="22"/>
        <w:szCs w:val="22"/>
      </w:rPr>
    </w:pPr>
    <w:r w:rsidRPr="00DE1E9A">
      <w:rPr>
        <w:rFonts w:asciiTheme="majorHAnsi" w:hAnsiTheme="majorHAnsi"/>
        <w:sz w:val="22"/>
        <w:szCs w:val="22"/>
      </w:rPr>
      <w:t>Name of document</w:t>
    </w:r>
    <w:r w:rsidRPr="00DE1E9A">
      <w:rPr>
        <w:rFonts w:asciiTheme="majorHAnsi" w:hAnsiTheme="majorHAnsi"/>
        <w:sz w:val="22"/>
        <w:szCs w:val="22"/>
      </w:rPr>
      <w:tab/>
    </w:r>
    <w:r w:rsidRPr="00DE1E9A">
      <w:rPr>
        <w:rFonts w:asciiTheme="majorHAnsi" w:hAnsiTheme="majorHAnsi"/>
        <w:sz w:val="22"/>
        <w:szCs w:val="22"/>
      </w:rPr>
      <w:ptab w:relativeTo="margin" w:alignment="center" w:leader="none"/>
    </w:r>
    <w:proofErr w:type="spellStart"/>
    <w:r w:rsidRPr="00DE1E9A">
      <w:rPr>
        <w:rFonts w:asciiTheme="majorHAnsi" w:hAnsiTheme="majorHAnsi"/>
        <w:sz w:val="22"/>
        <w:szCs w:val="22"/>
      </w:rPr>
      <w:t>v.x.x</w:t>
    </w:r>
    <w:proofErr w:type="spellEnd"/>
    <w:r w:rsidRPr="00DE1E9A">
      <w:rPr>
        <w:rFonts w:asciiTheme="majorHAnsi" w:hAnsiTheme="majorHAnsi"/>
        <w:sz w:val="22"/>
        <w:szCs w:val="22"/>
      </w:rPr>
      <w:ptab w:relativeTo="margin" w:alignment="right" w:leader="none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t xml:space="preserve">Page 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PAGE </w:instrTex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4B7FA7">
      <w:rPr>
        <w:rStyle w:val="PageNumber"/>
        <w:rFonts w:asciiTheme="majorHAnsi" w:hAnsiTheme="majorHAnsi" w:cs="Times New Roman"/>
        <w:noProof/>
        <w:sz w:val="22"/>
        <w:szCs w:val="22"/>
      </w:rPr>
      <w:t>2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t xml:space="preserve"> of 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NUMPAGES </w:instrTex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4B7FA7">
      <w:rPr>
        <w:rStyle w:val="PageNumber"/>
        <w:rFonts w:asciiTheme="majorHAnsi" w:hAnsiTheme="majorHAnsi" w:cs="Times New Roman"/>
        <w:noProof/>
        <w:sz w:val="22"/>
        <w:szCs w:val="22"/>
      </w:rPr>
      <w:t>2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7B9DB" w14:textId="25FAEC16" w:rsidR="00A65B6B" w:rsidRPr="00DE1E9A" w:rsidRDefault="00B80CFD">
    <w:pPr>
      <w:pStyle w:val="Foot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Emergency e</w:t>
    </w:r>
    <w:r w:rsidR="004B7FA7">
      <w:rPr>
        <w:rFonts w:asciiTheme="majorHAnsi" w:hAnsiTheme="majorHAnsi"/>
        <w:sz w:val="22"/>
        <w:szCs w:val="22"/>
      </w:rPr>
      <w:t xml:space="preserve">yewash </w:t>
    </w:r>
    <w:r>
      <w:rPr>
        <w:rFonts w:asciiTheme="majorHAnsi" w:hAnsiTheme="majorHAnsi"/>
        <w:sz w:val="22"/>
        <w:szCs w:val="22"/>
      </w:rPr>
      <w:t>w</w:t>
    </w:r>
    <w:r w:rsidR="004B7FA7">
      <w:rPr>
        <w:rFonts w:asciiTheme="majorHAnsi" w:hAnsiTheme="majorHAnsi"/>
        <w:sz w:val="22"/>
        <w:szCs w:val="22"/>
      </w:rPr>
      <w:t>eekly</w:t>
    </w:r>
    <w:r>
      <w:rPr>
        <w:rFonts w:asciiTheme="majorHAnsi" w:hAnsiTheme="majorHAnsi"/>
        <w:sz w:val="22"/>
        <w:szCs w:val="22"/>
      </w:rPr>
      <w:t xml:space="preserve"> test r</w:t>
    </w:r>
    <w:r w:rsidR="004B7FA7">
      <w:rPr>
        <w:rFonts w:asciiTheme="majorHAnsi" w:hAnsiTheme="majorHAnsi"/>
        <w:sz w:val="22"/>
        <w:szCs w:val="22"/>
      </w:rPr>
      <w:t>ecord</w:t>
    </w:r>
    <w:r w:rsidR="00A65B6B" w:rsidRPr="00DE1E9A">
      <w:rPr>
        <w:rFonts w:asciiTheme="majorHAnsi" w:hAnsiTheme="majorHAnsi"/>
        <w:sz w:val="22"/>
        <w:szCs w:val="22"/>
      </w:rPr>
      <w:ptab w:relativeTo="margin" w:alignment="center" w:leader="none"/>
    </w:r>
    <w:r w:rsidR="001B78E3">
      <w:rPr>
        <w:rFonts w:asciiTheme="majorHAnsi" w:hAnsiTheme="majorHAnsi"/>
        <w:sz w:val="22"/>
        <w:szCs w:val="22"/>
      </w:rPr>
      <w:t>v.1.0</w:t>
    </w:r>
    <w:r w:rsidR="00A65B6B" w:rsidRPr="00DE1E9A">
      <w:rPr>
        <w:rFonts w:asciiTheme="majorHAnsi" w:hAnsiTheme="majorHAnsi"/>
        <w:sz w:val="22"/>
        <w:szCs w:val="22"/>
      </w:rPr>
      <w:ptab w:relativeTo="margin" w:alignment="right" w:leader="none"/>
    </w:r>
    <w:r w:rsidR="004B7FA7">
      <w:rPr>
        <w:rFonts w:asciiTheme="majorHAnsi" w:hAnsiTheme="majorHAnsi"/>
        <w:sz w:val="22"/>
        <w:szCs w:val="22"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787E5" w14:textId="77777777" w:rsidR="00A65B6B" w:rsidRDefault="00A65B6B" w:rsidP="00741B64">
      <w:r>
        <w:separator/>
      </w:r>
    </w:p>
  </w:footnote>
  <w:footnote w:type="continuationSeparator" w:id="0">
    <w:p w14:paraId="3F39BC9D" w14:textId="77777777" w:rsidR="00A65B6B" w:rsidRDefault="00A65B6B" w:rsidP="00741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59FA0" w14:textId="77777777" w:rsidR="006B6EC0" w:rsidRDefault="00A65B6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  <w:r w:rsidRPr="00CA4212">
      <w:rPr>
        <w:rFonts w:ascii="Times New Roman" w:eastAsia="Times New Roman" w:hAnsi="Times New Roman" w:cs="Times New Roman"/>
        <w:noProof/>
        <w:color w:val="00000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7ECC9" wp14:editId="73F3E76F">
              <wp:simplePos x="0" y="0"/>
              <wp:positionH relativeFrom="margin">
                <wp:posOffset>2663825</wp:posOffset>
              </wp:positionH>
              <wp:positionV relativeFrom="margin">
                <wp:posOffset>-1028700</wp:posOffset>
              </wp:positionV>
              <wp:extent cx="4308475" cy="800100"/>
              <wp:effectExtent l="0" t="0" r="0" b="1270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84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16309" w14:textId="7BE7B478" w:rsidR="00A65B6B" w:rsidRPr="00576391" w:rsidRDefault="004B7FA7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  <w:t>Emergency Eyewash Weekly Test Record</w:t>
                          </w:r>
                        </w:p>
                        <w:p w14:paraId="61C12097" w14:textId="58E51C4B" w:rsidR="00A65B6B" w:rsidRPr="00576391" w:rsidRDefault="00A65B6B" w:rsidP="00576391">
                          <w:pPr>
                            <w:jc w:val="right"/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</w:pPr>
                          <w:r w:rsidRPr="00576391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This form </w:t>
                          </w:r>
                          <w:r w:rsidR="00B80CFD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should be completed weekly to measure eyewash performance. </w:t>
                          </w:r>
                          <w:r w:rsidRPr="00576391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For questions about this form, please contact </w:t>
                          </w:r>
                          <w:r w:rsidR="00B80CFD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ehs.info@ualberta.ca.</w:t>
                          </w:r>
                        </w:p>
                        <w:p w14:paraId="490C3645" w14:textId="77777777" w:rsidR="00A65B6B" w:rsidRPr="00576391" w:rsidRDefault="00A65B6B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9.75pt;margin-top:-81pt;width:339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" filled="f" stroked="f">
              <v:textbox>
                <w:txbxContent>
                  <w:p w14:paraId="3F816309" w14:textId="7BE7B478" w:rsidR="00A65B6B" w:rsidRPr="00576391" w:rsidRDefault="004B7FA7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6"/>
                      </w:rPr>
                    </w:pPr>
                    <w:r>
                      <w:rPr>
                        <w:rFonts w:asciiTheme="majorHAnsi" w:hAnsiTheme="majorHAnsi"/>
                        <w:b/>
                        <w:sz w:val="36"/>
                      </w:rPr>
                      <w:t>Emergency Eyewash Weekly Test Record</w:t>
                    </w:r>
                  </w:p>
                  <w:p w14:paraId="61C12097" w14:textId="58E51C4B" w:rsidR="00A65B6B" w:rsidRPr="00576391" w:rsidRDefault="00A65B6B" w:rsidP="00576391">
                    <w:pPr>
                      <w:jc w:val="right"/>
                      <w:rPr>
                        <w:rFonts w:asciiTheme="majorHAnsi" w:hAnsiTheme="majorHAnsi"/>
                        <w:i/>
                        <w:sz w:val="20"/>
                      </w:rPr>
                    </w:pPr>
                    <w:r w:rsidRPr="00576391">
                      <w:rPr>
                        <w:rFonts w:asciiTheme="majorHAnsi" w:hAnsiTheme="majorHAnsi"/>
                        <w:i/>
                        <w:sz w:val="20"/>
                      </w:rPr>
                      <w:t xml:space="preserve">This form </w:t>
                    </w:r>
                    <w:r w:rsidR="00B80CFD">
                      <w:rPr>
                        <w:rFonts w:asciiTheme="majorHAnsi" w:hAnsiTheme="majorHAnsi"/>
                        <w:i/>
                        <w:sz w:val="20"/>
                      </w:rPr>
                      <w:t xml:space="preserve">should be completed weekly to measure eyewash performance. </w:t>
                    </w:r>
                    <w:r w:rsidRPr="00576391">
                      <w:rPr>
                        <w:rFonts w:asciiTheme="majorHAnsi" w:hAnsiTheme="majorHAnsi"/>
                        <w:i/>
                        <w:sz w:val="20"/>
                      </w:rPr>
                      <w:t xml:space="preserve">For questions about this form, please contact </w:t>
                    </w:r>
                    <w:r w:rsidR="00B80CFD">
                      <w:rPr>
                        <w:rFonts w:asciiTheme="majorHAnsi" w:hAnsiTheme="majorHAnsi"/>
                        <w:i/>
                        <w:sz w:val="20"/>
                      </w:rPr>
                      <w:t>ehs.info@ualberta.ca.</w:t>
                    </w:r>
                  </w:p>
                  <w:p w14:paraId="490C3645" w14:textId="77777777" w:rsidR="00A65B6B" w:rsidRPr="00576391" w:rsidRDefault="00A65B6B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6F028D60" wp14:editId="4FF6860C">
          <wp:extent cx="2400300" cy="277535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-ENVHS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00" cy="2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99251" w14:textId="77777777" w:rsidR="006B6EC0" w:rsidRDefault="006B6EC0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  <w:p w14:paraId="26AF1B6C" w14:textId="77777777" w:rsidR="00A65B6B" w:rsidRDefault="00A65B6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64"/>
    <w:rsid w:val="001B78E3"/>
    <w:rsid w:val="004B7FA7"/>
    <w:rsid w:val="00576391"/>
    <w:rsid w:val="00630C52"/>
    <w:rsid w:val="006B6EC0"/>
    <w:rsid w:val="00741B64"/>
    <w:rsid w:val="008E0137"/>
    <w:rsid w:val="00A65B6B"/>
    <w:rsid w:val="00B80CFD"/>
    <w:rsid w:val="00CA7FB2"/>
    <w:rsid w:val="00D84A97"/>
    <w:rsid w:val="00D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86C2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64"/>
  </w:style>
  <w:style w:type="paragraph" w:styleId="Footer">
    <w:name w:val="footer"/>
    <w:basedOn w:val="Normal"/>
    <w:link w:val="Foot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64"/>
  </w:style>
  <w:style w:type="paragraph" w:styleId="BalloonText">
    <w:name w:val="Balloon Text"/>
    <w:basedOn w:val="Normal"/>
    <w:link w:val="BalloonTextChar"/>
    <w:uiPriority w:val="99"/>
    <w:semiHidden/>
    <w:unhideWhenUsed/>
    <w:rsid w:val="00741B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4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A7FB2"/>
  </w:style>
  <w:style w:type="table" w:styleId="TableGrid">
    <w:name w:val="Table Grid"/>
    <w:basedOn w:val="TableNormal"/>
    <w:rsid w:val="004B7FA7"/>
    <w:rPr>
      <w:rFonts w:ascii="Times" w:eastAsia="Times" w:hAnsi="Times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64"/>
  </w:style>
  <w:style w:type="paragraph" w:styleId="Footer">
    <w:name w:val="footer"/>
    <w:basedOn w:val="Normal"/>
    <w:link w:val="Foot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64"/>
  </w:style>
  <w:style w:type="paragraph" w:styleId="BalloonText">
    <w:name w:val="Balloon Text"/>
    <w:basedOn w:val="Normal"/>
    <w:link w:val="BalloonTextChar"/>
    <w:uiPriority w:val="99"/>
    <w:semiHidden/>
    <w:unhideWhenUsed/>
    <w:rsid w:val="00741B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4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A7FB2"/>
  </w:style>
  <w:style w:type="table" w:styleId="TableGrid">
    <w:name w:val="Table Grid"/>
    <w:basedOn w:val="TableNormal"/>
    <w:rsid w:val="004B7FA7"/>
    <w:rPr>
      <w:rFonts w:ascii="Times" w:eastAsia="Times" w:hAnsi="Times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3A14717076274B8A4D78AA687E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9B14-7490-844F-B808-1C9E0D1EE8AA}"/>
      </w:docPartPr>
      <w:docPartBody>
        <w:p w:rsidR="00716BF0" w:rsidRDefault="00556103" w:rsidP="00556103">
          <w:pPr>
            <w:pStyle w:val="B33A14717076274B8A4D78AA687E4770"/>
          </w:pPr>
          <w:r>
            <w:t>[Type text]</w:t>
          </w:r>
        </w:p>
      </w:docPartBody>
    </w:docPart>
    <w:docPart>
      <w:docPartPr>
        <w:name w:val="C245EEFB8B4A56479CE8F7509F459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AA75-4E84-6547-A0E1-AB91C20AE798}"/>
      </w:docPartPr>
      <w:docPartBody>
        <w:p w:rsidR="00716BF0" w:rsidRDefault="00556103" w:rsidP="00556103">
          <w:pPr>
            <w:pStyle w:val="C245EEFB8B4A56479CE8F7509F4595B0"/>
          </w:pPr>
          <w:r>
            <w:t>[Type text]</w:t>
          </w:r>
        </w:p>
      </w:docPartBody>
    </w:docPart>
    <w:docPart>
      <w:docPartPr>
        <w:name w:val="B2CD09C402E3F445890A01D25987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9AB1-ABD7-5B42-908C-AF44E078D96D}"/>
      </w:docPartPr>
      <w:docPartBody>
        <w:p w:rsidR="00716BF0" w:rsidRDefault="00556103" w:rsidP="00556103">
          <w:pPr>
            <w:pStyle w:val="B2CD09C402E3F445890A01D2598757B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03"/>
    <w:rsid w:val="00556103"/>
    <w:rsid w:val="0071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1804B24A2DA4FA7B9ECDE3F1FFCB2">
    <w:name w:val="0F81804B24A2DA4FA7B9ECDE3F1FFCB2"/>
    <w:rsid w:val="00556103"/>
  </w:style>
  <w:style w:type="paragraph" w:customStyle="1" w:styleId="E3471AFC8EE6CD42823418F47CF4CA26">
    <w:name w:val="E3471AFC8EE6CD42823418F47CF4CA26"/>
    <w:rsid w:val="00556103"/>
  </w:style>
  <w:style w:type="paragraph" w:customStyle="1" w:styleId="B091C04BD82B9840B2EE2567098CD9F2">
    <w:name w:val="B091C04BD82B9840B2EE2567098CD9F2"/>
    <w:rsid w:val="00556103"/>
  </w:style>
  <w:style w:type="paragraph" w:customStyle="1" w:styleId="B33A14717076274B8A4D78AA687E4770">
    <w:name w:val="B33A14717076274B8A4D78AA687E4770"/>
    <w:rsid w:val="00556103"/>
  </w:style>
  <w:style w:type="paragraph" w:customStyle="1" w:styleId="C245EEFB8B4A56479CE8F7509F4595B0">
    <w:name w:val="C245EEFB8B4A56479CE8F7509F4595B0"/>
    <w:rsid w:val="00556103"/>
  </w:style>
  <w:style w:type="paragraph" w:customStyle="1" w:styleId="B2CD09C402E3F445890A01D2598757B3">
    <w:name w:val="B2CD09C402E3F445890A01D2598757B3"/>
    <w:rsid w:val="00556103"/>
  </w:style>
  <w:style w:type="paragraph" w:customStyle="1" w:styleId="D8DDDDCF482EA844A87437AAA2C514F5">
    <w:name w:val="D8DDDDCF482EA844A87437AAA2C514F5"/>
    <w:rsid w:val="00556103"/>
  </w:style>
  <w:style w:type="paragraph" w:customStyle="1" w:styleId="76FCEE8645F2F24194E959EE89DF28C4">
    <w:name w:val="76FCEE8645F2F24194E959EE89DF28C4"/>
    <w:rsid w:val="00556103"/>
  </w:style>
  <w:style w:type="paragraph" w:customStyle="1" w:styleId="B3BCFD96E22D9B499201F211B4E75214">
    <w:name w:val="B3BCFD96E22D9B499201F211B4E75214"/>
    <w:rsid w:val="005561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1804B24A2DA4FA7B9ECDE3F1FFCB2">
    <w:name w:val="0F81804B24A2DA4FA7B9ECDE3F1FFCB2"/>
    <w:rsid w:val="00556103"/>
  </w:style>
  <w:style w:type="paragraph" w:customStyle="1" w:styleId="E3471AFC8EE6CD42823418F47CF4CA26">
    <w:name w:val="E3471AFC8EE6CD42823418F47CF4CA26"/>
    <w:rsid w:val="00556103"/>
  </w:style>
  <w:style w:type="paragraph" w:customStyle="1" w:styleId="B091C04BD82B9840B2EE2567098CD9F2">
    <w:name w:val="B091C04BD82B9840B2EE2567098CD9F2"/>
    <w:rsid w:val="00556103"/>
  </w:style>
  <w:style w:type="paragraph" w:customStyle="1" w:styleId="B33A14717076274B8A4D78AA687E4770">
    <w:name w:val="B33A14717076274B8A4D78AA687E4770"/>
    <w:rsid w:val="00556103"/>
  </w:style>
  <w:style w:type="paragraph" w:customStyle="1" w:styleId="C245EEFB8B4A56479CE8F7509F4595B0">
    <w:name w:val="C245EEFB8B4A56479CE8F7509F4595B0"/>
    <w:rsid w:val="00556103"/>
  </w:style>
  <w:style w:type="paragraph" w:customStyle="1" w:styleId="B2CD09C402E3F445890A01D2598757B3">
    <w:name w:val="B2CD09C402E3F445890A01D2598757B3"/>
    <w:rsid w:val="00556103"/>
  </w:style>
  <w:style w:type="paragraph" w:customStyle="1" w:styleId="D8DDDDCF482EA844A87437AAA2C514F5">
    <w:name w:val="D8DDDDCF482EA844A87437AAA2C514F5"/>
    <w:rsid w:val="00556103"/>
  </w:style>
  <w:style w:type="paragraph" w:customStyle="1" w:styleId="76FCEE8645F2F24194E959EE89DF28C4">
    <w:name w:val="76FCEE8645F2F24194E959EE89DF28C4"/>
    <w:rsid w:val="00556103"/>
  </w:style>
  <w:style w:type="paragraph" w:customStyle="1" w:styleId="B3BCFD96E22D9B499201F211B4E75214">
    <w:name w:val="B3BCFD96E22D9B499201F211B4E75214"/>
    <w:rsid w:val="00556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0A43E9-244A-4920-9641-DB4F48B3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6FF1D5D4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Squid Inc.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lorelei betke</dc:creator>
  <cp:lastModifiedBy>lbetke</cp:lastModifiedBy>
  <cp:revision>2</cp:revision>
  <dcterms:created xsi:type="dcterms:W3CDTF">2016-07-13T15:54:00Z</dcterms:created>
  <dcterms:modified xsi:type="dcterms:W3CDTF">2016-07-13T15:54:00Z</dcterms:modified>
</cp:coreProperties>
</file>