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176"/>
      </w:tblGrid>
      <w:tr w:rsidR="00912DB0" w:rsidRPr="00912DB0" w14:paraId="7EEC55E6" w14:textId="77777777" w:rsidTr="002B5E77">
        <w:trPr>
          <w:trHeight w:val="1122"/>
        </w:trPr>
        <w:tc>
          <w:tcPr>
            <w:tcW w:w="16848" w:type="dxa"/>
            <w:shd w:val="clear" w:color="auto" w:fill="D9D9D9"/>
          </w:tcPr>
          <w:p w14:paraId="2DDD5808" w14:textId="77777777" w:rsidR="00912DB0" w:rsidRPr="00DB07B6" w:rsidRDefault="00912DB0" w:rsidP="002B5E7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INSTRUCTIONS:</w:t>
            </w:r>
          </w:p>
          <w:p w14:paraId="1F8705B9" w14:textId="77777777" w:rsidR="00912DB0" w:rsidRPr="00DB07B6" w:rsidRDefault="00912DB0" w:rsidP="00912DB0">
            <w:p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 xml:space="preserve">Tool must be completed by individual(s) who are doing the tasks identified.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>Tool can be used to evaluate all tasks for a specific occupation or activity.</w:t>
            </w:r>
          </w:p>
          <w:p w14:paraId="19F34361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List all work activities in the column 1.  It is acceptable to group activities together when the hazards encountered are the same for all of the activities</w:t>
            </w:r>
          </w:p>
          <w:p w14:paraId="246CAA6B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List the existing and potential hazards associated with each task in the column 2, include both health and safety hazards.</w:t>
            </w:r>
          </w:p>
          <w:p w14:paraId="77D29DF7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List the type of hazard encountered in column 3.  The hazards are Chemical, Biological, Physical, Environmental, Ergonomic, Radiation, and Psychosocial.</w:t>
            </w:r>
          </w:p>
          <w:p w14:paraId="6602F76D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Complete the risk analysis and determine the overall risk level by assigning the Incident Probability (column 4), Incident Severity (column 5) and enter the Risk Level in column 6.</w:t>
            </w:r>
          </w:p>
          <w:p w14:paraId="1ADB039D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List the current or proposed controls for each hazard identified in column 7.  The complexity of the controls should be proportional to the overall risk level.</w:t>
            </w:r>
          </w:p>
          <w:p w14:paraId="5F2670E7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 xml:space="preserve">Identify if the controls are already in place and complete in column 8.  It is the responsibility of the Supervisor to ensure controls are put in place in a reasonable timeframe    </w:t>
            </w:r>
          </w:p>
          <w:p w14:paraId="60C64A13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Supervisors &amp; Individuals completing the hazard assessment must review and sign off on the document.</w:t>
            </w:r>
          </w:p>
          <w:p w14:paraId="321493EB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The document must be kept on file by the supervisor or designate, usually in the training records for the work site.</w:t>
            </w:r>
          </w:p>
          <w:p w14:paraId="5A7B701E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The supervisor or designate must ensure that the results of the hazard assessment including identified controls are communicated to any impacted employee.</w:t>
            </w:r>
          </w:p>
          <w:p w14:paraId="4C890F41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 xml:space="preserve">Supervisors must review relevant portions of the hazard assessment when there is an operating or infrastructure change.  </w:t>
            </w:r>
          </w:p>
          <w:p w14:paraId="411B2115" w14:textId="77777777" w:rsidR="00912DB0" w:rsidRPr="00DB07B6" w:rsidRDefault="00912DB0" w:rsidP="00912DB0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The entire hazard assessment also must be reviewed at 3 year intervals.</w:t>
            </w:r>
          </w:p>
          <w:p w14:paraId="48D0EEC1" w14:textId="77777777" w:rsidR="00912DB0" w:rsidRPr="00DB07B6" w:rsidRDefault="00912DB0" w:rsidP="002B5E77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14:paraId="126450EF" w14:textId="77777777" w:rsidR="00912DB0" w:rsidRPr="00DB07B6" w:rsidRDefault="00912DB0" w:rsidP="002B5E77">
            <w:pPr>
              <w:ind w:left="2835" w:hanging="2835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>Incident Probability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 xml:space="preserve"> 4=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Probable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(may happen at least once a year)</w:t>
            </w:r>
          </w:p>
          <w:p w14:paraId="2D81AD1A" w14:textId="77777777" w:rsidR="00912DB0" w:rsidRPr="00DB07B6" w:rsidRDefault="00912DB0" w:rsidP="002B5E77">
            <w:pPr>
              <w:ind w:left="2160" w:firstLine="72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3=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Occasional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(may happen once every 1-5 years)</w:t>
            </w:r>
          </w:p>
          <w:p w14:paraId="62DA94D6" w14:textId="77777777" w:rsidR="00912DB0" w:rsidRPr="00DB07B6" w:rsidRDefault="00912DB0" w:rsidP="002B5E77">
            <w:p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 xml:space="preserve">           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>2=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Remote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(not likely to happen, but possible once every 5-10 years) </w:t>
            </w:r>
          </w:p>
          <w:p w14:paraId="768CC023" w14:textId="77777777" w:rsidR="00912DB0" w:rsidRPr="00DB07B6" w:rsidRDefault="00912DB0" w:rsidP="002B5E77">
            <w:pPr>
              <w:ind w:left="2160" w:firstLine="72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1=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Improbable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(not likely to happen)</w:t>
            </w:r>
          </w:p>
          <w:p w14:paraId="10B3FC39" w14:textId="77777777" w:rsidR="00912DB0" w:rsidRPr="00DB07B6" w:rsidRDefault="00912DB0" w:rsidP="002B5E77">
            <w:pPr>
              <w:ind w:left="2880" w:hanging="2880"/>
              <w:rPr>
                <w:rFonts w:asciiTheme="majorHAnsi" w:hAnsiTheme="majorHAnsi"/>
                <w:sz w:val="20"/>
                <w:szCs w:val="20"/>
              </w:rPr>
            </w:pPr>
          </w:p>
          <w:p w14:paraId="63DFD3C6" w14:textId="77777777" w:rsidR="00912DB0" w:rsidRPr="00DB07B6" w:rsidRDefault="00912DB0" w:rsidP="002B5E77">
            <w:pPr>
              <w:ind w:left="2880" w:hanging="288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>Potential Severity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>4=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 xml:space="preserve">Severe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>(death, serious injury/illness more than 2 days in the hospital, permanent disability, property damage &gt; $100,000, extensive environmental damage)</w:t>
            </w:r>
          </w:p>
          <w:p w14:paraId="1CCC2E32" w14:textId="77777777" w:rsidR="00912DB0" w:rsidRPr="00DB07B6" w:rsidRDefault="00912DB0" w:rsidP="002B5E77">
            <w:pPr>
              <w:ind w:left="288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3=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Substantial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(lost time injury/illness, temporary disability, potential injury,  damage &gt;$50,000, substantial environmental damage, significant adverse public reaction)</w:t>
            </w:r>
          </w:p>
          <w:p w14:paraId="6014F0C8" w14:textId="77777777" w:rsidR="00912DB0" w:rsidRPr="00DB07B6" w:rsidRDefault="00912DB0" w:rsidP="002B5E77">
            <w:pPr>
              <w:ind w:left="2160" w:firstLine="72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2=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Minor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(medical aid injury, minor illness, minor property damage &lt;$50,000)</w:t>
            </w:r>
          </w:p>
          <w:p w14:paraId="1E660079" w14:textId="77777777" w:rsidR="00912DB0" w:rsidRPr="00DB07B6" w:rsidRDefault="00912DB0" w:rsidP="002B5E77">
            <w:pPr>
              <w:ind w:left="2160" w:firstLine="72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>1=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Minimal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(first aid injury)</w:t>
            </w:r>
          </w:p>
          <w:p w14:paraId="4A2CF74D" w14:textId="77777777" w:rsidR="00912DB0" w:rsidRPr="00DB07B6" w:rsidRDefault="00912DB0" w:rsidP="002B5E77">
            <w:pPr>
              <w:ind w:left="2160" w:firstLine="720"/>
              <w:rPr>
                <w:rFonts w:asciiTheme="majorHAnsi" w:hAnsiTheme="majorHAnsi"/>
                <w:sz w:val="20"/>
                <w:szCs w:val="20"/>
              </w:rPr>
            </w:pPr>
          </w:p>
          <w:p w14:paraId="3A181A8B" w14:textId="77777777" w:rsidR="00912DB0" w:rsidRPr="00DB07B6" w:rsidRDefault="00912DB0" w:rsidP="002B5E77">
            <w:p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>Risk Value</w:t>
            </w: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>= Incident Probability X Potential Severity</w:t>
            </w:r>
          </w:p>
          <w:p w14:paraId="49BF0A9B" w14:textId="77777777" w:rsidR="00912DB0" w:rsidRPr="00DB07B6" w:rsidRDefault="00912DB0" w:rsidP="002B5E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06BA6B" w14:textId="77777777" w:rsidR="00912DB0" w:rsidRPr="00DB07B6" w:rsidRDefault="00912DB0" w:rsidP="002B5E77">
            <w:pPr>
              <w:ind w:left="2880" w:hanging="2880"/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b/>
                <w:sz w:val="20"/>
                <w:szCs w:val="20"/>
              </w:rPr>
              <w:t>Risk Level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 xml:space="preserve">&gt; 11, 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High Risk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(take immediate action to eliminate the risk or implement appropriate controls to lower the risk)</w:t>
            </w:r>
          </w:p>
          <w:p w14:paraId="3A2A7A1B" w14:textId="77777777" w:rsidR="00912DB0" w:rsidRPr="00DB07B6" w:rsidRDefault="00912DB0" w:rsidP="002B5E77">
            <w:pPr>
              <w:rPr>
                <w:rFonts w:asciiTheme="majorHAnsi" w:hAnsiTheme="majorHAnsi"/>
                <w:sz w:val="20"/>
                <w:szCs w:val="20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 xml:space="preserve">= 4 – 11, 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Medium Risk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(take timely action to implement appropriate controls to lower or minimize risk)</w:t>
            </w:r>
          </w:p>
          <w:p w14:paraId="0A9B327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</w:r>
            <w:r w:rsidRPr="00DB07B6">
              <w:rPr>
                <w:rFonts w:asciiTheme="majorHAnsi" w:hAnsiTheme="majorHAnsi"/>
                <w:sz w:val="20"/>
                <w:szCs w:val="20"/>
              </w:rPr>
              <w:tab/>
              <w:t xml:space="preserve">&lt; 4   </w:t>
            </w:r>
            <w:r w:rsidRPr="00DB07B6">
              <w:rPr>
                <w:rFonts w:asciiTheme="majorHAnsi" w:hAnsiTheme="majorHAnsi"/>
                <w:i/>
                <w:sz w:val="20"/>
                <w:szCs w:val="20"/>
              </w:rPr>
              <w:t>Low Risk</w:t>
            </w:r>
            <w:r w:rsidRPr="00DB07B6">
              <w:rPr>
                <w:rFonts w:asciiTheme="majorHAnsi" w:hAnsiTheme="majorHAnsi"/>
                <w:sz w:val="20"/>
                <w:szCs w:val="20"/>
              </w:rPr>
              <w:t xml:space="preserve"> (continued operation is permissible with minimal controls)</w:t>
            </w:r>
          </w:p>
        </w:tc>
      </w:tr>
    </w:tbl>
    <w:p w14:paraId="4BA841C1" w14:textId="77777777" w:rsidR="00912DB0" w:rsidRDefault="00912DB0" w:rsidP="00912DB0">
      <w:pPr>
        <w:rPr>
          <w:rFonts w:asciiTheme="majorHAnsi" w:hAnsiTheme="majorHAnsi"/>
          <w:sz w:val="22"/>
          <w:szCs w:val="22"/>
        </w:rPr>
      </w:pPr>
    </w:p>
    <w:p w14:paraId="2262C8E5" w14:textId="77777777" w:rsidR="00912DB0" w:rsidRDefault="00912DB0" w:rsidP="00912DB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2C1C518" w14:textId="77777777" w:rsidR="00912DB0" w:rsidRDefault="00912DB0" w:rsidP="00912DB0">
      <w:pPr>
        <w:rPr>
          <w:rFonts w:asciiTheme="majorHAnsi" w:hAnsiTheme="majorHAnsi"/>
          <w:sz w:val="22"/>
          <w:szCs w:val="22"/>
        </w:rPr>
      </w:pPr>
    </w:p>
    <w:p w14:paraId="1EB303A3" w14:textId="77777777" w:rsidR="00912DB0" w:rsidRPr="00912DB0" w:rsidRDefault="00912DB0" w:rsidP="00912DB0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2658"/>
        <w:gridCol w:w="4157"/>
        <w:gridCol w:w="2554"/>
      </w:tblGrid>
      <w:tr w:rsidR="00912DB0" w:rsidRPr="00912DB0" w14:paraId="7156F3ED" w14:textId="77777777" w:rsidTr="002B5E77">
        <w:trPr>
          <w:trHeight w:val="467"/>
        </w:trPr>
        <w:tc>
          <w:tcPr>
            <w:tcW w:w="5070" w:type="dxa"/>
            <w:shd w:val="clear" w:color="auto" w:fill="auto"/>
          </w:tcPr>
          <w:p w14:paraId="10EF63DB" w14:textId="77777777" w:rsidR="00912DB0" w:rsidRPr="00912DB0" w:rsidRDefault="00912DB0" w:rsidP="002B5E7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Completed By</w:t>
            </w:r>
          </w:p>
          <w:p w14:paraId="4AD67AC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1305924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Job Title(s)</w:t>
            </w:r>
          </w:p>
        </w:tc>
        <w:tc>
          <w:tcPr>
            <w:tcW w:w="5535" w:type="dxa"/>
            <w:shd w:val="clear" w:color="auto" w:fill="auto"/>
          </w:tcPr>
          <w:p w14:paraId="56D88CCC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2880" w:type="dxa"/>
            <w:shd w:val="clear" w:color="auto" w:fill="auto"/>
          </w:tcPr>
          <w:p w14:paraId="4C9E5C54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Date: (year/month/day)</w:t>
            </w:r>
          </w:p>
          <w:p w14:paraId="7248E3C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FD8B293" w14:textId="77777777" w:rsidR="00912DB0" w:rsidRPr="00912DB0" w:rsidRDefault="00912DB0" w:rsidP="00912DB0">
      <w:pPr>
        <w:rPr>
          <w:rFonts w:asciiTheme="majorHAnsi" w:hAnsiTheme="majorHAnsi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859"/>
        <w:gridCol w:w="1811"/>
        <w:gridCol w:w="450"/>
        <w:gridCol w:w="450"/>
        <w:gridCol w:w="1080"/>
        <w:gridCol w:w="4998"/>
        <w:gridCol w:w="1792"/>
      </w:tblGrid>
      <w:tr w:rsidR="00912DB0" w:rsidRPr="00912DB0" w14:paraId="5EED330F" w14:textId="77777777" w:rsidTr="002B5E77">
        <w:trPr>
          <w:cantSplit/>
          <w:trHeight w:val="734"/>
          <w:tblHeader/>
        </w:trPr>
        <w:tc>
          <w:tcPr>
            <w:tcW w:w="2628" w:type="dxa"/>
            <w:vMerge w:val="restart"/>
            <w:shd w:val="pct5" w:color="auto" w:fill="auto"/>
          </w:tcPr>
          <w:p w14:paraId="27478566" w14:textId="77777777" w:rsidR="00912DB0" w:rsidRPr="00912DB0" w:rsidRDefault="00912DB0" w:rsidP="00912D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b/>
              </w:rPr>
            </w:pPr>
            <w:r w:rsidRPr="00912DB0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859" w:type="dxa"/>
            <w:vMerge w:val="restart"/>
            <w:shd w:val="pct5" w:color="auto" w:fill="auto"/>
          </w:tcPr>
          <w:p w14:paraId="7DD56547" w14:textId="77777777" w:rsidR="00912DB0" w:rsidRPr="00912DB0" w:rsidRDefault="00912DB0" w:rsidP="00912DB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b/>
              </w:rPr>
            </w:pPr>
            <w:r w:rsidRPr="00912DB0">
              <w:rPr>
                <w:rFonts w:asciiTheme="majorHAnsi" w:hAnsiTheme="majorHAnsi"/>
                <w:b/>
              </w:rPr>
              <w:t>Existing and Potential Hazards (Include environmental, health and safety hazards)</w:t>
            </w:r>
          </w:p>
        </w:tc>
        <w:tc>
          <w:tcPr>
            <w:tcW w:w="1811" w:type="dxa"/>
            <w:vMerge w:val="restart"/>
            <w:shd w:val="pct5" w:color="auto" w:fill="auto"/>
          </w:tcPr>
          <w:p w14:paraId="7E9B6314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3. Hazard Classification</w:t>
            </w:r>
          </w:p>
          <w:p w14:paraId="2A34F412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(Include Chemical, Biological, Physical, Ergonomic, Radiation, Psychosocial)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4C842F7A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Risk Value</w:t>
            </w:r>
          </w:p>
        </w:tc>
        <w:tc>
          <w:tcPr>
            <w:tcW w:w="4998" w:type="dxa"/>
            <w:vMerge w:val="restart"/>
            <w:shd w:val="pct5" w:color="auto" w:fill="auto"/>
          </w:tcPr>
          <w:p w14:paraId="061E4C77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7. Controls (such as immunizations, health screenings, safe work procedures, supervision, training, contingency plans, emergency plans and kits, PPE, etc.)</w:t>
            </w:r>
          </w:p>
        </w:tc>
        <w:tc>
          <w:tcPr>
            <w:tcW w:w="1792" w:type="dxa"/>
            <w:vMerge w:val="restart"/>
            <w:shd w:val="pct5" w:color="auto" w:fill="auto"/>
          </w:tcPr>
          <w:p w14:paraId="53682F58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8. Are Controls in Place? If not, how and when?</w:t>
            </w:r>
          </w:p>
        </w:tc>
      </w:tr>
      <w:tr w:rsidR="00912DB0" w:rsidRPr="00912DB0" w14:paraId="5D97FF51" w14:textId="77777777" w:rsidTr="002B5E77">
        <w:trPr>
          <w:cantSplit/>
          <w:trHeight w:val="1807"/>
          <w:tblHeader/>
        </w:trPr>
        <w:tc>
          <w:tcPr>
            <w:tcW w:w="2628" w:type="dxa"/>
            <w:vMerge/>
            <w:shd w:val="pct5" w:color="auto" w:fill="auto"/>
            <w:vAlign w:val="center"/>
          </w:tcPr>
          <w:p w14:paraId="4CCCBC76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59" w:type="dxa"/>
            <w:vMerge/>
            <w:shd w:val="pct5" w:color="auto" w:fill="auto"/>
            <w:vAlign w:val="center"/>
          </w:tcPr>
          <w:p w14:paraId="6566D7ED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pct5" w:color="auto" w:fill="auto"/>
            <w:vAlign w:val="center"/>
          </w:tcPr>
          <w:p w14:paraId="35768FDE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pct5" w:color="auto" w:fill="auto"/>
            <w:textDirection w:val="btLr"/>
            <w:vAlign w:val="center"/>
          </w:tcPr>
          <w:p w14:paraId="2079F94A" w14:textId="77777777" w:rsidR="00912DB0" w:rsidRPr="00912DB0" w:rsidRDefault="00912DB0" w:rsidP="002B5E77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4. Probability (1-4)</w:t>
            </w:r>
          </w:p>
        </w:tc>
        <w:tc>
          <w:tcPr>
            <w:tcW w:w="450" w:type="dxa"/>
            <w:shd w:val="pct5" w:color="auto" w:fill="auto"/>
            <w:textDirection w:val="btLr"/>
            <w:vAlign w:val="center"/>
          </w:tcPr>
          <w:p w14:paraId="025D43DC" w14:textId="77777777" w:rsidR="00912DB0" w:rsidRPr="00912DB0" w:rsidRDefault="00912DB0" w:rsidP="002B5E77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5. Severity (1-4)</w:t>
            </w:r>
          </w:p>
        </w:tc>
        <w:tc>
          <w:tcPr>
            <w:tcW w:w="1080" w:type="dxa"/>
            <w:shd w:val="pct5" w:color="auto" w:fill="auto"/>
            <w:textDirection w:val="btLr"/>
            <w:vAlign w:val="center"/>
          </w:tcPr>
          <w:p w14:paraId="4F00F655" w14:textId="77777777" w:rsidR="00912DB0" w:rsidRPr="00912DB0" w:rsidRDefault="00912DB0" w:rsidP="002B5E77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6. Risk Level (Low, Medium High)</w:t>
            </w:r>
          </w:p>
        </w:tc>
        <w:tc>
          <w:tcPr>
            <w:tcW w:w="4998" w:type="dxa"/>
            <w:vMerge/>
            <w:shd w:val="pct5" w:color="auto" w:fill="auto"/>
            <w:vAlign w:val="center"/>
          </w:tcPr>
          <w:p w14:paraId="72F7098C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92" w:type="dxa"/>
            <w:vMerge/>
            <w:shd w:val="pct5" w:color="auto" w:fill="auto"/>
            <w:vAlign w:val="center"/>
          </w:tcPr>
          <w:p w14:paraId="0A363B92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12DB0" w:rsidRPr="00912DB0" w14:paraId="7905B194" w14:textId="77777777" w:rsidTr="002B5E77">
        <w:trPr>
          <w:cantSplit/>
          <w:trHeight w:val="785"/>
        </w:trPr>
        <w:tc>
          <w:tcPr>
            <w:tcW w:w="2628" w:type="dxa"/>
          </w:tcPr>
          <w:p w14:paraId="2B2AB7DE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59" w:type="dxa"/>
          </w:tcPr>
          <w:p w14:paraId="20DC99A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9FEE1D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22A2CCD" w14:textId="77777777" w:rsidR="00912DB0" w:rsidRPr="00912DB0" w:rsidRDefault="00912DB0" w:rsidP="002B5E77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7058373" w14:textId="77777777" w:rsidR="00912DB0" w:rsidRPr="00912DB0" w:rsidRDefault="00912DB0" w:rsidP="002B5E77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0977C" w14:textId="77777777" w:rsidR="00912DB0" w:rsidRPr="00912DB0" w:rsidRDefault="00912DB0" w:rsidP="002B5E77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B105F8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E2E15C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5F964D49" w14:textId="77777777" w:rsidTr="002B5E77">
        <w:trPr>
          <w:cantSplit/>
          <w:trHeight w:val="556"/>
        </w:trPr>
        <w:tc>
          <w:tcPr>
            <w:tcW w:w="2628" w:type="dxa"/>
          </w:tcPr>
          <w:p w14:paraId="6A7A6F9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7617617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A04321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E022D8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498EB5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89EA0E" w14:textId="77777777" w:rsidR="00912DB0" w:rsidRPr="00912DB0" w:rsidRDefault="00912DB0" w:rsidP="002B5E77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AE51FC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3012FE0" w14:textId="77777777" w:rsidR="00912DB0" w:rsidRPr="00912DB0" w:rsidRDefault="00912DB0" w:rsidP="002B5E77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</w:tr>
      <w:tr w:rsidR="00912DB0" w:rsidRPr="00912DB0" w14:paraId="1CEC41DA" w14:textId="77777777" w:rsidTr="002B5E77">
        <w:trPr>
          <w:cantSplit/>
          <w:trHeight w:val="550"/>
        </w:trPr>
        <w:tc>
          <w:tcPr>
            <w:tcW w:w="2628" w:type="dxa"/>
          </w:tcPr>
          <w:p w14:paraId="241FCA1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72993D7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BD78E90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7851B1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86CB65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9C0CE9" w14:textId="77777777" w:rsidR="00912DB0" w:rsidRPr="00912DB0" w:rsidRDefault="00912DB0" w:rsidP="002B5E77">
            <w:pPr>
              <w:rPr>
                <w:rFonts w:asciiTheme="majorHAnsi" w:hAnsiTheme="majorHAnsi"/>
                <w:color w:val="C00000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6A8104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88622A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216E5CD2" w14:textId="77777777" w:rsidTr="002B5E77">
        <w:trPr>
          <w:cantSplit/>
          <w:trHeight w:val="696"/>
        </w:trPr>
        <w:tc>
          <w:tcPr>
            <w:tcW w:w="2628" w:type="dxa"/>
          </w:tcPr>
          <w:p w14:paraId="2EA7123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5A73003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8DCA40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38CD2F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C87343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E9EE1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E5F4A8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8BB385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5DA596BE" w14:textId="77777777" w:rsidTr="002B5E77">
        <w:trPr>
          <w:cantSplit/>
          <w:trHeight w:val="556"/>
        </w:trPr>
        <w:tc>
          <w:tcPr>
            <w:tcW w:w="2628" w:type="dxa"/>
          </w:tcPr>
          <w:p w14:paraId="21EBA2A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67CAD91F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BF863E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1DBFD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7550E4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122AC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4FF5AA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3465E8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409983E2" w14:textId="77777777" w:rsidTr="002B5E77">
        <w:trPr>
          <w:cantSplit/>
          <w:trHeight w:val="529"/>
        </w:trPr>
        <w:tc>
          <w:tcPr>
            <w:tcW w:w="2628" w:type="dxa"/>
          </w:tcPr>
          <w:p w14:paraId="3494E33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4EDDC046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C260A9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A71B99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7E9DB8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97A5A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1BBE3A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01A00B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5B2FA506" w14:textId="77777777" w:rsidTr="002B5E77">
        <w:trPr>
          <w:cantSplit/>
          <w:trHeight w:val="519"/>
        </w:trPr>
        <w:tc>
          <w:tcPr>
            <w:tcW w:w="2628" w:type="dxa"/>
          </w:tcPr>
          <w:p w14:paraId="5C65390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324AEAFD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F25AD0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36B931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0F710B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48B57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D6560A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53AC8A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744738CE" w14:textId="77777777" w:rsidTr="002B5E77">
        <w:trPr>
          <w:cantSplit/>
          <w:trHeight w:val="519"/>
        </w:trPr>
        <w:tc>
          <w:tcPr>
            <w:tcW w:w="2628" w:type="dxa"/>
          </w:tcPr>
          <w:p w14:paraId="4DDABD8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5BA5E8E4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6E44E8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FA5EA8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B24556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ED280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424BB8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03B0BF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5B27B9A9" w14:textId="77777777" w:rsidTr="002B5E77">
        <w:trPr>
          <w:cantSplit/>
          <w:trHeight w:val="519"/>
        </w:trPr>
        <w:tc>
          <w:tcPr>
            <w:tcW w:w="2628" w:type="dxa"/>
          </w:tcPr>
          <w:p w14:paraId="6B5B1F8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21D4C33A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A524B6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224A01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21F5A9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E4305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81E9A3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90F4DC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3B66368B" w14:textId="77777777" w:rsidTr="002B5E77">
        <w:trPr>
          <w:cantSplit/>
          <w:trHeight w:val="519"/>
        </w:trPr>
        <w:tc>
          <w:tcPr>
            <w:tcW w:w="2628" w:type="dxa"/>
          </w:tcPr>
          <w:p w14:paraId="1E0A77A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129D847C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FF046B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FD5A0C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185413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23B5D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504EC26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8E45A3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1A922001" w14:textId="77777777" w:rsidTr="002B5E77">
        <w:trPr>
          <w:cantSplit/>
          <w:trHeight w:val="519"/>
        </w:trPr>
        <w:tc>
          <w:tcPr>
            <w:tcW w:w="2628" w:type="dxa"/>
          </w:tcPr>
          <w:p w14:paraId="5B47334F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55883C1C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676D2E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786458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5273DA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757DF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F6D890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82DA7F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43470B0C" w14:textId="77777777" w:rsidTr="002B5E77">
        <w:trPr>
          <w:cantSplit/>
          <w:trHeight w:val="519"/>
        </w:trPr>
        <w:tc>
          <w:tcPr>
            <w:tcW w:w="2628" w:type="dxa"/>
          </w:tcPr>
          <w:p w14:paraId="72E2755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74BC8689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F82203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E1BC8B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AEFAE0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F4406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0584F1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6DE253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33E8EB47" w14:textId="77777777" w:rsidTr="002B5E77">
        <w:trPr>
          <w:cantSplit/>
          <w:trHeight w:val="519"/>
        </w:trPr>
        <w:tc>
          <w:tcPr>
            <w:tcW w:w="2628" w:type="dxa"/>
          </w:tcPr>
          <w:p w14:paraId="177F914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13F4C99A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0E6E200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78F7A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FC1EA2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41D41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4172F12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199CA0B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7CD5E0A9" w14:textId="77777777" w:rsidTr="002B5E77">
        <w:trPr>
          <w:cantSplit/>
          <w:trHeight w:val="519"/>
        </w:trPr>
        <w:tc>
          <w:tcPr>
            <w:tcW w:w="2628" w:type="dxa"/>
          </w:tcPr>
          <w:p w14:paraId="0996D03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79BDD9FD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360B83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088192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03AD59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20366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AD3EAB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EDFDAB3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2385227C" w14:textId="77777777" w:rsidTr="002B5E77">
        <w:trPr>
          <w:cantSplit/>
          <w:trHeight w:val="519"/>
        </w:trPr>
        <w:tc>
          <w:tcPr>
            <w:tcW w:w="2628" w:type="dxa"/>
          </w:tcPr>
          <w:p w14:paraId="3418B938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33865C8E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4998AC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16EC4C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80964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122FA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DBA2DC6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A7AC931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48B186DE" w14:textId="77777777" w:rsidTr="002B5E77">
        <w:trPr>
          <w:cantSplit/>
          <w:trHeight w:val="519"/>
        </w:trPr>
        <w:tc>
          <w:tcPr>
            <w:tcW w:w="2628" w:type="dxa"/>
          </w:tcPr>
          <w:p w14:paraId="4588C60A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2B22430D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73264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88F9854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D3AD00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A0B4B7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641908C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C5309F2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2DB0" w:rsidRPr="00912DB0" w14:paraId="32A70202" w14:textId="77777777" w:rsidTr="002B5E77">
        <w:trPr>
          <w:cantSplit/>
          <w:trHeight w:val="519"/>
        </w:trPr>
        <w:tc>
          <w:tcPr>
            <w:tcW w:w="2628" w:type="dxa"/>
          </w:tcPr>
          <w:p w14:paraId="5D8FD986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9" w:type="dxa"/>
          </w:tcPr>
          <w:p w14:paraId="7298D294" w14:textId="77777777" w:rsidR="00912DB0" w:rsidRPr="00912DB0" w:rsidRDefault="00912DB0" w:rsidP="002B5E77">
            <w:pPr>
              <w:tabs>
                <w:tab w:val="left" w:pos="29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BD35CFE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6A36566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575CDE6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68D435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7A1E56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8EB36ED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04CD62" w14:textId="77777777" w:rsidR="00912DB0" w:rsidRPr="00912DB0" w:rsidRDefault="00912DB0" w:rsidP="00912DB0">
      <w:pPr>
        <w:rPr>
          <w:rFonts w:asciiTheme="majorHAnsi" w:hAnsiTheme="majorHAnsi"/>
          <w:sz w:val="22"/>
          <w:szCs w:val="22"/>
          <w:lang w:val="en-CA"/>
        </w:rPr>
      </w:pPr>
    </w:p>
    <w:p w14:paraId="6F480D74" w14:textId="77777777" w:rsidR="00912DB0" w:rsidRPr="00912DB0" w:rsidRDefault="00912DB0" w:rsidP="00912DB0">
      <w:pPr>
        <w:rPr>
          <w:rFonts w:asciiTheme="majorHAnsi" w:hAnsiTheme="majorHAnsi"/>
          <w:sz w:val="22"/>
          <w:szCs w:val="22"/>
          <w:u w:val="single"/>
          <w:lang w:val="en-CA"/>
        </w:rPr>
      </w:pPr>
      <w:r w:rsidRPr="00912DB0">
        <w:rPr>
          <w:rFonts w:asciiTheme="majorHAnsi" w:hAnsiTheme="majorHAnsi"/>
          <w:sz w:val="22"/>
          <w:szCs w:val="22"/>
          <w:lang w:val="en-CA"/>
        </w:rPr>
        <w:br w:type="page"/>
      </w:r>
      <w:r w:rsidRPr="00912DB0">
        <w:rPr>
          <w:rFonts w:asciiTheme="majorHAnsi" w:hAnsiTheme="majorHAnsi"/>
          <w:sz w:val="22"/>
          <w:szCs w:val="22"/>
          <w:u w:val="single"/>
          <w:lang w:val="en-CA"/>
        </w:rPr>
        <w:lastRenderedPageBreak/>
        <w:t>SIGNATURES:</w:t>
      </w:r>
    </w:p>
    <w:p w14:paraId="3A3907B6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SUPERVISOR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SUPERVISOR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38E9B29A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78757D7B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4E5BD916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34A3EF25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101A233B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55C6382B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3065AA21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473C8C07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78D4D2CA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17A77EF4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0FBE1BF4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0B4313CB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275B1668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6C776E71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3CD4DD03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>STAFF NAME: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STAFF SIGNATURE:</w:t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</w:r>
      <w:r w:rsidRPr="00912DB0">
        <w:rPr>
          <w:rFonts w:asciiTheme="majorHAnsi" w:hAnsiTheme="majorHAnsi"/>
          <w:b/>
          <w:sz w:val="22"/>
          <w:szCs w:val="22"/>
        </w:rPr>
        <w:tab/>
        <w:t>DATE:</w:t>
      </w:r>
    </w:p>
    <w:p w14:paraId="4D2F8E96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347DE9CF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5D7F7174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t xml:space="preserve">NEXT SCHEDULED REVIEW </w:t>
      </w:r>
      <w:r w:rsidRPr="00912DB0">
        <w:rPr>
          <w:rFonts w:asciiTheme="majorHAnsi" w:hAnsiTheme="majorHAnsi"/>
          <w:sz w:val="22"/>
          <w:szCs w:val="22"/>
        </w:rPr>
        <w:t>(3 years after last review)</w:t>
      </w:r>
      <w:r w:rsidRPr="00912DB0">
        <w:rPr>
          <w:rFonts w:asciiTheme="majorHAnsi" w:hAnsiTheme="majorHAnsi"/>
          <w:b/>
          <w:sz w:val="22"/>
          <w:szCs w:val="22"/>
        </w:rPr>
        <w:t>:</w:t>
      </w:r>
    </w:p>
    <w:p w14:paraId="7D306560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44AE05D7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  <w:r w:rsidRPr="00912DB0">
        <w:rPr>
          <w:rFonts w:asciiTheme="majorHAnsi" w:hAnsiTheme="majorHAns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176"/>
      </w:tblGrid>
      <w:tr w:rsidR="00912DB0" w:rsidRPr="00912DB0" w14:paraId="2EFC946D" w14:textId="77777777" w:rsidTr="002B5E77">
        <w:trPr>
          <w:trHeight w:val="1122"/>
        </w:trPr>
        <w:tc>
          <w:tcPr>
            <w:tcW w:w="16848" w:type="dxa"/>
            <w:shd w:val="clear" w:color="auto" w:fill="D9D9D9"/>
          </w:tcPr>
          <w:p w14:paraId="6322ED95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CONTROLS:</w:t>
            </w:r>
          </w:p>
          <w:p w14:paraId="4E015D39" w14:textId="77777777" w:rsidR="00912DB0" w:rsidRPr="00912DB0" w:rsidRDefault="00912DB0" w:rsidP="002B5E77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>“Controls”</w:t>
            </w:r>
            <w:r w:rsidRPr="00912DB0">
              <w:rPr>
                <w:rFonts w:asciiTheme="majorHAnsi" w:hAnsiTheme="majorHAnsi"/>
                <w:sz w:val="22"/>
                <w:szCs w:val="22"/>
              </w:rPr>
              <w:t xml:space="preserve"> may include a wide variety of items, from training to protective equipment.  Every control that you identify in this document should be acted on in some wat. </w:t>
            </w:r>
          </w:p>
          <w:p w14:paraId="2562235C" w14:textId="77777777" w:rsidR="00912DB0" w:rsidRPr="00912DB0" w:rsidRDefault="00912DB0" w:rsidP="002B5E77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sz w:val="22"/>
                <w:szCs w:val="22"/>
              </w:rPr>
              <w:t>Here are some helpful steps to implement controls to manage hazards:</w:t>
            </w:r>
          </w:p>
          <w:p w14:paraId="40F3371F" w14:textId="77777777" w:rsidR="00912DB0" w:rsidRPr="00912DB0" w:rsidRDefault="00912DB0" w:rsidP="002B5E77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4D966AAA" w14:textId="77777777" w:rsidR="00912DB0" w:rsidRPr="00912DB0" w:rsidRDefault="00912DB0" w:rsidP="00912DB0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sz w:val="22"/>
                <w:szCs w:val="22"/>
              </w:rPr>
              <w:t>The University of Alberta does require a base level of Personal Protective Equipment for all Laboratory work. See the web for more details.</w:t>
            </w:r>
          </w:p>
          <w:p w14:paraId="1E86E3C3" w14:textId="77777777" w:rsidR="00912DB0" w:rsidRPr="00912DB0" w:rsidRDefault="00912DB0" w:rsidP="00912DB0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sz w:val="22"/>
                <w:szCs w:val="22"/>
              </w:rPr>
              <w:t>Occupational Requirements such as Respirator use, Vaccinations, and health screenings should be copied into Support Staff job descriptions and postings under “Knowledge”</w:t>
            </w:r>
          </w:p>
          <w:p w14:paraId="37DC67D0" w14:textId="77777777" w:rsidR="00912DB0" w:rsidRPr="00912DB0" w:rsidRDefault="00912DB0" w:rsidP="00912DB0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sz w:val="22"/>
                <w:szCs w:val="22"/>
              </w:rPr>
              <w:t>Contact your Facilities and Operations Building Manager for controls that involve changes to the building infrastructure, such as eyewash stations or fire extinguishers</w:t>
            </w:r>
          </w:p>
          <w:p w14:paraId="1D876457" w14:textId="77777777" w:rsidR="00912DB0" w:rsidRPr="00912DB0" w:rsidRDefault="00912DB0" w:rsidP="00912DB0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12DB0">
              <w:rPr>
                <w:rFonts w:asciiTheme="majorHAnsi" w:hAnsiTheme="majorHAnsi"/>
                <w:sz w:val="22"/>
                <w:szCs w:val="22"/>
              </w:rPr>
              <w:t>EHS does provide a lot of safety training; contact us at ehs.info@ualberta.ca for more information.</w:t>
            </w:r>
          </w:p>
          <w:p w14:paraId="6E2125E9" w14:textId="77777777" w:rsidR="00912DB0" w:rsidRPr="00912DB0" w:rsidRDefault="00912DB0" w:rsidP="002B5E7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B8405A" w14:textId="77777777" w:rsidR="00912DB0" w:rsidRPr="00912DB0" w:rsidRDefault="00912DB0" w:rsidP="002B5E77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SPECIAL CONSIDERATIONS:</w:t>
            </w:r>
          </w:p>
          <w:p w14:paraId="1F8974F8" w14:textId="77777777" w:rsidR="00912DB0" w:rsidRPr="00912DB0" w:rsidRDefault="00912DB0" w:rsidP="002B5E77">
            <w:pPr>
              <w:ind w:left="720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912DB0">
              <w:rPr>
                <w:rFonts w:asciiTheme="majorHAnsi" w:hAnsiTheme="majorHAnsi"/>
                <w:b/>
                <w:sz w:val="22"/>
                <w:szCs w:val="22"/>
              </w:rPr>
              <w:t xml:space="preserve">Biological Materials: </w:t>
            </w:r>
            <w:r w:rsidRPr="00912DB0">
              <w:rPr>
                <w:rFonts w:asciiTheme="majorHAnsi" w:hAnsiTheme="majorHAnsi"/>
                <w:sz w:val="22"/>
                <w:szCs w:val="22"/>
              </w:rPr>
              <w:t xml:space="preserve">Hazard Assessments for working with biological agents can follow the same processes, but must be done in consultation with the University`s </w:t>
            </w:r>
            <w:proofErr w:type="spellStart"/>
            <w:r w:rsidRPr="00912DB0">
              <w:rPr>
                <w:rFonts w:asciiTheme="majorHAnsi" w:hAnsiTheme="majorHAnsi"/>
                <w:sz w:val="22"/>
                <w:szCs w:val="22"/>
              </w:rPr>
              <w:t>BioSafety</w:t>
            </w:r>
            <w:proofErr w:type="spellEnd"/>
            <w:r w:rsidRPr="00912DB0">
              <w:rPr>
                <w:rFonts w:asciiTheme="majorHAnsi" w:hAnsiTheme="majorHAnsi"/>
                <w:sz w:val="22"/>
                <w:szCs w:val="22"/>
              </w:rPr>
              <w:t xml:space="preserve"> Guidelines, considering Pathogenicity, Virulence, Mode of Transmission, Infectious Dose, Communicability, Survivability, Host Range, Economic </w:t>
            </w:r>
            <w:r w:rsidRPr="00912DB0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/ Public Health, and Prophylaxis &amp; Therapeutics. </w:t>
            </w:r>
            <w:hyperlink r:id="rId9" w:history="1">
              <w:r w:rsidRPr="00912DB0">
                <w:rPr>
                  <w:rStyle w:val="Hyperlink"/>
                  <w:rFonts w:asciiTheme="majorHAnsi" w:hAnsiTheme="majorHAnsi"/>
                  <w:sz w:val="22"/>
                  <w:szCs w:val="22"/>
                  <w:lang w:val="en-CA"/>
                </w:rPr>
                <w:t>More info here</w:t>
              </w:r>
            </w:hyperlink>
            <w:r w:rsidRPr="00912DB0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</w:p>
          <w:p w14:paraId="77591160" w14:textId="77777777" w:rsidR="00912DB0" w:rsidRPr="00912DB0" w:rsidRDefault="00912DB0" w:rsidP="002B5E77">
            <w:pPr>
              <w:ind w:left="2835" w:hanging="2835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D6D983" w14:textId="77777777" w:rsidR="00912DB0" w:rsidRPr="00912DB0" w:rsidRDefault="00912DB0" w:rsidP="00912DB0">
      <w:pPr>
        <w:rPr>
          <w:rFonts w:asciiTheme="majorHAnsi" w:hAnsiTheme="majorHAnsi"/>
          <w:b/>
          <w:sz w:val="22"/>
          <w:szCs w:val="22"/>
        </w:rPr>
      </w:pPr>
    </w:p>
    <w:p w14:paraId="37DEE405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7CDE5BAB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796FB6BD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4DC2682C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36232F09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7ED037F2" w14:textId="77777777" w:rsidR="00D84A97" w:rsidRPr="00912DB0" w:rsidRDefault="00D84A97" w:rsidP="00D84A97">
      <w:pPr>
        <w:rPr>
          <w:rFonts w:asciiTheme="majorHAnsi" w:hAnsiTheme="majorHAnsi"/>
          <w:sz w:val="22"/>
          <w:szCs w:val="22"/>
        </w:rPr>
      </w:pPr>
    </w:p>
    <w:p w14:paraId="14FF2A4A" w14:textId="77777777" w:rsidR="00630C52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  <w:r w:rsidRPr="00912DB0">
        <w:rPr>
          <w:rFonts w:asciiTheme="majorHAnsi" w:hAnsiTheme="majorHAnsi"/>
          <w:sz w:val="22"/>
          <w:szCs w:val="22"/>
        </w:rPr>
        <w:tab/>
      </w:r>
    </w:p>
    <w:p w14:paraId="1C06179A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30C423B2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6F9A38B5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0A7E57D1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2BFB9B4F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6E81E9E2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08F6682F" w14:textId="77777777" w:rsidR="00D84A97" w:rsidRPr="00912DB0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sectPr w:rsidR="00D84A97" w:rsidRPr="00912DB0" w:rsidSect="00912DB0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216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B7307A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7405834D" w:rsidR="00D84A97" w:rsidRPr="00DE1E9A" w:rsidRDefault="00F03724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Hazard assessment template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7307A">
      <w:rPr>
        <w:rStyle w:val="PageNumber"/>
        <w:rFonts w:asciiTheme="majorHAnsi" w:hAnsiTheme="majorHAnsi" w:cs="Times New Roman"/>
        <w:noProof/>
        <w:sz w:val="22"/>
        <w:szCs w:val="22"/>
      </w:rPr>
      <w:t>5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7307A">
      <w:rPr>
        <w:rStyle w:val="PageNumber"/>
        <w:rFonts w:asciiTheme="majorHAnsi" w:hAnsiTheme="majorHAnsi" w:cs="Times New Roman"/>
        <w:noProof/>
        <w:sz w:val="22"/>
        <w:szCs w:val="22"/>
      </w:rPr>
      <w:t>5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73042F3D" w:rsidR="00A65B6B" w:rsidRPr="00DE1E9A" w:rsidRDefault="00912DB0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Hazard assessment template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 w:rsidR="00F03724"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 w:rsidR="00F03724">
      <w:rPr>
        <w:rFonts w:asciiTheme="majorHAnsi" w:hAnsiTheme="majorHAnsi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3AA7466C">
              <wp:simplePos x="0" y="0"/>
              <wp:positionH relativeFrom="margin">
                <wp:posOffset>4004945</wp:posOffset>
              </wp:positionH>
              <wp:positionV relativeFrom="margin">
                <wp:posOffset>-807720</wp:posOffset>
              </wp:positionV>
              <wp:extent cx="4308475" cy="800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02C914F7" w:rsidR="00A65B6B" w:rsidRPr="00576391" w:rsidRDefault="00912DB0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 xml:space="preserve">Hazard Assessment </w:t>
                          </w:r>
                          <w:r w:rsidR="00F03724"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Template</w:t>
                          </w:r>
                        </w:p>
                        <w:p w14:paraId="61C12097" w14:textId="6B14517B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For questions about this </w:t>
                          </w:r>
                          <w:r w:rsidR="00F03724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template</w:t>
                          </w: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, </w:t>
                          </w:r>
                          <w:r w:rsidR="00F03724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contact 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5pt;margin-top:-63.6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" filled="f" stroked="f">
              <v:textbox>
                <w:txbxContent>
                  <w:p w14:paraId="3F816309" w14:textId="02C914F7" w:rsidR="00A65B6B" w:rsidRPr="00576391" w:rsidRDefault="00912DB0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 xml:space="preserve">Hazard Assessment </w:t>
                    </w:r>
                    <w:r w:rsidR="00F03724">
                      <w:rPr>
                        <w:rFonts w:asciiTheme="majorHAnsi" w:hAnsiTheme="majorHAnsi"/>
                        <w:b/>
                        <w:sz w:val="36"/>
                      </w:rPr>
                      <w:t>Template</w:t>
                    </w:r>
                  </w:p>
                  <w:p w14:paraId="61C12097" w14:textId="6B14517B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For questions about this </w:t>
                    </w:r>
                    <w:r w:rsidR="00F03724">
                      <w:rPr>
                        <w:rFonts w:asciiTheme="majorHAnsi" w:hAnsiTheme="majorHAnsi"/>
                        <w:i/>
                        <w:sz w:val="20"/>
                      </w:rPr>
                      <w:t>template</w:t>
                    </w: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, </w:t>
                    </w:r>
                    <w:r w:rsidR="00F03724">
                      <w:rPr>
                        <w:rFonts w:asciiTheme="majorHAnsi" w:hAnsiTheme="majorHAnsi"/>
                        <w:i/>
                        <w:sz w:val="20"/>
                      </w:rPr>
                      <w:t>contact 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6AB"/>
    <w:multiLevelType w:val="hybridMultilevel"/>
    <w:tmpl w:val="2BC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9DA"/>
    <w:multiLevelType w:val="hybridMultilevel"/>
    <w:tmpl w:val="2BCC9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D1F19"/>
    <w:multiLevelType w:val="hybridMultilevel"/>
    <w:tmpl w:val="7664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576391"/>
    <w:rsid w:val="00630C52"/>
    <w:rsid w:val="006B6EC0"/>
    <w:rsid w:val="00741B64"/>
    <w:rsid w:val="008E0137"/>
    <w:rsid w:val="00912DB0"/>
    <w:rsid w:val="00A65B6B"/>
    <w:rsid w:val="00B7307A"/>
    <w:rsid w:val="00CA7FB2"/>
    <w:rsid w:val="00D84A97"/>
    <w:rsid w:val="00DB07B6"/>
    <w:rsid w:val="00DE1E9A"/>
    <w:rsid w:val="00F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rsid w:val="00912DB0"/>
    <w:pPr>
      <w:spacing w:after="120" w:line="288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912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ListParagraph">
    <w:name w:val="List Paragraph"/>
    <w:basedOn w:val="Normal"/>
    <w:uiPriority w:val="34"/>
    <w:rsid w:val="00912DB0"/>
    <w:pPr>
      <w:spacing w:after="120" w:line="288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91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hs.ualberta.ca/EHSDivisions/~/media/Environmental%20Health%20and%20Safety/Documents/Biosafety/Biosafety_Guidelin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B2B04-C1D7-40D0-B282-F2C8ED3D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508BDC48</Template>
  <TotalTime>4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template</dc:title>
  <dc:creator>lorelei betke</dc:creator>
  <cp:keywords>hazard, assessment, controls, risk</cp:keywords>
  <cp:lastModifiedBy>lbetke</cp:lastModifiedBy>
  <cp:revision>5</cp:revision>
  <dcterms:created xsi:type="dcterms:W3CDTF">2016-07-16T15:39:00Z</dcterms:created>
  <dcterms:modified xsi:type="dcterms:W3CDTF">2016-07-16T15:42:00Z</dcterms:modified>
</cp:coreProperties>
</file>