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7BFED" w14:textId="52FC0438" w:rsidR="00741B64" w:rsidRPr="00894DE0" w:rsidRDefault="00782DE3" w:rsidP="00D84A97">
      <w:pPr>
        <w:rPr>
          <w:rFonts w:asciiTheme="majorHAnsi" w:hAnsiTheme="majorHAnsi"/>
          <w:sz w:val="22"/>
          <w:szCs w:val="22"/>
        </w:rPr>
      </w:pPr>
      <w:r w:rsidRPr="00894DE0">
        <w:rPr>
          <w:rFonts w:asciiTheme="majorHAnsi" w:hAnsiTheme="majorHAnsi"/>
          <w:sz w:val="22"/>
          <w:szCs w:val="22"/>
        </w:rPr>
        <w:t xml:space="preserve">Work start date </w:t>
      </w:r>
      <w:sdt>
        <w:sdtPr>
          <w:rPr>
            <w:rFonts w:asciiTheme="majorHAnsi" w:hAnsiTheme="majorHAnsi"/>
            <w:sz w:val="22"/>
            <w:szCs w:val="22"/>
          </w:rPr>
          <w:id w:val="1526131161"/>
          <w:placeholder>
            <w:docPart w:val="DefaultPlaceholder_1082065158"/>
          </w:placeholder>
          <w:showingPlcHdr/>
        </w:sdtPr>
        <w:sdtContent>
          <w:r w:rsidRPr="00894DE0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Pr="00894DE0">
        <w:rPr>
          <w:rFonts w:asciiTheme="majorHAnsi" w:hAnsiTheme="majorHAnsi"/>
          <w:sz w:val="22"/>
          <w:szCs w:val="22"/>
        </w:rPr>
        <w:t xml:space="preserve"> Stop date (mm/</w:t>
      </w:r>
      <w:proofErr w:type="spellStart"/>
      <w:r w:rsidRPr="00894DE0">
        <w:rPr>
          <w:rFonts w:asciiTheme="majorHAnsi" w:hAnsiTheme="majorHAnsi"/>
          <w:sz w:val="22"/>
          <w:szCs w:val="22"/>
        </w:rPr>
        <w:t>dd</w:t>
      </w:r>
      <w:proofErr w:type="spellEnd"/>
      <w:r w:rsidRPr="00894DE0">
        <w:rPr>
          <w:rFonts w:asciiTheme="majorHAnsi" w:hAnsiTheme="majorHAnsi"/>
          <w:sz w:val="22"/>
          <w:szCs w:val="22"/>
        </w:rPr>
        <w:t>/</w:t>
      </w:r>
      <w:proofErr w:type="spellStart"/>
      <w:r w:rsidRPr="00894DE0">
        <w:rPr>
          <w:rFonts w:asciiTheme="majorHAnsi" w:hAnsiTheme="majorHAnsi"/>
          <w:sz w:val="22"/>
          <w:szCs w:val="22"/>
        </w:rPr>
        <w:t>yy</w:t>
      </w:r>
      <w:proofErr w:type="spellEnd"/>
      <w:r w:rsidRPr="00894DE0">
        <w:rPr>
          <w:rFonts w:asciiTheme="majorHAnsi" w:hAnsiTheme="majorHAnsi"/>
          <w:sz w:val="22"/>
          <w:szCs w:val="22"/>
        </w:rPr>
        <w:t xml:space="preserve">) </w:t>
      </w:r>
      <w:sdt>
        <w:sdtPr>
          <w:rPr>
            <w:rFonts w:asciiTheme="majorHAnsi" w:hAnsiTheme="majorHAnsi"/>
            <w:sz w:val="22"/>
            <w:szCs w:val="22"/>
          </w:rPr>
          <w:id w:val="437731779"/>
          <w:placeholder>
            <w:docPart w:val="DefaultPlaceholder_1082065158"/>
          </w:placeholder>
          <w:showingPlcHdr/>
        </w:sdtPr>
        <w:sdtContent>
          <w:r w:rsidRPr="00894DE0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14:paraId="45FAB7F2" w14:textId="77777777" w:rsidR="00D84A97" w:rsidRPr="00894DE0" w:rsidRDefault="00D84A97">
      <w:pPr>
        <w:rPr>
          <w:rFonts w:asciiTheme="majorHAnsi" w:hAnsiTheme="majorHAnsi"/>
        </w:rPr>
      </w:pPr>
    </w:p>
    <w:p w14:paraId="79D47D07" w14:textId="77777777" w:rsidR="00782DE3" w:rsidRPr="00894DE0" w:rsidRDefault="00782DE3" w:rsidP="00782DE3">
      <w:pPr>
        <w:spacing w:before="29"/>
        <w:ind w:right="-20"/>
        <w:rPr>
          <w:rFonts w:asciiTheme="majorHAnsi" w:eastAsia="Times New Roman" w:hAnsiTheme="majorHAnsi" w:cs="Times New Roman"/>
        </w:rPr>
      </w:pPr>
      <w:r w:rsidRPr="00894DE0">
        <w:rPr>
          <w:rFonts w:asciiTheme="majorHAnsi" w:eastAsia="Times New Roman" w:hAnsiTheme="majorHAnsi" w:cs="Times New Roman"/>
          <w:b/>
          <w:bCs/>
          <w:spacing w:val="-1"/>
        </w:rPr>
        <w:t>A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. </w:t>
      </w:r>
      <w:r w:rsidRPr="00894DE0">
        <w:rPr>
          <w:rFonts w:asciiTheme="majorHAnsi" w:eastAsia="Times New Roman" w:hAnsiTheme="majorHAnsi" w:cs="Times New Roman"/>
          <w:b/>
          <w:bCs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>ranspo</w:t>
      </w:r>
      <w:r w:rsidRPr="00894DE0">
        <w:rPr>
          <w:rFonts w:asciiTheme="majorHAnsi" w:eastAsia="Times New Roman" w:hAnsiTheme="majorHAnsi" w:cs="Times New Roman"/>
          <w:b/>
          <w:bCs/>
          <w:spacing w:val="-2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b/>
          <w:bCs/>
          <w:spacing w:val="1"/>
          <w:sz w:val="22"/>
          <w:szCs w:val="22"/>
        </w:rPr>
        <w:t xml:space="preserve"> t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b/>
          <w:bCs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b/>
          <w:bCs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>he</w:t>
      </w:r>
      <w:r w:rsidRPr="00894DE0">
        <w:rPr>
          <w:rFonts w:asciiTheme="majorHAnsi" w:eastAsia="Times New Roman" w:hAnsiTheme="majorHAnsi" w:cs="Times New Roman"/>
          <w:b/>
          <w:bCs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b/>
          <w:bCs/>
          <w:spacing w:val="1"/>
          <w:sz w:val="22"/>
          <w:szCs w:val="22"/>
        </w:rPr>
        <w:t>f</w:t>
      </w:r>
      <w:r w:rsidRPr="00894DE0">
        <w:rPr>
          <w:rFonts w:asciiTheme="majorHAnsi" w:eastAsia="Times New Roman" w:hAnsiTheme="majorHAnsi" w:cs="Times New Roman"/>
          <w:b/>
          <w:bCs/>
          <w:spacing w:val="-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b/>
          <w:bCs/>
          <w:spacing w:val="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b/>
          <w:bCs/>
          <w:spacing w:val="-1"/>
          <w:sz w:val="22"/>
          <w:szCs w:val="22"/>
        </w:rPr>
        <w:t>d</w:t>
      </w:r>
      <w:r w:rsidRPr="00894DE0">
        <w:rPr>
          <w:rFonts w:asciiTheme="majorHAnsi" w:eastAsia="Times New Roman" w:hAnsiTheme="majorHAnsi" w:cs="Times New Roman"/>
          <w:b/>
          <w:bCs/>
          <w:spacing w:val="-2"/>
          <w:sz w:val="22"/>
          <w:szCs w:val="22"/>
        </w:rPr>
        <w:t>-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b/>
          <w:bCs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b/>
          <w:bCs/>
          <w:spacing w:val="-2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>e</w:t>
      </w:r>
    </w:p>
    <w:p w14:paraId="67CD5F44" w14:textId="343B4569" w:rsidR="00782DE3" w:rsidRPr="00894DE0" w:rsidRDefault="00782DE3" w:rsidP="00782DE3">
      <w:pPr>
        <w:tabs>
          <w:tab w:val="left" w:pos="1100"/>
        </w:tabs>
        <w:spacing w:before="9"/>
        <w:ind w:right="-20"/>
        <w:rPr>
          <w:rFonts w:asciiTheme="majorHAnsi" w:eastAsia="Times New Roman" w:hAnsiTheme="majorHAnsi" w:cs="Times New Roman"/>
        </w:rPr>
      </w:pPr>
      <w:sdt>
        <w:sdtPr>
          <w:rPr>
            <w:rFonts w:asciiTheme="majorHAnsi" w:eastAsia="Times New Roman" w:hAnsiTheme="majorHAnsi" w:cs="Times New Roman"/>
            <w:spacing w:val="2"/>
            <w:sz w:val="22"/>
            <w:szCs w:val="22"/>
          </w:rPr>
          <w:id w:val="-1801682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4DE0">
            <w:rPr>
              <w:rFonts w:ascii="MS Gothic" w:eastAsia="MS Gothic" w:hAnsi="MS Gothic" w:cs="MS Gothic" w:hint="eastAsia"/>
              <w:spacing w:val="2"/>
              <w:sz w:val="22"/>
              <w:szCs w:val="22"/>
            </w:rPr>
            <w:t>☐</w:t>
          </w:r>
        </w:sdtContent>
      </w:sdt>
      <w:r w:rsidRPr="00894DE0">
        <w:rPr>
          <w:rFonts w:asciiTheme="majorHAnsi" w:eastAsia="Times New Roman" w:hAnsiTheme="majorHAnsi" w:cs="Times New Roman"/>
          <w:spacing w:val="2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he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d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v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 work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and 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he 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f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pacing w:val="2"/>
          <w:sz w:val="22"/>
          <w:szCs w:val="22"/>
        </w:rPr>
        <w:t>d</w:t>
      </w:r>
      <w:r w:rsidRPr="00894DE0">
        <w:rPr>
          <w:rFonts w:asciiTheme="majorHAnsi" w:eastAsia="Times New Roman" w:hAnsiTheme="majorHAnsi" w:cs="Times New Roman"/>
          <w:spacing w:val="-4"/>
          <w:sz w:val="22"/>
          <w:szCs w:val="22"/>
        </w:rPr>
        <w:t>-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oc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n ha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v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b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n a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u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h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z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ed u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n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der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 Un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iv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y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of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-3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b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a </w:t>
      </w:r>
      <w:r w:rsidRPr="00894DE0">
        <w:rPr>
          <w:rFonts w:asciiTheme="majorHAnsi" w:eastAsia="Times New Roman" w:hAnsiTheme="majorHAnsi" w:cs="Times New Roman"/>
          <w:spacing w:val="-3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ad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onu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li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d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</w:p>
    <w:p w14:paraId="4CCC98EE" w14:textId="77777777" w:rsidR="00782DE3" w:rsidRPr="00894DE0" w:rsidRDefault="00782DE3" w:rsidP="00782DE3">
      <w:pPr>
        <w:spacing w:line="241" w:lineRule="exact"/>
        <w:ind w:right="-20"/>
        <w:rPr>
          <w:rFonts w:asciiTheme="majorHAnsi" w:eastAsia="Times New Roman" w:hAnsiTheme="majorHAnsi" w:cs="Times New Roman"/>
        </w:rPr>
      </w:pPr>
      <w:r w:rsidRPr="00894DE0">
        <w:rPr>
          <w:rFonts w:asciiTheme="majorHAnsi" w:eastAsia="Times New Roman" w:hAnsiTheme="majorHAnsi" w:cs="Times New Roman"/>
          <w:sz w:val="22"/>
          <w:szCs w:val="22"/>
        </w:rPr>
        <w:t>Pe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pacing w:val="-4"/>
          <w:sz w:val="22"/>
          <w:szCs w:val="22"/>
        </w:rPr>
        <w:t>m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6013CB82" w14:textId="77777777" w:rsidR="00782DE3" w:rsidRPr="00894DE0" w:rsidRDefault="00782DE3" w:rsidP="00782DE3">
      <w:pPr>
        <w:spacing w:before="5" w:line="260" w:lineRule="exact"/>
        <w:rPr>
          <w:rFonts w:asciiTheme="majorHAnsi" w:hAnsiTheme="majorHAnsi"/>
          <w:sz w:val="26"/>
          <w:szCs w:val="26"/>
        </w:rPr>
      </w:pPr>
    </w:p>
    <w:p w14:paraId="72732D63" w14:textId="61E2CF47" w:rsidR="00782DE3" w:rsidRPr="00894DE0" w:rsidRDefault="00782DE3" w:rsidP="00782DE3">
      <w:pPr>
        <w:tabs>
          <w:tab w:val="left" w:pos="1100"/>
        </w:tabs>
        <w:ind w:right="-20"/>
        <w:rPr>
          <w:rFonts w:asciiTheme="majorHAnsi" w:eastAsia="Times New Roman" w:hAnsiTheme="majorHAnsi" w:cs="Times New Roman"/>
        </w:rPr>
      </w:pPr>
      <w:sdt>
        <w:sdtPr>
          <w:rPr>
            <w:rFonts w:asciiTheme="majorHAnsi" w:eastAsia="Times New Roman" w:hAnsiTheme="majorHAnsi" w:cs="Times New Roman"/>
            <w:spacing w:val="2"/>
            <w:sz w:val="22"/>
            <w:szCs w:val="22"/>
          </w:rPr>
          <w:id w:val="-1076737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4DE0">
            <w:rPr>
              <w:rFonts w:ascii="MS Gothic" w:eastAsia="MS Gothic" w:hAnsi="MS Gothic" w:cs="MS Gothic" w:hint="eastAsia"/>
              <w:spacing w:val="2"/>
              <w:sz w:val="22"/>
              <w:szCs w:val="22"/>
            </w:rPr>
            <w:t>☐</w:t>
          </w:r>
        </w:sdtContent>
      </w:sdt>
      <w:r w:rsidRPr="00894DE0">
        <w:rPr>
          <w:rFonts w:asciiTheme="majorHAnsi" w:eastAsia="Times New Roman" w:hAnsiTheme="majorHAnsi" w:cs="Times New Roman"/>
          <w:spacing w:val="2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he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un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v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y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pe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nn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an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p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ng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d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oa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v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894DE0">
        <w:rPr>
          <w:rFonts w:asciiTheme="majorHAnsi" w:eastAsia="Times New Roman" w:hAnsiTheme="majorHAnsi" w:cs="Times New Roman"/>
          <w:spacing w:val="-3"/>
          <w:sz w:val="22"/>
          <w:szCs w:val="22"/>
        </w:rPr>
        <w:t>m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ha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v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v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ed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2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D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G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n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ng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and ha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v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 an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u</w:t>
      </w:r>
      <w:r w:rsidRPr="00894DE0">
        <w:rPr>
          <w:rFonts w:asciiTheme="majorHAnsi" w:eastAsia="Times New Roman" w:hAnsiTheme="majorHAnsi" w:cs="Times New Roman"/>
          <w:spacing w:val="6"/>
          <w:sz w:val="22"/>
          <w:szCs w:val="22"/>
        </w:rPr>
        <w:t>p</w:t>
      </w:r>
      <w:r w:rsidRPr="00894DE0">
        <w:rPr>
          <w:rFonts w:asciiTheme="majorHAnsi" w:eastAsia="Times New Roman" w:hAnsiTheme="majorHAnsi" w:cs="Times New Roman"/>
          <w:spacing w:val="-4"/>
          <w:sz w:val="22"/>
          <w:szCs w:val="22"/>
        </w:rPr>
        <w:t>-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2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pacing w:val="-4"/>
          <w:sz w:val="22"/>
          <w:szCs w:val="22"/>
        </w:rPr>
        <w:t>-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da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</w:p>
    <w:p w14:paraId="47A13623" w14:textId="77777777" w:rsidR="00782DE3" w:rsidRPr="00894DE0" w:rsidRDefault="00782DE3" w:rsidP="00782DE3">
      <w:pPr>
        <w:spacing w:line="241" w:lineRule="exact"/>
        <w:ind w:right="-20"/>
        <w:rPr>
          <w:rFonts w:asciiTheme="majorHAnsi" w:eastAsia="Times New Roman" w:hAnsiTheme="majorHAnsi" w:cs="Times New Roman"/>
        </w:rPr>
      </w:pPr>
      <w:proofErr w:type="gramStart"/>
      <w:r w:rsidRPr="00894DE0">
        <w:rPr>
          <w:rFonts w:asciiTheme="majorHAnsi" w:eastAsia="Times New Roman" w:hAnsiTheme="majorHAnsi" w:cs="Times New Roman"/>
          <w:spacing w:val="2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D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G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f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e.</w:t>
      </w:r>
      <w:proofErr w:type="gramEnd"/>
    </w:p>
    <w:p w14:paraId="0EA6AA45" w14:textId="77777777" w:rsidR="00782DE3" w:rsidRPr="00894DE0" w:rsidRDefault="00782DE3" w:rsidP="00782DE3">
      <w:pPr>
        <w:spacing w:before="3" w:line="260" w:lineRule="exact"/>
        <w:rPr>
          <w:rFonts w:asciiTheme="majorHAnsi" w:hAnsiTheme="majorHAnsi"/>
          <w:sz w:val="26"/>
          <w:szCs w:val="26"/>
        </w:rPr>
      </w:pPr>
    </w:p>
    <w:p w14:paraId="74FC7C3A" w14:textId="77777777" w:rsidR="00782DE3" w:rsidRPr="00894DE0" w:rsidRDefault="00782DE3" w:rsidP="00782DE3">
      <w:pPr>
        <w:tabs>
          <w:tab w:val="left" w:pos="1100"/>
        </w:tabs>
        <w:spacing w:line="260" w:lineRule="exact"/>
        <w:ind w:left="720" w:right="653" w:hanging="720"/>
        <w:rPr>
          <w:rFonts w:asciiTheme="majorHAnsi" w:eastAsia="Times New Roman" w:hAnsiTheme="majorHAnsi" w:cs="Times New Roman"/>
          <w:sz w:val="22"/>
          <w:szCs w:val="22"/>
        </w:rPr>
      </w:pPr>
      <w:sdt>
        <w:sdtPr>
          <w:rPr>
            <w:rFonts w:asciiTheme="majorHAnsi" w:eastAsia="Times New Roman" w:hAnsiTheme="majorHAnsi" w:cs="Times New Roman"/>
            <w:spacing w:val="2"/>
            <w:sz w:val="22"/>
            <w:szCs w:val="22"/>
          </w:rPr>
          <w:id w:val="-127239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4DE0">
            <w:rPr>
              <w:rFonts w:ascii="MS Gothic" w:eastAsia="MS Gothic" w:hAnsi="MS Gothic" w:cs="MS Gothic" w:hint="eastAsia"/>
              <w:spacing w:val="2"/>
              <w:sz w:val="22"/>
              <w:szCs w:val="22"/>
            </w:rPr>
            <w:t>☐</w:t>
          </w:r>
        </w:sdtContent>
      </w:sdt>
      <w:r w:rsidRPr="00894DE0">
        <w:rPr>
          <w:rFonts w:asciiTheme="majorHAnsi" w:eastAsia="Times New Roman" w:hAnsiTheme="majorHAnsi" w:cs="Times New Roman"/>
          <w:spacing w:val="2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he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d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v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894DE0">
        <w:rPr>
          <w:rFonts w:asciiTheme="majorHAnsi" w:eastAsia="Times New Roman" w:hAnsiTheme="majorHAnsi" w:cs="Times New Roman"/>
          <w:spacing w:val="-3"/>
          <w:sz w:val="22"/>
          <w:szCs w:val="22"/>
        </w:rPr>
        <w:t>m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al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ha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s b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en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pa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k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g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ed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f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an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p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n a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co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dan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 w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h 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he 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eg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u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ns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n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d ap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p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v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ed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f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r</w:t>
      </w:r>
    </w:p>
    <w:p w14:paraId="2ADECC78" w14:textId="1536A73F" w:rsidR="00782DE3" w:rsidRPr="00894DE0" w:rsidRDefault="00782DE3" w:rsidP="00782DE3">
      <w:pPr>
        <w:tabs>
          <w:tab w:val="left" w:pos="1100"/>
        </w:tabs>
        <w:spacing w:line="260" w:lineRule="exact"/>
        <w:ind w:left="720" w:right="653" w:hanging="720"/>
        <w:rPr>
          <w:rFonts w:asciiTheme="majorHAnsi" w:eastAsia="Times New Roman" w:hAnsiTheme="majorHAnsi" w:cs="Times New Roman"/>
        </w:rPr>
      </w:pPr>
      <w:proofErr w:type="gramStart"/>
      <w:r w:rsidRPr="00894DE0">
        <w:rPr>
          <w:rFonts w:asciiTheme="majorHAnsi" w:eastAsia="Times New Roman" w:hAnsiTheme="majorHAnsi" w:cs="Times New Roman"/>
          <w:sz w:val="22"/>
          <w:szCs w:val="22"/>
        </w:rPr>
        <w:t>sh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p</w:t>
      </w:r>
      <w:r w:rsidRPr="00894DE0">
        <w:rPr>
          <w:rFonts w:asciiTheme="majorHAnsi" w:eastAsia="Times New Roman" w:hAnsiTheme="majorHAnsi" w:cs="Times New Roman"/>
          <w:spacing w:val="-4"/>
          <w:sz w:val="22"/>
          <w:szCs w:val="22"/>
        </w:rPr>
        <w:t>m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ent</w:t>
      </w:r>
      <w:proofErr w:type="gramEnd"/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by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he </w:t>
      </w:r>
      <w:r w:rsidRPr="00894DE0">
        <w:rPr>
          <w:rFonts w:asciiTheme="majorHAnsi" w:eastAsia="Times New Roman" w:hAnsiTheme="majorHAnsi" w:cs="Times New Roman"/>
          <w:spacing w:val="-3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ad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on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Pro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on M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n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g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4056E24C" w14:textId="77777777" w:rsidR="00782DE3" w:rsidRPr="00894DE0" w:rsidRDefault="00782DE3" w:rsidP="00782DE3">
      <w:pPr>
        <w:spacing w:before="18" w:line="240" w:lineRule="exact"/>
        <w:rPr>
          <w:rFonts w:asciiTheme="majorHAnsi" w:hAnsiTheme="majorHAnsi"/>
        </w:rPr>
      </w:pPr>
    </w:p>
    <w:p w14:paraId="7171EC3E" w14:textId="77777777" w:rsidR="00782DE3" w:rsidRPr="00894DE0" w:rsidRDefault="00782DE3" w:rsidP="00782DE3">
      <w:pPr>
        <w:tabs>
          <w:tab w:val="left" w:pos="1100"/>
        </w:tabs>
        <w:spacing w:line="260" w:lineRule="exact"/>
        <w:ind w:left="720" w:right="315" w:hanging="720"/>
        <w:rPr>
          <w:rFonts w:asciiTheme="majorHAnsi" w:eastAsia="Times New Roman" w:hAnsiTheme="majorHAnsi" w:cs="Times New Roman"/>
          <w:sz w:val="22"/>
          <w:szCs w:val="22"/>
        </w:rPr>
      </w:pPr>
      <w:sdt>
        <w:sdtPr>
          <w:rPr>
            <w:rFonts w:asciiTheme="majorHAnsi" w:eastAsia="Times New Roman" w:hAnsiTheme="majorHAnsi" w:cs="Times New Roman"/>
            <w:sz w:val="22"/>
            <w:szCs w:val="22"/>
          </w:rPr>
          <w:id w:val="-812947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4DE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sh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p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p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ng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docu</w:t>
      </w:r>
      <w:r w:rsidRPr="00894DE0">
        <w:rPr>
          <w:rFonts w:asciiTheme="majorHAnsi" w:eastAsia="Times New Roman" w:hAnsiTheme="majorHAnsi" w:cs="Times New Roman"/>
          <w:spacing w:val="-3"/>
          <w:sz w:val="22"/>
          <w:szCs w:val="22"/>
        </w:rPr>
        <w:t>m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ent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h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s 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b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n co</w:t>
      </w:r>
      <w:r w:rsidRPr="00894DE0">
        <w:rPr>
          <w:rFonts w:asciiTheme="majorHAnsi" w:eastAsia="Times New Roman" w:hAnsiTheme="majorHAnsi" w:cs="Times New Roman"/>
          <w:spacing w:val="-3"/>
          <w:sz w:val="22"/>
          <w:szCs w:val="22"/>
        </w:rPr>
        <w:t>m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p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ed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f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or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an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p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ng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he p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k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g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fr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om</w:t>
      </w:r>
      <w:r w:rsidRPr="00894DE0">
        <w:rPr>
          <w:rFonts w:asciiTheme="majorHAnsi" w:eastAsia="Times New Roman" w:hAnsiTheme="majorHAnsi" w:cs="Times New Roman"/>
          <w:spacing w:val="-4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he </w:t>
      </w:r>
      <w:r w:rsidRPr="00894DE0">
        <w:rPr>
          <w:rFonts w:asciiTheme="majorHAnsi" w:eastAsia="Times New Roman" w:hAnsiTheme="majorHAnsi" w:cs="Times New Roman"/>
          <w:spacing w:val="-3"/>
          <w:sz w:val="22"/>
          <w:szCs w:val="22"/>
        </w:rPr>
        <w:t>U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n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v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y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of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b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o 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5"/>
          <w:sz w:val="22"/>
          <w:szCs w:val="22"/>
        </w:rPr>
        <w:t>h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f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d</w:t>
      </w:r>
    </w:p>
    <w:p w14:paraId="60345B1E" w14:textId="3A80F891" w:rsidR="00782DE3" w:rsidRPr="00894DE0" w:rsidRDefault="00782DE3" w:rsidP="00782DE3">
      <w:pPr>
        <w:tabs>
          <w:tab w:val="left" w:pos="1100"/>
        </w:tabs>
        <w:spacing w:line="260" w:lineRule="exact"/>
        <w:ind w:left="720" w:right="315" w:hanging="720"/>
        <w:rPr>
          <w:rFonts w:asciiTheme="majorHAnsi" w:eastAsia="Times New Roman" w:hAnsiTheme="majorHAnsi" w:cs="Times New Roman"/>
        </w:rPr>
      </w:pPr>
      <w:proofErr w:type="gramStart"/>
      <w:r w:rsidRPr="00894DE0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proofErr w:type="gramEnd"/>
      <w:r w:rsidRPr="00894DE0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5398821D" w14:textId="77777777" w:rsidR="00782DE3" w:rsidRPr="00894DE0" w:rsidRDefault="00782DE3" w:rsidP="00782DE3">
      <w:pPr>
        <w:spacing w:before="14" w:line="240" w:lineRule="exact"/>
        <w:rPr>
          <w:rFonts w:asciiTheme="majorHAnsi" w:hAnsiTheme="majorHAnsi"/>
        </w:rPr>
      </w:pPr>
    </w:p>
    <w:p w14:paraId="1CC461D0" w14:textId="77777777" w:rsidR="00782DE3" w:rsidRPr="00894DE0" w:rsidRDefault="00782DE3" w:rsidP="00782DE3">
      <w:pPr>
        <w:ind w:right="-20"/>
        <w:rPr>
          <w:rFonts w:asciiTheme="majorHAnsi" w:eastAsia="Times New Roman" w:hAnsiTheme="majorHAnsi" w:cs="Times New Roman"/>
        </w:rPr>
      </w:pPr>
      <w:r w:rsidRPr="00894DE0">
        <w:rPr>
          <w:rFonts w:asciiTheme="majorHAnsi" w:eastAsia="Times New Roman" w:hAnsiTheme="majorHAnsi" w:cs="Times New Roman"/>
          <w:b/>
          <w:bCs/>
          <w:spacing w:val="1"/>
          <w:sz w:val="22"/>
          <w:szCs w:val="22"/>
        </w:rPr>
        <w:t>B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. </w:t>
      </w:r>
      <w:r w:rsidRPr="00894DE0">
        <w:rPr>
          <w:rFonts w:asciiTheme="majorHAnsi" w:eastAsia="Times New Roman" w:hAnsiTheme="majorHAnsi" w:cs="Times New Roman"/>
          <w:b/>
          <w:bCs/>
          <w:spacing w:val="-2"/>
          <w:sz w:val="22"/>
          <w:szCs w:val="22"/>
        </w:rPr>
        <w:t>W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ork </w:t>
      </w:r>
      <w:r w:rsidRPr="00894DE0">
        <w:rPr>
          <w:rFonts w:asciiTheme="majorHAnsi" w:eastAsia="Times New Roman" w:hAnsiTheme="majorHAnsi" w:cs="Times New Roman"/>
          <w:b/>
          <w:bCs/>
          <w:spacing w:val="-2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b/>
          <w:bCs/>
          <w:spacing w:val="1"/>
          <w:sz w:val="22"/>
          <w:szCs w:val="22"/>
        </w:rPr>
        <w:t xml:space="preserve"> t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>he</w:t>
      </w:r>
      <w:r w:rsidRPr="00894DE0">
        <w:rPr>
          <w:rFonts w:asciiTheme="majorHAnsi" w:eastAsia="Times New Roman" w:hAnsiTheme="majorHAnsi" w:cs="Times New Roman"/>
          <w:b/>
          <w:bCs/>
          <w:spacing w:val="-5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b/>
          <w:bCs/>
          <w:spacing w:val="1"/>
          <w:sz w:val="22"/>
          <w:szCs w:val="22"/>
        </w:rPr>
        <w:t>fi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b/>
          <w:bCs/>
          <w:spacing w:val="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b/>
          <w:bCs/>
          <w:spacing w:val="-1"/>
          <w:sz w:val="22"/>
          <w:szCs w:val="22"/>
        </w:rPr>
        <w:t>d</w:t>
      </w:r>
      <w:r w:rsidRPr="00894DE0">
        <w:rPr>
          <w:rFonts w:asciiTheme="majorHAnsi" w:eastAsia="Times New Roman" w:hAnsiTheme="majorHAnsi" w:cs="Times New Roman"/>
          <w:b/>
          <w:bCs/>
          <w:spacing w:val="1"/>
          <w:sz w:val="22"/>
          <w:szCs w:val="22"/>
        </w:rPr>
        <w:t>-</w:t>
      </w:r>
      <w:r w:rsidRPr="00894DE0">
        <w:rPr>
          <w:rFonts w:asciiTheme="majorHAnsi" w:eastAsia="Times New Roman" w:hAnsiTheme="majorHAnsi" w:cs="Times New Roman"/>
          <w:b/>
          <w:bCs/>
          <w:spacing w:val="-2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b/>
          <w:bCs/>
          <w:spacing w:val="1"/>
          <w:sz w:val="22"/>
          <w:szCs w:val="22"/>
        </w:rPr>
        <w:t>it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>e</w:t>
      </w:r>
    </w:p>
    <w:p w14:paraId="34E922C8" w14:textId="3949C0F1" w:rsidR="00782DE3" w:rsidRPr="00894DE0" w:rsidRDefault="00782DE3" w:rsidP="00782DE3">
      <w:pPr>
        <w:tabs>
          <w:tab w:val="left" w:pos="1100"/>
        </w:tabs>
        <w:spacing w:before="6"/>
        <w:ind w:right="-20"/>
        <w:rPr>
          <w:rFonts w:asciiTheme="majorHAnsi" w:eastAsia="Times New Roman" w:hAnsiTheme="majorHAnsi" w:cs="Times New Roman"/>
        </w:rPr>
      </w:pPr>
      <w:sdt>
        <w:sdtPr>
          <w:rPr>
            <w:rFonts w:asciiTheme="majorHAnsi" w:eastAsia="Times New Roman" w:hAnsiTheme="majorHAnsi" w:cs="Times New Roman"/>
            <w:spacing w:val="2"/>
            <w:sz w:val="22"/>
            <w:szCs w:val="22"/>
          </w:rPr>
          <w:id w:val="704993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4DE0">
            <w:rPr>
              <w:rFonts w:ascii="MS Gothic" w:eastAsia="MS Gothic" w:hAnsi="MS Gothic" w:cs="MS Gothic" w:hint="eastAsia"/>
              <w:spacing w:val="2"/>
              <w:sz w:val="22"/>
              <w:szCs w:val="22"/>
            </w:rPr>
            <w:t>☐</w:t>
          </w:r>
        </w:sdtContent>
      </w:sdt>
      <w:r w:rsidRPr="00894DE0">
        <w:rPr>
          <w:rFonts w:asciiTheme="majorHAnsi" w:eastAsia="Times New Roman" w:hAnsiTheme="majorHAnsi" w:cs="Times New Roman"/>
          <w:spacing w:val="2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he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f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d</w:t>
      </w:r>
      <w:r w:rsidRPr="00894DE0">
        <w:rPr>
          <w:rFonts w:asciiTheme="majorHAnsi" w:eastAsia="Times New Roman" w:hAnsiTheme="majorHAnsi" w:cs="Times New Roman"/>
          <w:spacing w:val="-4"/>
          <w:sz w:val="22"/>
          <w:szCs w:val="22"/>
        </w:rPr>
        <w:t>-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 h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s b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n p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p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ed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f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or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d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v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 work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n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da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n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ce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wi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h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he 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on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d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ons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p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u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ed on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he</w:t>
      </w:r>
    </w:p>
    <w:p w14:paraId="6EE831AA" w14:textId="77777777" w:rsidR="00782DE3" w:rsidRPr="00894DE0" w:rsidRDefault="00782DE3" w:rsidP="00782DE3">
      <w:pPr>
        <w:spacing w:line="241" w:lineRule="exact"/>
        <w:ind w:right="-20"/>
        <w:rPr>
          <w:rFonts w:asciiTheme="majorHAnsi" w:eastAsia="Times New Roman" w:hAnsiTheme="majorHAnsi" w:cs="Times New Roman"/>
          <w:sz w:val="22"/>
          <w:szCs w:val="22"/>
        </w:rPr>
      </w:pPr>
      <w:proofErr w:type="gramStart"/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ad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on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u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de 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P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pacing w:val="-4"/>
          <w:sz w:val="22"/>
          <w:szCs w:val="22"/>
        </w:rPr>
        <w:t>m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.</w:t>
      </w:r>
      <w:proofErr w:type="gramEnd"/>
    </w:p>
    <w:p w14:paraId="00CC97B0" w14:textId="77777777" w:rsidR="00782DE3" w:rsidRPr="00894DE0" w:rsidRDefault="00782DE3" w:rsidP="00782DE3">
      <w:pPr>
        <w:spacing w:line="241" w:lineRule="exact"/>
        <w:ind w:right="-20"/>
        <w:rPr>
          <w:rFonts w:asciiTheme="majorHAnsi" w:eastAsia="Times New Roman" w:hAnsiTheme="majorHAnsi" w:cs="Times New Roman"/>
        </w:rPr>
      </w:pPr>
    </w:p>
    <w:p w14:paraId="44F4CEC0" w14:textId="4BAFE097" w:rsidR="00782DE3" w:rsidRPr="00894DE0" w:rsidRDefault="00782DE3" w:rsidP="00782DE3">
      <w:pPr>
        <w:tabs>
          <w:tab w:val="left" w:pos="1100"/>
        </w:tabs>
        <w:ind w:right="-20"/>
        <w:rPr>
          <w:rFonts w:asciiTheme="majorHAnsi" w:eastAsia="Times New Roman" w:hAnsiTheme="majorHAnsi" w:cs="Times New Roman"/>
        </w:rPr>
      </w:pPr>
      <w:sdt>
        <w:sdtPr>
          <w:rPr>
            <w:rFonts w:asciiTheme="majorHAnsi" w:eastAsia="Times New Roman" w:hAnsiTheme="majorHAnsi" w:cs="Times New Roman"/>
            <w:spacing w:val="-1"/>
            <w:sz w:val="22"/>
            <w:szCs w:val="22"/>
          </w:rPr>
          <w:id w:val="312602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4DE0">
            <w:rPr>
              <w:rFonts w:ascii="MS Gothic" w:eastAsia="MS Gothic" w:hAnsi="MS Gothic" w:cs="MS Gothic" w:hint="eastAsia"/>
              <w:spacing w:val="-1"/>
              <w:sz w:val="22"/>
              <w:szCs w:val="22"/>
            </w:rPr>
            <w:t>☐</w:t>
          </w:r>
        </w:sdtContent>
      </w:sdt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p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ns h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nd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ng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d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v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894DE0">
        <w:rPr>
          <w:rFonts w:asciiTheme="majorHAnsi" w:eastAsia="Times New Roman" w:hAnsiTheme="majorHAnsi" w:cs="Times New Roman"/>
          <w:spacing w:val="-3"/>
          <w:sz w:val="22"/>
          <w:szCs w:val="22"/>
        </w:rPr>
        <w:t>m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ha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v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 b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en c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f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ed by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h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 Uni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v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y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of</w:t>
      </w:r>
      <w:r w:rsidRPr="00894DE0">
        <w:rPr>
          <w:rFonts w:asciiTheme="majorHAnsi" w:eastAsia="Times New Roman" w:hAnsiTheme="majorHAnsi" w:cs="Times New Roman"/>
          <w:spacing w:val="3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be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 R</w:t>
      </w:r>
      <w:r w:rsidRPr="00894DE0">
        <w:rPr>
          <w:rFonts w:asciiTheme="majorHAnsi" w:eastAsia="Times New Roman" w:hAnsiTheme="majorHAnsi" w:cs="Times New Roman"/>
          <w:spacing w:val="-3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d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on Pr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n</w:t>
      </w:r>
    </w:p>
    <w:p w14:paraId="5F728C34" w14:textId="77777777" w:rsidR="00782DE3" w:rsidRPr="00894DE0" w:rsidRDefault="00782DE3" w:rsidP="00782DE3">
      <w:pPr>
        <w:spacing w:line="241" w:lineRule="exact"/>
        <w:ind w:right="-20"/>
        <w:rPr>
          <w:rFonts w:asciiTheme="majorHAnsi" w:eastAsia="Times New Roman" w:hAnsiTheme="majorHAnsi" w:cs="Times New Roman"/>
        </w:rPr>
      </w:pPr>
      <w:proofErr w:type="gramStart"/>
      <w:r w:rsidRPr="00894DE0">
        <w:rPr>
          <w:rFonts w:asciiTheme="majorHAnsi" w:eastAsia="Times New Roman" w:hAnsiTheme="majorHAnsi" w:cs="Times New Roman"/>
          <w:sz w:val="22"/>
          <w:szCs w:val="22"/>
        </w:rPr>
        <w:t>M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na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g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.</w:t>
      </w:r>
      <w:proofErr w:type="gramEnd"/>
    </w:p>
    <w:p w14:paraId="79B9672E" w14:textId="77777777" w:rsidR="00782DE3" w:rsidRPr="00894DE0" w:rsidRDefault="00782DE3" w:rsidP="00782DE3">
      <w:pPr>
        <w:spacing w:line="241" w:lineRule="exact"/>
        <w:ind w:left="720" w:right="-20"/>
        <w:rPr>
          <w:rFonts w:asciiTheme="majorHAnsi" w:eastAsia="Times New Roman" w:hAnsiTheme="majorHAnsi" w:cs="Times New Roman"/>
        </w:rPr>
      </w:pPr>
    </w:p>
    <w:p w14:paraId="25B3A14D" w14:textId="78493C7C" w:rsidR="00782DE3" w:rsidRPr="00894DE0" w:rsidRDefault="00782DE3" w:rsidP="00782DE3">
      <w:pPr>
        <w:spacing w:line="241" w:lineRule="exact"/>
        <w:ind w:right="-20"/>
        <w:rPr>
          <w:rFonts w:asciiTheme="majorHAnsi" w:eastAsia="Times New Roman" w:hAnsiTheme="majorHAnsi" w:cs="Times New Roman"/>
        </w:rPr>
      </w:pPr>
      <w:sdt>
        <w:sdtPr>
          <w:rPr>
            <w:rFonts w:asciiTheme="majorHAnsi" w:eastAsia="Times New Roman" w:hAnsiTheme="majorHAnsi" w:cs="Times New Roman"/>
            <w:spacing w:val="2"/>
            <w:sz w:val="22"/>
            <w:szCs w:val="22"/>
          </w:rPr>
          <w:id w:val="43209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4DE0">
            <w:rPr>
              <w:rFonts w:ascii="MS Gothic" w:eastAsia="MS Gothic" w:hAnsi="MS Gothic" w:cs="MS Gothic" w:hint="eastAsia"/>
              <w:spacing w:val="2"/>
              <w:sz w:val="22"/>
              <w:szCs w:val="22"/>
            </w:rPr>
            <w:t>☐</w:t>
          </w:r>
        </w:sdtContent>
      </w:sdt>
      <w:r w:rsidRPr="00894DE0">
        <w:rPr>
          <w:rFonts w:asciiTheme="majorHAnsi" w:eastAsia="Times New Roman" w:hAnsiTheme="majorHAnsi" w:cs="Times New Roman"/>
          <w:spacing w:val="2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he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d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v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 work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has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b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n c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ndu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ed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n 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da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nc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 wi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h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he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con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d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n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s 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p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u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ed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on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h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 Ra</w:t>
      </w:r>
      <w:r w:rsidRPr="00894DE0">
        <w:rPr>
          <w:rFonts w:asciiTheme="majorHAnsi" w:eastAsia="Times New Roman" w:hAnsiTheme="majorHAnsi" w:cs="Times New Roman"/>
          <w:spacing w:val="-3"/>
          <w:sz w:val="22"/>
          <w:szCs w:val="22"/>
        </w:rPr>
        <w:t>d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on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u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de</w:t>
      </w:r>
    </w:p>
    <w:p w14:paraId="0D530A82" w14:textId="77777777" w:rsidR="00782DE3" w:rsidRPr="00894DE0" w:rsidRDefault="00782DE3" w:rsidP="00782DE3">
      <w:pPr>
        <w:spacing w:line="241" w:lineRule="exact"/>
        <w:ind w:right="-20"/>
        <w:rPr>
          <w:rFonts w:asciiTheme="majorHAnsi" w:eastAsia="Times New Roman" w:hAnsiTheme="majorHAnsi" w:cs="Times New Roman"/>
        </w:rPr>
      </w:pPr>
      <w:r w:rsidRPr="00894DE0">
        <w:rPr>
          <w:rFonts w:asciiTheme="majorHAnsi" w:eastAsia="Times New Roman" w:hAnsiTheme="majorHAnsi" w:cs="Times New Roman"/>
          <w:sz w:val="22"/>
          <w:szCs w:val="22"/>
        </w:rPr>
        <w:t>Pe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pacing w:val="-4"/>
          <w:sz w:val="22"/>
          <w:szCs w:val="22"/>
        </w:rPr>
        <w:t>m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783E4FAE" w14:textId="77777777" w:rsidR="00782DE3" w:rsidRPr="00894DE0" w:rsidRDefault="00782DE3" w:rsidP="00782DE3">
      <w:pPr>
        <w:spacing w:line="241" w:lineRule="exact"/>
        <w:ind w:right="-20"/>
        <w:rPr>
          <w:rFonts w:asciiTheme="majorHAnsi" w:eastAsia="Times New Roman" w:hAnsiTheme="majorHAnsi" w:cs="Times New Roman"/>
        </w:rPr>
      </w:pPr>
    </w:p>
    <w:p w14:paraId="7D1D7095" w14:textId="6FAB20C5" w:rsidR="00782DE3" w:rsidRPr="00894DE0" w:rsidRDefault="00782DE3" w:rsidP="00782DE3">
      <w:pPr>
        <w:spacing w:line="241" w:lineRule="exact"/>
        <w:ind w:right="-20"/>
        <w:rPr>
          <w:rFonts w:asciiTheme="majorHAnsi" w:eastAsia="Times New Roman" w:hAnsiTheme="majorHAnsi" w:cs="Times New Roman"/>
        </w:rPr>
      </w:pPr>
      <w:sdt>
        <w:sdtPr>
          <w:rPr>
            <w:rFonts w:asciiTheme="majorHAnsi" w:eastAsia="Times New Roman" w:hAnsiTheme="majorHAnsi" w:cs="Times New Roman"/>
            <w:sz w:val="22"/>
            <w:szCs w:val="22"/>
          </w:rPr>
          <w:id w:val="-1360499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4DE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copy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of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 xml:space="preserve"> 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he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u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n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U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n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v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y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of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Al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be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 C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N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S 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N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u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Su</w:t>
      </w:r>
      <w:r w:rsidRPr="00894DE0">
        <w:rPr>
          <w:rFonts w:asciiTheme="majorHAnsi" w:eastAsia="Times New Roman" w:hAnsiTheme="majorHAnsi" w:cs="Times New Roman"/>
          <w:spacing w:val="-3"/>
          <w:sz w:val="22"/>
          <w:szCs w:val="22"/>
        </w:rPr>
        <w:t>b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an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proofErr w:type="spellStart"/>
      <w:r w:rsidRPr="00894DE0">
        <w:rPr>
          <w:rFonts w:asciiTheme="majorHAnsi" w:eastAsia="Times New Roman" w:hAnsiTheme="majorHAnsi" w:cs="Times New Roman"/>
          <w:spacing w:val="-3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en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proofErr w:type="spellEnd"/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pos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d 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 xml:space="preserve"> t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h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f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d</w:t>
      </w:r>
      <w:r w:rsidRPr="00894DE0">
        <w:rPr>
          <w:rFonts w:asciiTheme="majorHAnsi" w:eastAsia="Times New Roman" w:hAnsiTheme="majorHAnsi" w:cs="Times New Roman"/>
          <w:spacing w:val="6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n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14C01DD6" w14:textId="77777777" w:rsidR="00782DE3" w:rsidRPr="00894DE0" w:rsidRDefault="00782DE3" w:rsidP="00782DE3">
      <w:pPr>
        <w:ind w:left="380" w:right="-20"/>
        <w:rPr>
          <w:rFonts w:asciiTheme="majorHAnsi" w:eastAsia="Times New Roman" w:hAnsiTheme="majorHAnsi" w:cs="Times New Roman"/>
          <w:b/>
          <w:bCs/>
          <w:spacing w:val="-1"/>
          <w:sz w:val="22"/>
          <w:szCs w:val="22"/>
        </w:rPr>
      </w:pPr>
    </w:p>
    <w:p w14:paraId="60E79F16" w14:textId="77777777" w:rsidR="00782DE3" w:rsidRPr="00894DE0" w:rsidRDefault="00782DE3" w:rsidP="00782DE3">
      <w:pPr>
        <w:ind w:right="-20"/>
        <w:rPr>
          <w:rFonts w:asciiTheme="majorHAnsi" w:eastAsia="Times New Roman" w:hAnsiTheme="majorHAnsi" w:cs="Times New Roman"/>
        </w:rPr>
      </w:pPr>
      <w:r w:rsidRPr="00894DE0">
        <w:rPr>
          <w:rFonts w:asciiTheme="majorHAnsi" w:eastAsia="Times New Roman" w:hAnsiTheme="majorHAnsi" w:cs="Times New Roman"/>
          <w:b/>
          <w:bCs/>
          <w:spacing w:val="-1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. </w:t>
      </w:r>
      <w:r w:rsidRPr="00894DE0">
        <w:rPr>
          <w:rFonts w:asciiTheme="majorHAnsi" w:eastAsia="Times New Roman" w:hAnsiTheme="majorHAnsi" w:cs="Times New Roman"/>
          <w:b/>
          <w:bCs/>
          <w:spacing w:val="-1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b/>
          <w:bCs/>
          <w:spacing w:val="1"/>
          <w:sz w:val="22"/>
          <w:szCs w:val="22"/>
        </w:rPr>
        <w:t>m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>pl</w:t>
      </w:r>
      <w:r w:rsidRPr="00894DE0">
        <w:rPr>
          <w:rFonts w:asciiTheme="majorHAnsi" w:eastAsia="Times New Roman" w:hAnsiTheme="majorHAnsi" w:cs="Times New Roman"/>
          <w:b/>
          <w:bCs/>
          <w:spacing w:val="-1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b/>
          <w:bCs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b/>
          <w:bCs/>
          <w:spacing w:val="-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on </w:t>
      </w:r>
      <w:r w:rsidRPr="00894DE0">
        <w:rPr>
          <w:rFonts w:asciiTheme="majorHAnsi" w:eastAsia="Times New Roman" w:hAnsiTheme="majorHAnsi" w:cs="Times New Roman"/>
          <w:b/>
          <w:bCs/>
          <w:spacing w:val="-3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>f</w:t>
      </w:r>
      <w:r w:rsidRPr="00894DE0">
        <w:rPr>
          <w:rFonts w:asciiTheme="majorHAnsi" w:eastAsia="Times New Roman" w:hAnsiTheme="majorHAnsi" w:cs="Times New Roman"/>
          <w:b/>
          <w:bCs/>
          <w:spacing w:val="1"/>
          <w:sz w:val="22"/>
          <w:szCs w:val="22"/>
        </w:rPr>
        <w:t xml:space="preserve"> w</w:t>
      </w:r>
      <w:r w:rsidRPr="00894DE0">
        <w:rPr>
          <w:rFonts w:asciiTheme="majorHAnsi" w:eastAsia="Times New Roman" w:hAnsiTheme="majorHAnsi" w:cs="Times New Roman"/>
          <w:b/>
          <w:bCs/>
          <w:spacing w:val="-2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>rk at</w:t>
      </w:r>
      <w:r w:rsidRPr="00894DE0">
        <w:rPr>
          <w:rFonts w:asciiTheme="majorHAnsi" w:eastAsia="Times New Roman" w:hAnsiTheme="majorHAnsi" w:cs="Times New Roman"/>
          <w:b/>
          <w:bCs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b/>
          <w:bCs/>
          <w:spacing w:val="1"/>
          <w:sz w:val="22"/>
          <w:szCs w:val="22"/>
        </w:rPr>
        <w:t>fi</w:t>
      </w:r>
      <w:r w:rsidRPr="00894DE0">
        <w:rPr>
          <w:rFonts w:asciiTheme="majorHAnsi" w:eastAsia="Times New Roman" w:hAnsiTheme="majorHAnsi" w:cs="Times New Roman"/>
          <w:b/>
          <w:bCs/>
          <w:spacing w:val="-2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b/>
          <w:bCs/>
          <w:spacing w:val="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b/>
          <w:bCs/>
          <w:spacing w:val="2"/>
          <w:sz w:val="22"/>
          <w:szCs w:val="22"/>
        </w:rPr>
        <w:t>d</w:t>
      </w:r>
      <w:r w:rsidRPr="00894DE0">
        <w:rPr>
          <w:rFonts w:asciiTheme="majorHAnsi" w:eastAsia="Times New Roman" w:hAnsiTheme="majorHAnsi" w:cs="Times New Roman"/>
          <w:b/>
          <w:bCs/>
          <w:spacing w:val="-2"/>
          <w:sz w:val="22"/>
          <w:szCs w:val="22"/>
        </w:rPr>
        <w:t>-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b/>
          <w:bCs/>
          <w:spacing w:val="-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b/>
          <w:bCs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>e</w:t>
      </w:r>
    </w:p>
    <w:p w14:paraId="30CF0B39" w14:textId="337978A8" w:rsidR="00782DE3" w:rsidRPr="00894DE0" w:rsidRDefault="00782DE3" w:rsidP="00782DE3">
      <w:pPr>
        <w:tabs>
          <w:tab w:val="left" w:pos="1100"/>
        </w:tabs>
        <w:spacing w:before="3" w:line="260" w:lineRule="exact"/>
        <w:ind w:right="730"/>
        <w:rPr>
          <w:rFonts w:asciiTheme="majorHAnsi" w:eastAsia="Times New Roman" w:hAnsiTheme="majorHAnsi" w:cs="Times New Roman"/>
        </w:rPr>
      </w:pPr>
      <w:sdt>
        <w:sdtPr>
          <w:rPr>
            <w:rFonts w:asciiTheme="majorHAnsi" w:eastAsia="Times New Roman" w:hAnsiTheme="majorHAnsi" w:cs="Times New Roman"/>
            <w:spacing w:val="-1"/>
            <w:sz w:val="22"/>
            <w:szCs w:val="22"/>
          </w:rPr>
          <w:id w:val="1031233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4DE0">
            <w:rPr>
              <w:rFonts w:ascii="MS Gothic" w:eastAsia="MS Gothic" w:hAnsi="MS Gothic" w:cs="MS Gothic" w:hint="eastAsia"/>
              <w:spacing w:val="-1"/>
              <w:sz w:val="22"/>
              <w:szCs w:val="22"/>
            </w:rPr>
            <w:t>☐</w:t>
          </w:r>
        </w:sdtContent>
      </w:sdt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ad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v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894DE0">
        <w:rPr>
          <w:rFonts w:asciiTheme="majorHAnsi" w:eastAsia="Times New Roman" w:hAnsiTheme="majorHAnsi" w:cs="Times New Roman"/>
          <w:spacing w:val="-3"/>
          <w:sz w:val="22"/>
          <w:szCs w:val="22"/>
        </w:rPr>
        <w:t>m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 be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u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ned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o 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he U</w:t>
      </w:r>
      <w:r w:rsidRPr="00894DE0">
        <w:rPr>
          <w:rFonts w:asciiTheme="majorHAnsi" w:eastAsia="Times New Roman" w:hAnsiTheme="majorHAnsi" w:cs="Times New Roman"/>
          <w:spacing w:val="-3"/>
          <w:sz w:val="22"/>
          <w:szCs w:val="22"/>
        </w:rPr>
        <w:t>n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v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y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of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 xml:space="preserve"> A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be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s 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p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k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g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ed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n 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da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n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ce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wi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h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he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tr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nsp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t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g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u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n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s.</w:t>
      </w:r>
    </w:p>
    <w:p w14:paraId="11EE69B1" w14:textId="77777777" w:rsidR="00782DE3" w:rsidRPr="00894DE0" w:rsidRDefault="00782DE3" w:rsidP="00782DE3">
      <w:pPr>
        <w:spacing w:before="1" w:line="260" w:lineRule="exact"/>
        <w:rPr>
          <w:rFonts w:asciiTheme="majorHAnsi" w:hAnsiTheme="majorHAnsi"/>
          <w:sz w:val="26"/>
          <w:szCs w:val="26"/>
        </w:rPr>
      </w:pPr>
    </w:p>
    <w:p w14:paraId="025978EE" w14:textId="4DA97E84" w:rsidR="00782DE3" w:rsidRPr="00894DE0" w:rsidRDefault="00782DE3" w:rsidP="00782DE3">
      <w:pPr>
        <w:tabs>
          <w:tab w:val="left" w:pos="1100"/>
        </w:tabs>
        <w:ind w:right="-20"/>
        <w:rPr>
          <w:rFonts w:asciiTheme="majorHAnsi" w:eastAsia="Times New Roman" w:hAnsiTheme="majorHAnsi" w:cs="Times New Roman"/>
        </w:rPr>
      </w:pPr>
      <w:sdt>
        <w:sdtPr>
          <w:rPr>
            <w:rFonts w:asciiTheme="majorHAnsi" w:eastAsia="Times New Roman" w:hAnsiTheme="majorHAnsi" w:cs="Times New Roman"/>
            <w:spacing w:val="2"/>
            <w:sz w:val="22"/>
            <w:szCs w:val="22"/>
          </w:rPr>
          <w:id w:val="-379795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4DE0">
            <w:rPr>
              <w:rFonts w:ascii="MS Gothic" w:eastAsia="MS Gothic" w:hAnsi="MS Gothic" w:cs="MS Gothic" w:hint="eastAsia"/>
              <w:spacing w:val="2"/>
              <w:sz w:val="22"/>
              <w:szCs w:val="22"/>
            </w:rPr>
            <w:t>☐</w:t>
          </w:r>
        </w:sdtContent>
      </w:sdt>
      <w:r w:rsidRPr="00894DE0">
        <w:rPr>
          <w:rFonts w:asciiTheme="majorHAnsi" w:eastAsia="Times New Roman" w:hAnsiTheme="majorHAnsi" w:cs="Times New Roman"/>
          <w:spacing w:val="2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he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f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d</w:t>
      </w:r>
      <w:r w:rsidRPr="00894DE0">
        <w:rPr>
          <w:rFonts w:asciiTheme="majorHAnsi" w:eastAsia="Times New Roman" w:hAnsiTheme="majorHAnsi" w:cs="Times New Roman"/>
          <w:spacing w:val="-4"/>
          <w:sz w:val="22"/>
          <w:szCs w:val="22"/>
        </w:rPr>
        <w:t>-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 h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s b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n d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ec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m</w:t>
      </w:r>
      <w:r w:rsidRPr="00894DE0">
        <w:rPr>
          <w:rFonts w:asciiTheme="majorHAnsi" w:eastAsia="Times New Roman" w:hAnsiTheme="majorHAnsi" w:cs="Times New Roman"/>
          <w:spacing w:val="-4"/>
          <w:sz w:val="22"/>
          <w:szCs w:val="22"/>
        </w:rPr>
        <w:t>m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si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oned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n 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dan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w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h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he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con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d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ons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p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u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ed on 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he Ra</w:t>
      </w:r>
      <w:r w:rsidRPr="00894DE0">
        <w:rPr>
          <w:rFonts w:asciiTheme="majorHAnsi" w:eastAsia="Times New Roman" w:hAnsiTheme="majorHAnsi" w:cs="Times New Roman"/>
          <w:spacing w:val="-3"/>
          <w:sz w:val="22"/>
          <w:szCs w:val="22"/>
        </w:rPr>
        <w:t>d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on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u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de 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P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pacing w:val="-4"/>
          <w:sz w:val="22"/>
          <w:szCs w:val="22"/>
        </w:rPr>
        <w:t>m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3D80FCD5" w14:textId="77777777" w:rsidR="00782DE3" w:rsidRPr="00894DE0" w:rsidRDefault="00782DE3" w:rsidP="00782DE3">
      <w:pPr>
        <w:spacing w:before="12" w:line="240" w:lineRule="exact"/>
        <w:rPr>
          <w:rFonts w:asciiTheme="majorHAnsi" w:hAnsiTheme="majorHAnsi"/>
        </w:rPr>
      </w:pPr>
    </w:p>
    <w:p w14:paraId="2505FB42" w14:textId="7726B425" w:rsidR="00782DE3" w:rsidRPr="00894DE0" w:rsidRDefault="00782DE3" w:rsidP="00782DE3">
      <w:pPr>
        <w:tabs>
          <w:tab w:val="left" w:pos="1100"/>
        </w:tabs>
        <w:ind w:right="-20"/>
        <w:rPr>
          <w:rFonts w:asciiTheme="majorHAnsi" w:eastAsia="Times New Roman" w:hAnsiTheme="majorHAnsi" w:cs="Times New Roman"/>
        </w:rPr>
      </w:pPr>
      <w:sdt>
        <w:sdtPr>
          <w:rPr>
            <w:rFonts w:asciiTheme="majorHAnsi" w:eastAsia="Times New Roman" w:hAnsiTheme="majorHAnsi" w:cs="Times New Roman"/>
            <w:sz w:val="22"/>
            <w:szCs w:val="22"/>
          </w:rPr>
          <w:id w:val="-1814551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4DE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sh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p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p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ng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docu</w:t>
      </w:r>
      <w:r w:rsidRPr="00894DE0">
        <w:rPr>
          <w:rFonts w:asciiTheme="majorHAnsi" w:eastAsia="Times New Roman" w:hAnsiTheme="majorHAnsi" w:cs="Times New Roman"/>
          <w:spacing w:val="-3"/>
          <w:sz w:val="22"/>
          <w:szCs w:val="22"/>
        </w:rPr>
        <w:t>m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ent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h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s 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b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n co</w:t>
      </w:r>
      <w:r w:rsidRPr="00894DE0">
        <w:rPr>
          <w:rFonts w:asciiTheme="majorHAnsi" w:eastAsia="Times New Roman" w:hAnsiTheme="majorHAnsi" w:cs="Times New Roman"/>
          <w:spacing w:val="-3"/>
          <w:sz w:val="22"/>
          <w:szCs w:val="22"/>
        </w:rPr>
        <w:t>m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p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ed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f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or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an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p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ng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he p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k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g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fr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om</w:t>
      </w:r>
      <w:r w:rsidRPr="00894DE0">
        <w:rPr>
          <w:rFonts w:asciiTheme="majorHAnsi" w:eastAsia="Times New Roman" w:hAnsiTheme="majorHAnsi" w:cs="Times New Roman"/>
          <w:spacing w:val="-4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he 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fi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d 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 xml:space="preserve">o 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h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 Uni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v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y</w:t>
      </w:r>
      <w:r w:rsidRPr="00894DE0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of</w:t>
      </w:r>
      <w:r w:rsidRPr="00894DE0">
        <w:rPr>
          <w:rFonts w:asciiTheme="majorHAnsi" w:eastAsia="Times New Roman" w:hAnsiTheme="majorHAnsi" w:cs="Times New Roman"/>
        </w:rPr>
        <w:t xml:space="preserve"> 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be</w:t>
      </w:r>
      <w:r w:rsidRPr="00894DE0">
        <w:rPr>
          <w:rFonts w:asciiTheme="majorHAnsi" w:eastAsia="Times New Roman" w:hAnsiTheme="majorHAnsi" w:cs="Times New Roman"/>
          <w:spacing w:val="-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z w:val="22"/>
          <w:szCs w:val="22"/>
        </w:rPr>
        <w:t>a.</w:t>
      </w:r>
    </w:p>
    <w:p w14:paraId="7184D43D" w14:textId="77777777" w:rsidR="00782DE3" w:rsidRPr="00894DE0" w:rsidRDefault="00782DE3" w:rsidP="00782DE3">
      <w:pPr>
        <w:spacing w:before="4" w:line="260" w:lineRule="exact"/>
        <w:rPr>
          <w:rFonts w:asciiTheme="majorHAnsi" w:hAnsiTheme="majorHAnsi"/>
          <w:sz w:val="26"/>
          <w:szCs w:val="26"/>
        </w:rPr>
      </w:pPr>
    </w:p>
    <w:p w14:paraId="0FCF0A05" w14:textId="40D0C419" w:rsidR="00782DE3" w:rsidRPr="00894DE0" w:rsidRDefault="00782DE3" w:rsidP="00782DE3">
      <w:pPr>
        <w:tabs>
          <w:tab w:val="left" w:pos="1100"/>
        </w:tabs>
        <w:spacing w:line="264" w:lineRule="exact"/>
        <w:ind w:right="-20"/>
        <w:rPr>
          <w:rFonts w:asciiTheme="majorHAnsi" w:eastAsia="Times New Roman" w:hAnsiTheme="majorHAnsi" w:cs="Times New Roman"/>
        </w:rPr>
      </w:pPr>
      <w:sdt>
        <w:sdtPr>
          <w:rPr>
            <w:rFonts w:asciiTheme="majorHAnsi" w:eastAsia="Times New Roman" w:hAnsiTheme="majorHAnsi" w:cs="Times New Roman"/>
            <w:position w:val="1"/>
            <w:sz w:val="22"/>
            <w:szCs w:val="22"/>
          </w:rPr>
          <w:id w:val="1616795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4DE0">
            <w:rPr>
              <w:rFonts w:ascii="MS Gothic" w:eastAsia="MS Gothic" w:hAnsi="MS Gothic" w:cs="MS Gothic" w:hint="eastAsia"/>
              <w:position w:val="1"/>
              <w:sz w:val="22"/>
              <w:szCs w:val="22"/>
            </w:rPr>
            <w:t>☐</w:t>
          </w:r>
        </w:sdtContent>
      </w:sdt>
      <w:proofErr w:type="gramStart"/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-1"/>
          <w:position w:val="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>copy</w:t>
      </w:r>
      <w:proofErr w:type="gramEnd"/>
      <w:r w:rsidRPr="00894DE0">
        <w:rPr>
          <w:rFonts w:asciiTheme="majorHAnsi" w:eastAsia="Times New Roman" w:hAnsiTheme="majorHAnsi" w:cs="Times New Roman"/>
          <w:spacing w:val="-2"/>
          <w:position w:val="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>of</w:t>
      </w:r>
      <w:r w:rsidRPr="00894DE0">
        <w:rPr>
          <w:rFonts w:asciiTheme="majorHAnsi" w:eastAsia="Times New Roman" w:hAnsiTheme="majorHAnsi" w:cs="Times New Roman"/>
          <w:spacing w:val="1"/>
          <w:position w:val="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-1"/>
          <w:position w:val="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spacing w:val="1"/>
          <w:position w:val="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>d</w:t>
      </w:r>
      <w:r w:rsidRPr="00894DE0">
        <w:rPr>
          <w:rFonts w:asciiTheme="majorHAnsi" w:eastAsia="Times New Roman" w:hAnsiTheme="majorHAnsi" w:cs="Times New Roman"/>
          <w:spacing w:val="-2"/>
          <w:position w:val="1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>cu</w:t>
      </w:r>
      <w:r w:rsidRPr="00894DE0">
        <w:rPr>
          <w:rFonts w:asciiTheme="majorHAnsi" w:eastAsia="Times New Roman" w:hAnsiTheme="majorHAnsi" w:cs="Times New Roman"/>
          <w:spacing w:val="-3"/>
          <w:position w:val="1"/>
          <w:sz w:val="22"/>
          <w:szCs w:val="22"/>
        </w:rPr>
        <w:t>m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>en</w:t>
      </w:r>
      <w:r w:rsidRPr="00894DE0">
        <w:rPr>
          <w:rFonts w:asciiTheme="majorHAnsi" w:eastAsia="Times New Roman" w:hAnsiTheme="majorHAnsi" w:cs="Times New Roman"/>
          <w:spacing w:val="1"/>
          <w:position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 xml:space="preserve">s </w:t>
      </w:r>
      <w:r w:rsidRPr="00894DE0">
        <w:rPr>
          <w:rFonts w:asciiTheme="majorHAnsi" w:eastAsia="Times New Roman" w:hAnsiTheme="majorHAnsi" w:cs="Times New Roman"/>
          <w:spacing w:val="-1"/>
          <w:position w:val="1"/>
          <w:sz w:val="22"/>
          <w:szCs w:val="22"/>
        </w:rPr>
        <w:t>(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-2"/>
          <w:position w:val="1"/>
          <w:sz w:val="22"/>
          <w:szCs w:val="22"/>
        </w:rPr>
        <w:t>.g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>.</w:t>
      </w:r>
      <w:r w:rsidRPr="00894DE0">
        <w:rPr>
          <w:rFonts w:asciiTheme="majorHAnsi" w:eastAsia="Times New Roman" w:hAnsiTheme="majorHAnsi" w:cs="Times New Roman"/>
          <w:spacing w:val="1"/>
          <w:position w:val="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-1"/>
          <w:position w:val="1"/>
          <w:sz w:val="22"/>
          <w:szCs w:val="22"/>
        </w:rPr>
        <w:t>w</w:t>
      </w:r>
      <w:r w:rsidRPr="00894DE0">
        <w:rPr>
          <w:rFonts w:asciiTheme="majorHAnsi" w:eastAsia="Times New Roman" w:hAnsiTheme="majorHAnsi" w:cs="Times New Roman"/>
          <w:spacing w:val="1"/>
          <w:position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 xml:space="preserve">pe </w:t>
      </w:r>
      <w:r w:rsidRPr="00894DE0">
        <w:rPr>
          <w:rFonts w:asciiTheme="majorHAnsi" w:eastAsia="Times New Roman" w:hAnsiTheme="majorHAnsi" w:cs="Times New Roman"/>
          <w:spacing w:val="1"/>
          <w:position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-2"/>
          <w:position w:val="1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spacing w:val="1"/>
          <w:position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>s,</w:t>
      </w:r>
      <w:r w:rsidRPr="00894DE0">
        <w:rPr>
          <w:rFonts w:asciiTheme="majorHAnsi" w:eastAsia="Times New Roman" w:hAnsiTheme="majorHAnsi" w:cs="Times New Roman"/>
          <w:spacing w:val="-2"/>
          <w:position w:val="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1"/>
          <w:position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-2"/>
          <w:position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>an</w:t>
      </w:r>
      <w:r w:rsidRPr="00894DE0">
        <w:rPr>
          <w:rFonts w:asciiTheme="majorHAnsi" w:eastAsia="Times New Roman" w:hAnsiTheme="majorHAnsi" w:cs="Times New Roman"/>
          <w:spacing w:val="1"/>
          <w:position w:val="1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spacing w:val="-2"/>
          <w:position w:val="1"/>
          <w:sz w:val="22"/>
          <w:szCs w:val="22"/>
        </w:rPr>
        <w:t>p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pacing w:val="-2"/>
          <w:position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spacing w:val="1"/>
          <w:position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>)</w:t>
      </w:r>
      <w:r w:rsidRPr="00894DE0">
        <w:rPr>
          <w:rFonts w:asciiTheme="majorHAnsi" w:eastAsia="Times New Roman" w:hAnsiTheme="majorHAnsi" w:cs="Times New Roman"/>
          <w:spacing w:val="1"/>
          <w:position w:val="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spacing w:val="-2"/>
          <w:position w:val="1"/>
          <w:sz w:val="22"/>
          <w:szCs w:val="22"/>
        </w:rPr>
        <w:t>h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-2"/>
          <w:position w:val="1"/>
          <w:sz w:val="22"/>
          <w:szCs w:val="22"/>
        </w:rPr>
        <w:t>v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>e been</w:t>
      </w:r>
      <w:r w:rsidRPr="00894DE0">
        <w:rPr>
          <w:rFonts w:asciiTheme="majorHAnsi" w:eastAsia="Times New Roman" w:hAnsiTheme="majorHAnsi" w:cs="Times New Roman"/>
          <w:spacing w:val="-2"/>
          <w:position w:val="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>sub</w:t>
      </w:r>
      <w:r w:rsidRPr="00894DE0">
        <w:rPr>
          <w:rFonts w:asciiTheme="majorHAnsi" w:eastAsia="Times New Roman" w:hAnsiTheme="majorHAnsi" w:cs="Times New Roman"/>
          <w:spacing w:val="-3"/>
          <w:position w:val="1"/>
          <w:sz w:val="22"/>
          <w:szCs w:val="22"/>
        </w:rPr>
        <w:t>m</w:t>
      </w:r>
      <w:r w:rsidRPr="00894DE0">
        <w:rPr>
          <w:rFonts w:asciiTheme="majorHAnsi" w:eastAsia="Times New Roman" w:hAnsiTheme="majorHAnsi" w:cs="Times New Roman"/>
          <w:spacing w:val="1"/>
          <w:position w:val="1"/>
          <w:sz w:val="22"/>
          <w:szCs w:val="22"/>
        </w:rPr>
        <w:t>it</w:t>
      </w:r>
      <w:r w:rsidRPr="00894DE0">
        <w:rPr>
          <w:rFonts w:asciiTheme="majorHAnsi" w:eastAsia="Times New Roman" w:hAnsiTheme="majorHAnsi" w:cs="Times New Roman"/>
          <w:spacing w:val="-1"/>
          <w:position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 xml:space="preserve">ed </w:t>
      </w:r>
      <w:r w:rsidRPr="00894DE0">
        <w:rPr>
          <w:rFonts w:asciiTheme="majorHAnsi" w:eastAsia="Times New Roman" w:hAnsiTheme="majorHAnsi" w:cs="Times New Roman"/>
          <w:spacing w:val="-1"/>
          <w:position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 xml:space="preserve">o </w:t>
      </w:r>
      <w:r w:rsidRPr="00894DE0">
        <w:rPr>
          <w:rFonts w:asciiTheme="majorHAnsi" w:eastAsia="Times New Roman" w:hAnsiTheme="majorHAnsi" w:cs="Times New Roman"/>
          <w:spacing w:val="1"/>
          <w:position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-2"/>
          <w:position w:val="1"/>
          <w:sz w:val="22"/>
          <w:szCs w:val="22"/>
        </w:rPr>
        <w:t>h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>e Ra</w:t>
      </w:r>
      <w:r w:rsidRPr="00894DE0">
        <w:rPr>
          <w:rFonts w:asciiTheme="majorHAnsi" w:eastAsia="Times New Roman" w:hAnsiTheme="majorHAnsi" w:cs="Times New Roman"/>
          <w:spacing w:val="-3"/>
          <w:position w:val="1"/>
          <w:sz w:val="22"/>
          <w:szCs w:val="22"/>
        </w:rPr>
        <w:t>d</w:t>
      </w:r>
      <w:r w:rsidRPr="00894DE0">
        <w:rPr>
          <w:rFonts w:asciiTheme="majorHAnsi" w:eastAsia="Times New Roman" w:hAnsiTheme="majorHAnsi" w:cs="Times New Roman"/>
          <w:spacing w:val="1"/>
          <w:position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spacing w:val="-1"/>
          <w:position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spacing w:val="1"/>
          <w:position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 xml:space="preserve">on </w:t>
      </w:r>
      <w:r w:rsidRPr="00894DE0">
        <w:rPr>
          <w:rFonts w:asciiTheme="majorHAnsi" w:eastAsia="Times New Roman" w:hAnsiTheme="majorHAnsi" w:cs="Times New Roman"/>
          <w:spacing w:val="-3"/>
          <w:position w:val="1"/>
          <w:sz w:val="22"/>
          <w:szCs w:val="22"/>
        </w:rPr>
        <w:t>P</w:t>
      </w:r>
      <w:r w:rsidRPr="00894DE0">
        <w:rPr>
          <w:rFonts w:asciiTheme="majorHAnsi" w:eastAsia="Times New Roman" w:hAnsiTheme="majorHAnsi" w:cs="Times New Roman"/>
          <w:spacing w:val="1"/>
          <w:position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spacing w:val="-1"/>
          <w:position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-2"/>
          <w:position w:val="1"/>
          <w:sz w:val="22"/>
          <w:szCs w:val="22"/>
        </w:rPr>
        <w:t>c</w:t>
      </w:r>
      <w:r w:rsidRPr="00894DE0">
        <w:rPr>
          <w:rFonts w:asciiTheme="majorHAnsi" w:eastAsia="Times New Roman" w:hAnsiTheme="majorHAnsi" w:cs="Times New Roman"/>
          <w:spacing w:val="1"/>
          <w:position w:val="1"/>
          <w:sz w:val="22"/>
          <w:szCs w:val="22"/>
        </w:rPr>
        <w:t>ti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>on</w:t>
      </w:r>
      <w:r w:rsidRPr="00894DE0">
        <w:rPr>
          <w:rFonts w:asciiTheme="majorHAnsi" w:eastAsia="Times New Roman" w:hAnsiTheme="majorHAnsi" w:cs="Times New Roman"/>
          <w:spacing w:val="2"/>
          <w:position w:val="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>M</w:t>
      </w:r>
      <w:r w:rsidRPr="00894DE0">
        <w:rPr>
          <w:rFonts w:asciiTheme="majorHAnsi" w:eastAsia="Times New Roman" w:hAnsiTheme="majorHAnsi" w:cs="Times New Roman"/>
          <w:spacing w:val="-2"/>
          <w:position w:val="1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>na</w:t>
      </w:r>
      <w:r w:rsidRPr="00894DE0">
        <w:rPr>
          <w:rFonts w:asciiTheme="majorHAnsi" w:eastAsia="Times New Roman" w:hAnsiTheme="majorHAnsi" w:cs="Times New Roman"/>
          <w:spacing w:val="-2"/>
          <w:position w:val="1"/>
          <w:sz w:val="22"/>
          <w:szCs w:val="22"/>
        </w:rPr>
        <w:t>g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spacing w:val="1"/>
          <w:position w:val="1"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position w:val="1"/>
          <w:sz w:val="22"/>
          <w:szCs w:val="22"/>
        </w:rPr>
        <w:t>.</w:t>
      </w:r>
    </w:p>
    <w:p w14:paraId="5A35966E" w14:textId="77777777" w:rsidR="00D84A97" w:rsidRPr="00894DE0" w:rsidRDefault="00D84A97" w:rsidP="00D84A97">
      <w:pPr>
        <w:rPr>
          <w:rFonts w:asciiTheme="majorHAnsi" w:hAnsiTheme="majorHAnsi"/>
        </w:rPr>
      </w:pPr>
    </w:p>
    <w:p w14:paraId="54D8E7F4" w14:textId="77777777" w:rsidR="00D84A97" w:rsidRPr="00894DE0" w:rsidRDefault="00D84A97" w:rsidP="00D84A97">
      <w:pPr>
        <w:rPr>
          <w:rFonts w:asciiTheme="majorHAnsi" w:hAnsiTheme="majorHAnsi"/>
        </w:rPr>
      </w:pPr>
    </w:p>
    <w:p w14:paraId="479E3D64" w14:textId="77777777" w:rsidR="00782DE3" w:rsidRPr="00894DE0" w:rsidRDefault="00782DE3" w:rsidP="00782DE3">
      <w:pPr>
        <w:tabs>
          <w:tab w:val="left" w:pos="4780"/>
        </w:tabs>
        <w:spacing w:before="32"/>
        <w:ind w:right="-73"/>
        <w:rPr>
          <w:rFonts w:asciiTheme="majorHAnsi" w:eastAsia="Times New Roman" w:hAnsiTheme="majorHAnsi" w:cs="Times New Roman"/>
          <w:b/>
          <w:bCs/>
          <w:spacing w:val="3"/>
          <w:sz w:val="22"/>
          <w:szCs w:val="22"/>
        </w:rPr>
      </w:pPr>
      <w:r w:rsidRPr="00894DE0">
        <w:rPr>
          <w:rFonts w:asciiTheme="majorHAnsi" w:eastAsia="Times New Roman" w:hAnsiTheme="majorHAnsi" w:cs="Times New Roman"/>
          <w:b/>
          <w:bCs/>
          <w:spacing w:val="2"/>
          <w:sz w:val="22"/>
          <w:szCs w:val="22"/>
        </w:rPr>
        <w:t>P</w:t>
      </w:r>
      <w:r w:rsidRPr="00894DE0">
        <w:rPr>
          <w:rFonts w:asciiTheme="majorHAnsi" w:eastAsia="Times New Roman" w:hAnsiTheme="majorHAnsi" w:cs="Times New Roman"/>
          <w:b/>
          <w:bCs/>
          <w:spacing w:val="-2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>r</w:t>
      </w:r>
      <w:r w:rsidRPr="00894DE0">
        <w:rPr>
          <w:rFonts w:asciiTheme="majorHAnsi" w:eastAsia="Times New Roman" w:hAnsiTheme="majorHAnsi" w:cs="Times New Roman"/>
          <w:b/>
          <w:bCs/>
          <w:spacing w:val="-1"/>
          <w:sz w:val="22"/>
          <w:szCs w:val="22"/>
        </w:rPr>
        <w:t>m</w:t>
      </w:r>
      <w:r w:rsidRPr="00894DE0">
        <w:rPr>
          <w:rFonts w:asciiTheme="majorHAnsi" w:eastAsia="Times New Roman" w:hAnsiTheme="majorHAnsi" w:cs="Times New Roman"/>
          <w:b/>
          <w:bCs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b/>
          <w:bCs/>
          <w:spacing w:val="1"/>
          <w:sz w:val="22"/>
          <w:szCs w:val="22"/>
        </w:rPr>
        <w:t xml:space="preserve"> </w:t>
      </w:r>
      <w:r w:rsidRPr="00894DE0">
        <w:rPr>
          <w:rFonts w:asciiTheme="majorHAnsi" w:eastAsia="Times New Roman" w:hAnsiTheme="majorHAnsi" w:cs="Times New Roman"/>
          <w:b/>
          <w:bCs/>
          <w:spacing w:val="-3"/>
          <w:sz w:val="22"/>
          <w:szCs w:val="22"/>
        </w:rPr>
        <w:t>h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>o</w:t>
      </w:r>
      <w:r w:rsidRPr="00894DE0">
        <w:rPr>
          <w:rFonts w:asciiTheme="majorHAnsi" w:eastAsia="Times New Roman" w:hAnsiTheme="majorHAnsi" w:cs="Times New Roman"/>
          <w:b/>
          <w:bCs/>
          <w:spacing w:val="1"/>
          <w:sz w:val="22"/>
          <w:szCs w:val="22"/>
        </w:rPr>
        <w:t>l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>d</w:t>
      </w:r>
      <w:r w:rsidRPr="00894DE0">
        <w:rPr>
          <w:rFonts w:asciiTheme="majorHAnsi" w:eastAsia="Times New Roman" w:hAnsiTheme="majorHAnsi" w:cs="Times New Roman"/>
          <w:b/>
          <w:bCs/>
          <w:spacing w:val="-2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>r Na</w:t>
      </w:r>
      <w:r w:rsidRPr="00894DE0">
        <w:rPr>
          <w:rFonts w:asciiTheme="majorHAnsi" w:eastAsia="Times New Roman" w:hAnsiTheme="majorHAnsi" w:cs="Times New Roman"/>
          <w:b/>
          <w:bCs/>
          <w:spacing w:val="-2"/>
          <w:sz w:val="22"/>
          <w:szCs w:val="22"/>
        </w:rPr>
        <w:t>m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e: </w:t>
      </w:r>
      <w:r w:rsidRPr="00894DE0">
        <w:rPr>
          <w:rFonts w:asciiTheme="majorHAnsi" w:eastAsia="Times New Roman" w:hAnsiTheme="majorHAnsi" w:cs="Times New Roman"/>
          <w:b/>
          <w:bCs/>
          <w:spacing w:val="3"/>
          <w:sz w:val="22"/>
          <w:szCs w:val="22"/>
        </w:rPr>
        <w:t xml:space="preserve"> </w:t>
      </w:r>
      <w:sdt>
        <w:sdtPr>
          <w:rPr>
            <w:rFonts w:asciiTheme="majorHAnsi" w:eastAsia="Times New Roman" w:hAnsiTheme="majorHAnsi" w:cs="Times New Roman"/>
            <w:b/>
            <w:bCs/>
            <w:spacing w:val="3"/>
            <w:sz w:val="22"/>
            <w:szCs w:val="22"/>
          </w:rPr>
          <w:id w:val="1609080099"/>
          <w:placeholder>
            <w:docPart w:val="DefaultPlaceholder_1082065158"/>
          </w:placeholder>
          <w:showingPlcHdr/>
        </w:sdtPr>
        <w:sdtContent>
          <w:r w:rsidRPr="00894DE0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14:paraId="2834FB0B" w14:textId="77777777" w:rsidR="00782DE3" w:rsidRPr="00894DE0" w:rsidRDefault="00782DE3" w:rsidP="00782DE3">
      <w:pPr>
        <w:tabs>
          <w:tab w:val="left" w:pos="4780"/>
        </w:tabs>
        <w:spacing w:before="32"/>
        <w:ind w:right="-73"/>
        <w:rPr>
          <w:rFonts w:asciiTheme="majorHAnsi" w:eastAsia="Times New Roman" w:hAnsiTheme="majorHAnsi" w:cs="Times New Roman"/>
          <w:b/>
          <w:bCs/>
          <w:spacing w:val="3"/>
          <w:sz w:val="22"/>
          <w:szCs w:val="22"/>
        </w:rPr>
      </w:pPr>
      <w:bookmarkStart w:id="0" w:name="_GoBack"/>
      <w:bookmarkEnd w:id="0"/>
    </w:p>
    <w:p w14:paraId="138FA120" w14:textId="77777777" w:rsidR="00782DE3" w:rsidRPr="00894DE0" w:rsidRDefault="00782DE3" w:rsidP="00782DE3">
      <w:pPr>
        <w:tabs>
          <w:tab w:val="left" w:pos="4780"/>
        </w:tabs>
        <w:spacing w:before="32"/>
        <w:ind w:right="-73"/>
        <w:rPr>
          <w:rFonts w:asciiTheme="majorHAnsi" w:eastAsia="Times New Roman" w:hAnsiTheme="majorHAnsi" w:cs="Times New Roman"/>
          <w:b/>
          <w:bCs/>
          <w:sz w:val="22"/>
          <w:szCs w:val="22"/>
          <w:u w:val="single" w:color="000000"/>
        </w:rPr>
      </w:pPr>
      <w:r w:rsidRPr="00894DE0">
        <w:rPr>
          <w:rFonts w:asciiTheme="majorHAnsi" w:eastAsia="Times New Roman" w:hAnsiTheme="majorHAnsi" w:cs="Times New Roman"/>
          <w:b/>
          <w:bCs/>
          <w:spacing w:val="-3"/>
          <w:sz w:val="22"/>
          <w:szCs w:val="22"/>
        </w:rPr>
        <w:t>S</w:t>
      </w:r>
      <w:r w:rsidRPr="00894DE0">
        <w:rPr>
          <w:rFonts w:asciiTheme="majorHAnsi" w:eastAsia="Times New Roman" w:hAnsiTheme="majorHAnsi" w:cs="Times New Roman"/>
          <w:b/>
          <w:bCs/>
          <w:spacing w:val="1"/>
          <w:sz w:val="22"/>
          <w:szCs w:val="22"/>
        </w:rPr>
        <w:t>i</w:t>
      </w:r>
      <w:r w:rsidRPr="00894DE0">
        <w:rPr>
          <w:rFonts w:asciiTheme="majorHAnsi" w:eastAsia="Times New Roman" w:hAnsiTheme="majorHAnsi" w:cs="Times New Roman"/>
          <w:b/>
          <w:bCs/>
          <w:spacing w:val="-2"/>
          <w:sz w:val="22"/>
          <w:szCs w:val="22"/>
        </w:rPr>
        <w:t>g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>natur</w:t>
      </w:r>
      <w:r w:rsidRPr="00894DE0">
        <w:rPr>
          <w:rFonts w:asciiTheme="majorHAnsi" w:eastAsia="Times New Roman" w:hAnsiTheme="majorHAnsi" w:cs="Times New Roman"/>
          <w:b/>
          <w:bCs/>
          <w:spacing w:val="-2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b/>
          <w:bCs/>
          <w:spacing w:val="1"/>
          <w:sz w:val="22"/>
          <w:szCs w:val="22"/>
        </w:rPr>
        <w:t>: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  <w:u w:val="single" w:color="000000"/>
        </w:rPr>
        <w:t xml:space="preserve"> 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  <w:u w:val="single" w:color="000000"/>
        </w:rPr>
        <w:tab/>
      </w:r>
    </w:p>
    <w:p w14:paraId="110D1EE9" w14:textId="77777777" w:rsidR="00782DE3" w:rsidRPr="00894DE0" w:rsidRDefault="00782DE3" w:rsidP="00782DE3">
      <w:pPr>
        <w:tabs>
          <w:tab w:val="left" w:pos="4780"/>
        </w:tabs>
        <w:spacing w:before="32"/>
        <w:ind w:right="-73"/>
        <w:rPr>
          <w:rFonts w:asciiTheme="majorHAnsi" w:eastAsia="Times New Roman" w:hAnsiTheme="majorHAnsi" w:cs="Times New Roman"/>
          <w:b/>
          <w:bCs/>
          <w:sz w:val="22"/>
          <w:szCs w:val="22"/>
          <w:u w:val="single" w:color="000000"/>
        </w:rPr>
      </w:pPr>
    </w:p>
    <w:p w14:paraId="20476E5C" w14:textId="40A1D039" w:rsidR="00D84A97" w:rsidRPr="00894DE0" w:rsidRDefault="00782DE3" w:rsidP="00782DE3">
      <w:pPr>
        <w:tabs>
          <w:tab w:val="left" w:pos="4780"/>
        </w:tabs>
        <w:spacing w:before="32"/>
        <w:ind w:right="-73"/>
        <w:rPr>
          <w:rFonts w:asciiTheme="majorHAnsi" w:eastAsia="Times New Roman" w:hAnsiTheme="majorHAnsi" w:cs="Times New Roman"/>
        </w:rPr>
      </w:pPr>
      <w:r w:rsidRPr="00894DE0">
        <w:rPr>
          <w:rFonts w:asciiTheme="majorHAnsi" w:eastAsia="Times New Roman" w:hAnsiTheme="majorHAnsi" w:cs="Times New Roman"/>
          <w:b/>
          <w:bCs/>
          <w:spacing w:val="-1"/>
          <w:sz w:val="22"/>
          <w:szCs w:val="22"/>
        </w:rPr>
        <w:t>D</w:t>
      </w:r>
      <w:r w:rsidRPr="00894DE0">
        <w:rPr>
          <w:rFonts w:asciiTheme="majorHAnsi" w:eastAsia="Times New Roman" w:hAnsiTheme="majorHAnsi" w:cs="Times New Roman"/>
          <w:b/>
          <w:bCs/>
          <w:spacing w:val="-2"/>
          <w:sz w:val="22"/>
          <w:szCs w:val="22"/>
        </w:rPr>
        <w:t>a</w:t>
      </w:r>
      <w:r w:rsidRPr="00894DE0">
        <w:rPr>
          <w:rFonts w:asciiTheme="majorHAnsi" w:eastAsia="Times New Roman" w:hAnsiTheme="majorHAnsi" w:cs="Times New Roman"/>
          <w:b/>
          <w:bCs/>
          <w:spacing w:val="1"/>
          <w:sz w:val="22"/>
          <w:szCs w:val="22"/>
        </w:rPr>
        <w:t>t</w:t>
      </w:r>
      <w:r w:rsidRPr="00894DE0">
        <w:rPr>
          <w:rFonts w:asciiTheme="majorHAnsi" w:eastAsia="Times New Roman" w:hAnsiTheme="majorHAnsi" w:cs="Times New Roman"/>
          <w:b/>
          <w:bCs/>
          <w:spacing w:val="-2"/>
          <w:sz w:val="22"/>
          <w:szCs w:val="22"/>
        </w:rPr>
        <w:t>e</w:t>
      </w:r>
      <w:r w:rsidRPr="00894DE0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: </w:t>
      </w:r>
      <w:r w:rsidRPr="00894DE0">
        <w:rPr>
          <w:rFonts w:asciiTheme="majorHAnsi" w:eastAsia="Times New Roman" w:hAnsiTheme="majorHAnsi" w:cs="Times New Roman"/>
          <w:b/>
          <w:bCs/>
          <w:spacing w:val="2"/>
          <w:sz w:val="22"/>
          <w:szCs w:val="22"/>
        </w:rPr>
        <w:t xml:space="preserve"> </w:t>
      </w:r>
      <w:sdt>
        <w:sdtPr>
          <w:rPr>
            <w:rFonts w:asciiTheme="majorHAnsi" w:eastAsia="Times New Roman" w:hAnsiTheme="majorHAnsi" w:cs="Times New Roman"/>
            <w:b/>
            <w:bCs/>
            <w:spacing w:val="2"/>
            <w:sz w:val="22"/>
            <w:szCs w:val="22"/>
          </w:rPr>
          <w:id w:val="1753393393"/>
          <w:placeholder>
            <w:docPart w:val="DefaultPlaceholder_1082065158"/>
          </w:placeholder>
          <w:showingPlcHdr/>
        </w:sdtPr>
        <w:sdtContent>
          <w:r w:rsidRPr="00894DE0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14:paraId="6F61766B" w14:textId="77777777" w:rsidR="00D84A97" w:rsidRPr="00894DE0" w:rsidRDefault="00D84A97" w:rsidP="00D84A97">
      <w:pPr>
        <w:rPr>
          <w:rFonts w:asciiTheme="majorHAnsi" w:hAnsiTheme="majorHAnsi"/>
        </w:rPr>
      </w:pPr>
    </w:p>
    <w:p w14:paraId="0908CD27" w14:textId="77777777" w:rsidR="00D84A97" w:rsidRPr="00894DE0" w:rsidRDefault="00D84A97" w:rsidP="00D84A97">
      <w:pPr>
        <w:rPr>
          <w:rFonts w:asciiTheme="majorHAnsi" w:hAnsiTheme="majorHAnsi"/>
        </w:rPr>
      </w:pPr>
    </w:p>
    <w:sectPr w:rsidR="00D84A97" w:rsidRPr="00894DE0" w:rsidSect="00CA7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DE752" w14:textId="77777777" w:rsidR="00A65B6B" w:rsidRDefault="00A65B6B" w:rsidP="00741B64">
      <w:r>
        <w:separator/>
      </w:r>
    </w:p>
  </w:endnote>
  <w:endnote w:type="continuationSeparator" w:id="0">
    <w:p w14:paraId="27E48F00" w14:textId="77777777" w:rsidR="00A65B6B" w:rsidRDefault="00A65B6B" w:rsidP="0074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157FD" w14:textId="77777777" w:rsidR="00CA7FB2" w:rsidRDefault="00CA7FB2" w:rsidP="005E2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0C65F" w14:textId="77777777" w:rsidR="00D84A97" w:rsidRDefault="00DF36EF" w:rsidP="00CA7FB2">
    <w:pPr>
      <w:pStyle w:val="Footer"/>
      <w:ind w:right="360"/>
    </w:pPr>
    <w:sdt>
      <w:sdtPr>
        <w:id w:val="969400743"/>
        <w:placeholder>
          <w:docPart w:val="B33A14717076274B8A4D78AA687E477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center" w:leader="none"/>
    </w:r>
    <w:sdt>
      <w:sdtPr>
        <w:id w:val="969400748"/>
        <w:placeholder>
          <w:docPart w:val="C245EEFB8B4A56479CE8F7509F4595B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right" w:leader="none"/>
    </w:r>
    <w:sdt>
      <w:sdtPr>
        <w:id w:val="969400753"/>
        <w:placeholder>
          <w:docPart w:val="B2CD09C402E3F445890A01D2598757B3"/>
        </w:placeholder>
        <w:temporary/>
        <w:showingPlcHdr/>
      </w:sdtPr>
      <w:sdtEndPr/>
      <w:sdtContent>
        <w:r w:rsidR="00D84A97">
          <w:t>[Type text]</w:t>
        </w:r>
      </w:sdtContent>
    </w:sdt>
  </w:p>
  <w:p w14:paraId="370121C8" w14:textId="77777777" w:rsidR="00000000" w:rsidRDefault="00DF36EF"/>
  <w:p w14:paraId="360B3DFE" w14:textId="77777777" w:rsidR="00000000" w:rsidRDefault="00DF36EF"/>
  <w:p w14:paraId="221B20F1" w14:textId="77777777" w:rsidR="00000000" w:rsidRDefault="00DF36EF"/>
  <w:p w14:paraId="03306AAA" w14:textId="77777777" w:rsidR="00000000" w:rsidRDefault="00DF36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540B4" w14:textId="5A1493E6" w:rsidR="00D84A97" w:rsidRPr="00DE1E9A" w:rsidRDefault="00D84A97" w:rsidP="00CA7FB2">
    <w:pPr>
      <w:pStyle w:val="Footer"/>
      <w:tabs>
        <w:tab w:val="left" w:pos="9360"/>
        <w:tab w:val="left" w:pos="10080"/>
        <w:tab w:val="right" w:pos="10440"/>
      </w:tabs>
      <w:ind w:right="360"/>
      <w:rPr>
        <w:rFonts w:asciiTheme="majorHAnsi" w:hAnsiTheme="majorHAnsi"/>
        <w:sz w:val="22"/>
        <w:szCs w:val="22"/>
      </w:rPr>
    </w:pPr>
    <w:r w:rsidRPr="00DE1E9A">
      <w:rPr>
        <w:rFonts w:asciiTheme="majorHAnsi" w:hAnsiTheme="majorHAnsi"/>
        <w:sz w:val="22"/>
        <w:szCs w:val="22"/>
      </w:rPr>
      <w:t>Name of document</w:t>
    </w:r>
    <w:r w:rsidRPr="00DE1E9A">
      <w:rPr>
        <w:rFonts w:asciiTheme="majorHAnsi" w:hAnsiTheme="majorHAnsi"/>
        <w:sz w:val="22"/>
        <w:szCs w:val="22"/>
      </w:rPr>
      <w:tab/>
    </w:r>
    <w:r w:rsidRPr="00DE1E9A">
      <w:rPr>
        <w:rFonts w:asciiTheme="majorHAnsi" w:hAnsiTheme="majorHAnsi"/>
        <w:sz w:val="22"/>
        <w:szCs w:val="22"/>
      </w:rPr>
      <w:ptab w:relativeTo="margin" w:alignment="center" w:leader="none"/>
    </w:r>
    <w:proofErr w:type="spellStart"/>
    <w:r w:rsidRPr="00DE1E9A">
      <w:rPr>
        <w:rFonts w:asciiTheme="majorHAnsi" w:hAnsiTheme="majorHAnsi"/>
        <w:sz w:val="22"/>
        <w:szCs w:val="22"/>
      </w:rPr>
      <w:t>v.x.x</w:t>
    </w:r>
    <w:proofErr w:type="spellEnd"/>
    <w:r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Page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PAGE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782DE3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 of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NUMPAGES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782DE3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</w:p>
  <w:p w14:paraId="12636777" w14:textId="77777777" w:rsidR="00000000" w:rsidRDefault="00DF36EF"/>
  <w:p w14:paraId="0B404246" w14:textId="77777777" w:rsidR="00000000" w:rsidRDefault="00DF36EF"/>
  <w:p w14:paraId="4462EC12" w14:textId="77777777" w:rsidR="00000000" w:rsidRDefault="00DF36EF"/>
  <w:p w14:paraId="39FA66E5" w14:textId="77777777" w:rsidR="00000000" w:rsidRDefault="00DF36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7B9DB" w14:textId="6155B3FD" w:rsidR="00A65B6B" w:rsidRPr="00DE1E9A" w:rsidRDefault="00CE06F8">
    <w:pPr>
      <w:pStyle w:val="Foo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Radioactive material field site checklist</w:t>
    </w:r>
    <w:r w:rsidR="00A65B6B" w:rsidRPr="00DE1E9A">
      <w:rPr>
        <w:rFonts w:asciiTheme="majorHAnsi" w:hAnsiTheme="majorHAnsi"/>
        <w:sz w:val="22"/>
        <w:szCs w:val="22"/>
      </w:rPr>
      <w:ptab w:relativeTo="margin" w:alignment="center" w:leader="none"/>
    </w:r>
    <w:r w:rsidR="00A65B6B" w:rsidRPr="00DE1E9A">
      <w:rPr>
        <w:rFonts w:asciiTheme="majorHAnsi" w:hAnsiTheme="majorHAnsi"/>
        <w:sz w:val="22"/>
        <w:szCs w:val="22"/>
      </w:rPr>
      <w:t>v.</w:t>
    </w:r>
    <w:r>
      <w:rPr>
        <w:rFonts w:asciiTheme="majorHAnsi" w:hAnsiTheme="majorHAnsi"/>
        <w:sz w:val="22"/>
        <w:szCs w:val="22"/>
      </w:rPr>
      <w:t>1</w:t>
    </w:r>
    <w:r w:rsidR="00A65B6B" w:rsidRPr="00DE1E9A">
      <w:rPr>
        <w:rFonts w:asciiTheme="majorHAnsi" w:hAnsiTheme="majorHAnsi"/>
        <w:sz w:val="22"/>
        <w:szCs w:val="22"/>
      </w:rPr>
      <w:t>.</w:t>
    </w:r>
    <w:r>
      <w:rPr>
        <w:rFonts w:asciiTheme="majorHAnsi" w:hAnsiTheme="majorHAnsi"/>
        <w:sz w:val="22"/>
        <w:szCs w:val="22"/>
      </w:rPr>
      <w:t>0</w:t>
    </w:r>
    <w:r w:rsidR="00A65B6B"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A65B6B" w:rsidRPr="00DE1E9A">
      <w:rPr>
        <w:rFonts w:asciiTheme="majorHAnsi" w:hAnsiTheme="majorHAnsi"/>
        <w:sz w:val="22"/>
        <w:szCs w:val="22"/>
      </w:rPr>
      <w:t xml:space="preserve">Page </w:t>
    </w:r>
    <w:r>
      <w:rPr>
        <w:rFonts w:asciiTheme="majorHAnsi" w:hAnsiTheme="majorHAnsi"/>
        <w:sz w:val="22"/>
        <w:szCs w:val="22"/>
      </w:rPr>
      <w:t>1</w:t>
    </w:r>
    <w:r w:rsidR="00A65B6B" w:rsidRPr="00DE1E9A">
      <w:rPr>
        <w:rFonts w:asciiTheme="majorHAnsi" w:hAnsiTheme="majorHAnsi"/>
        <w:sz w:val="22"/>
        <w:szCs w:val="22"/>
      </w:rPr>
      <w:t xml:space="preserve"> of </w:t>
    </w:r>
    <w:r>
      <w:rPr>
        <w:rFonts w:asciiTheme="majorHAnsi" w:hAnsiTheme="majorHAnsi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787E5" w14:textId="77777777" w:rsidR="00A65B6B" w:rsidRDefault="00A65B6B" w:rsidP="00741B64">
      <w:r>
        <w:separator/>
      </w:r>
    </w:p>
  </w:footnote>
  <w:footnote w:type="continuationSeparator" w:id="0">
    <w:p w14:paraId="3F39BC9D" w14:textId="77777777" w:rsidR="00A65B6B" w:rsidRDefault="00A65B6B" w:rsidP="0074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105BE" w14:textId="77777777" w:rsidR="00DE1E9A" w:rsidRDefault="00DE1E9A">
    <w:pPr>
      <w:pStyle w:val="Header"/>
    </w:pPr>
  </w:p>
  <w:p w14:paraId="2A0724CD" w14:textId="77777777" w:rsidR="00000000" w:rsidRDefault="00DF36EF"/>
  <w:p w14:paraId="68361008" w14:textId="77777777" w:rsidR="00000000" w:rsidRDefault="00DF36EF"/>
  <w:p w14:paraId="560B1B68" w14:textId="77777777" w:rsidR="00000000" w:rsidRDefault="00DF36EF"/>
  <w:p w14:paraId="00938CF5" w14:textId="77777777" w:rsidR="00000000" w:rsidRDefault="00DF36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5A5CE" w14:textId="77777777" w:rsidR="00DE1E9A" w:rsidRDefault="00DE1E9A">
    <w:pPr>
      <w:pStyle w:val="Header"/>
    </w:pPr>
  </w:p>
  <w:p w14:paraId="40B3EB85" w14:textId="77777777" w:rsidR="00000000" w:rsidRDefault="00DF36EF"/>
  <w:p w14:paraId="7BCEE75C" w14:textId="77777777" w:rsidR="00000000" w:rsidRDefault="00DF36EF"/>
  <w:p w14:paraId="5E2DCFDE" w14:textId="77777777" w:rsidR="00000000" w:rsidRDefault="00DF36EF"/>
  <w:p w14:paraId="3B94F343" w14:textId="77777777" w:rsidR="00000000" w:rsidRDefault="00DF36E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59FA0" w14:textId="77777777" w:rsidR="006B6EC0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  <w:r w:rsidRPr="00CA4212">
      <w:rPr>
        <w:rFonts w:ascii="Times New Roman" w:eastAsia="Times New Roman" w:hAnsi="Times New Roman" w:cs="Times New Roman"/>
        <w:noProof/>
        <w:color w:val="00000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7ECC9" wp14:editId="77229B04">
              <wp:simplePos x="0" y="0"/>
              <wp:positionH relativeFrom="margin">
                <wp:posOffset>2400300</wp:posOffset>
              </wp:positionH>
              <wp:positionV relativeFrom="margin">
                <wp:posOffset>-1028700</wp:posOffset>
              </wp:positionV>
              <wp:extent cx="4575175" cy="8001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51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16309" w14:textId="6AD570AD" w:rsidR="00A65B6B" w:rsidRPr="00576391" w:rsidRDefault="00782DE3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  <w:t>Radioactive Material Field Site Checklist</w:t>
                          </w:r>
                        </w:p>
                        <w:p w14:paraId="61C12097" w14:textId="067F1EC6" w:rsidR="00A65B6B" w:rsidRPr="00576391" w:rsidRDefault="00110A0E" w:rsidP="00576391">
                          <w:pPr>
                            <w:jc w:val="right"/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This form should be used by researchers intending to use radioactive material off-campus. </w:t>
                          </w:r>
                          <w:r w:rsidR="00A65B6B" w:rsidRPr="00576391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For questions about this form, please contact </w:t>
                          </w:r>
                          <w:r w:rsidR="00CE06F8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ehs.info@ualberta.ca.</w:t>
                          </w:r>
                        </w:p>
                        <w:p w14:paraId="490C3645" w14:textId="77777777" w:rsidR="00A65B6B" w:rsidRPr="00576391" w:rsidRDefault="00A65B6B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pt;margin-top:-81pt;width:360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" filled="f" stroked="f">
              <v:textbox>
                <w:txbxContent>
                  <w:p w14:paraId="3F816309" w14:textId="6AD570AD" w:rsidR="00A65B6B" w:rsidRPr="00576391" w:rsidRDefault="00782DE3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6"/>
                      </w:rPr>
                    </w:pPr>
                    <w:r>
                      <w:rPr>
                        <w:rFonts w:asciiTheme="majorHAnsi" w:hAnsiTheme="majorHAnsi"/>
                        <w:b/>
                        <w:sz w:val="36"/>
                      </w:rPr>
                      <w:t>Radioactive Material Field Site Checklist</w:t>
                    </w:r>
                  </w:p>
                  <w:p w14:paraId="61C12097" w14:textId="067F1EC6" w:rsidR="00A65B6B" w:rsidRPr="00576391" w:rsidRDefault="00110A0E" w:rsidP="00576391">
                    <w:pPr>
                      <w:jc w:val="right"/>
                      <w:rPr>
                        <w:rFonts w:asciiTheme="majorHAnsi" w:hAnsiTheme="majorHAnsi"/>
                        <w:i/>
                        <w:sz w:val="20"/>
                      </w:rPr>
                    </w:pPr>
                    <w:r>
                      <w:rPr>
                        <w:rFonts w:asciiTheme="majorHAnsi" w:hAnsiTheme="majorHAnsi"/>
                        <w:i/>
                        <w:sz w:val="20"/>
                      </w:rPr>
                      <w:t xml:space="preserve">This form should be used by researchers intending to use radioactive material off-campus. </w:t>
                    </w:r>
                    <w:r w:rsidR="00A65B6B" w:rsidRPr="00576391">
                      <w:rPr>
                        <w:rFonts w:asciiTheme="majorHAnsi" w:hAnsiTheme="majorHAnsi"/>
                        <w:i/>
                        <w:sz w:val="20"/>
                      </w:rPr>
                      <w:t xml:space="preserve">For questions about this form, please contact </w:t>
                    </w:r>
                    <w:r w:rsidR="00CE06F8">
                      <w:rPr>
                        <w:rFonts w:asciiTheme="majorHAnsi" w:hAnsiTheme="majorHAnsi"/>
                        <w:i/>
                        <w:sz w:val="20"/>
                      </w:rPr>
                      <w:t>ehs.info@ualberta.ca.</w:t>
                    </w:r>
                  </w:p>
                  <w:p w14:paraId="490C3645" w14:textId="77777777" w:rsidR="00A65B6B" w:rsidRPr="00576391" w:rsidRDefault="00A65B6B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6F028D60" wp14:editId="4FF6860C">
          <wp:extent cx="2400300" cy="277535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-ENVH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00" cy="2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99251" w14:textId="77777777" w:rsidR="006B6EC0" w:rsidRDefault="006B6EC0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  <w:p w14:paraId="26AF1B6C" w14:textId="77777777" w:rsidR="00A65B6B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64"/>
    <w:rsid w:val="00110A0E"/>
    <w:rsid w:val="00576391"/>
    <w:rsid w:val="00630C52"/>
    <w:rsid w:val="006B6EC0"/>
    <w:rsid w:val="00741B64"/>
    <w:rsid w:val="00782DE3"/>
    <w:rsid w:val="00894DE0"/>
    <w:rsid w:val="008E0137"/>
    <w:rsid w:val="00A65B6B"/>
    <w:rsid w:val="00CA7FB2"/>
    <w:rsid w:val="00CE06F8"/>
    <w:rsid w:val="00D84A97"/>
    <w:rsid w:val="00D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6C2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character" w:styleId="PlaceholderText">
    <w:name w:val="Placeholder Text"/>
    <w:basedOn w:val="DefaultParagraphFont"/>
    <w:uiPriority w:val="99"/>
    <w:semiHidden/>
    <w:rsid w:val="00782D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character" w:styleId="PlaceholderText">
    <w:name w:val="Placeholder Text"/>
    <w:basedOn w:val="DefaultParagraphFont"/>
    <w:uiPriority w:val="99"/>
    <w:semiHidden/>
    <w:rsid w:val="00782D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13EE-66DD-4F8D-B08C-ECE46E7CBA2B}"/>
      </w:docPartPr>
      <w:docPartBody>
        <w:p w:rsidR="00000000" w:rsidRDefault="003C700B">
          <w:r w:rsidRPr="002A20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03"/>
    <w:rsid w:val="003C700B"/>
    <w:rsid w:val="00556103"/>
    <w:rsid w:val="0071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  <w:style w:type="character" w:styleId="PlaceholderText">
    <w:name w:val="Placeholder Text"/>
    <w:basedOn w:val="DefaultParagraphFont"/>
    <w:uiPriority w:val="99"/>
    <w:semiHidden/>
    <w:rsid w:val="003C700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  <w:style w:type="character" w:styleId="PlaceholderText">
    <w:name w:val="Placeholder Text"/>
    <w:basedOn w:val="DefaultParagraphFont"/>
    <w:uiPriority w:val="99"/>
    <w:semiHidden/>
    <w:rsid w:val="003C70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BE706B-45BD-4885-89C4-FC287476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E6537180</Template>
  <TotalTime>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Squid Inc.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Radioactive material field site checklist</dc:title>
  <dc:creator>lorelei betke</dc:creator>
  <cp:keywords>Field research, checklist, radioactive material</cp:keywords>
  <cp:lastModifiedBy>lbetke</cp:lastModifiedBy>
  <cp:revision>6</cp:revision>
  <dcterms:created xsi:type="dcterms:W3CDTF">2016-07-12T18:55:00Z</dcterms:created>
  <dcterms:modified xsi:type="dcterms:W3CDTF">2016-07-12T18:59:00Z</dcterms:modified>
</cp:coreProperties>
</file>