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2268"/>
        <w:gridCol w:w="1841"/>
        <w:gridCol w:w="2269"/>
      </w:tblGrid>
      <w:tr w:rsidR="00BE241B" w:rsidRPr="00BE241B" w14:paraId="582F341F" w14:textId="77777777" w:rsidTr="00BE241B">
        <w:trPr>
          <w:trHeight w:hRule="exact" w:val="37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BF32A9" w14:textId="77777777" w:rsidR="00BE241B" w:rsidRPr="00BE241B" w:rsidRDefault="00BE241B" w:rsidP="0036045C">
            <w:pPr>
              <w:spacing w:line="180" w:lineRule="exact"/>
              <w:ind w:left="82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RM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OLDER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07355D" w14:textId="77777777" w:rsidR="00BE241B" w:rsidRPr="00BE241B" w:rsidRDefault="00BE241B" w:rsidP="0036045C">
            <w:pPr>
              <w:spacing w:line="180" w:lineRule="exact"/>
              <w:ind w:left="623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RM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NUM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9724EE" w14:textId="77777777" w:rsidR="00BE241B" w:rsidRPr="00BE241B" w:rsidRDefault="00BE241B" w:rsidP="0036045C">
            <w:pPr>
              <w:spacing w:line="180" w:lineRule="exact"/>
              <w:ind w:left="34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DA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706068" w14:textId="77777777" w:rsidR="00BE241B" w:rsidRPr="00BE241B" w:rsidRDefault="00BE241B" w:rsidP="0036045C">
            <w:pPr>
              <w:spacing w:line="180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RA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GE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CA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ION</w:t>
            </w:r>
          </w:p>
        </w:tc>
      </w:tr>
      <w:tr w:rsidR="00BE241B" w:rsidRPr="00BE241B" w14:paraId="2D33AFBB" w14:textId="77777777" w:rsidTr="00BE241B">
        <w:trPr>
          <w:trHeight w:hRule="exact" w:val="288"/>
        </w:trPr>
        <w:sdt>
          <w:sdtPr>
            <w:rPr>
              <w:rFonts w:asciiTheme="majorHAnsi" w:hAnsiTheme="majorHAnsi"/>
            </w:rPr>
            <w:id w:val="-1159454828"/>
            <w:placeholder>
              <w:docPart w:val="DefaultPlaceholder_1082065158"/>
            </w:placeholder>
            <w:showingPlcHdr/>
          </w:sdtPr>
          <w:sdtContent>
            <w:tc>
              <w:tcPr>
                <w:tcW w:w="4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EF7366" w14:textId="66A16F9C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85382555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2AE206" w14:textId="41649A1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15538687"/>
            <w:placeholder>
              <w:docPart w:val="DefaultPlaceholder_1082065158"/>
            </w:placeholder>
            <w:showingPlcHdr/>
          </w:sdtPr>
          <w:sdtContent>
            <w:tc>
              <w:tcPr>
                <w:tcW w:w="1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2DF570" w14:textId="05A76BC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5789240"/>
            <w:placeholder>
              <w:docPart w:val="DefaultPlaceholder_1082065158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2DD43B" w14:textId="5BA1976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FAB7F2" w14:textId="77777777" w:rsidR="00D84A97" w:rsidRDefault="00D84A97"/>
    <w:tbl>
      <w:tblPr>
        <w:tblW w:w="1086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1985"/>
        <w:gridCol w:w="2124"/>
        <w:gridCol w:w="2269"/>
      </w:tblGrid>
      <w:tr w:rsidR="00BE241B" w:rsidRPr="00BE241B" w14:paraId="691C774F" w14:textId="77777777" w:rsidTr="00BE241B">
        <w:trPr>
          <w:trHeight w:hRule="exact" w:val="37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3D512E" w14:textId="77777777" w:rsidR="00BE241B" w:rsidRPr="00BE241B" w:rsidRDefault="00BE241B" w:rsidP="0036045C">
            <w:pPr>
              <w:spacing w:line="180" w:lineRule="exact"/>
              <w:ind w:left="789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RAD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NUC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6046E5" w14:textId="77777777" w:rsidR="00BE241B" w:rsidRPr="00BE241B" w:rsidRDefault="00BE241B" w:rsidP="0036045C">
            <w:pPr>
              <w:spacing w:line="180" w:lineRule="exact"/>
              <w:ind w:left="58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H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F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F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8CC2B0" w14:textId="77777777" w:rsidR="00BE241B" w:rsidRPr="00BE241B" w:rsidRDefault="00BE241B" w:rsidP="0036045C">
            <w:pPr>
              <w:spacing w:line="180" w:lineRule="exact"/>
              <w:ind w:left="184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NAM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F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15D1C0" w14:textId="77777777" w:rsidR="00BE241B" w:rsidRPr="00BE241B" w:rsidRDefault="00BE241B" w:rsidP="0036045C">
            <w:pPr>
              <w:spacing w:line="180" w:lineRule="exact"/>
              <w:ind w:left="263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H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#</w:t>
            </w:r>
          </w:p>
        </w:tc>
      </w:tr>
      <w:tr w:rsidR="00BE241B" w:rsidRPr="00BE241B" w14:paraId="3838C772" w14:textId="77777777" w:rsidTr="00BE241B">
        <w:trPr>
          <w:trHeight w:hRule="exact" w:val="562"/>
        </w:trPr>
        <w:sdt>
          <w:sdtPr>
            <w:rPr>
              <w:rFonts w:asciiTheme="majorHAnsi" w:hAnsiTheme="majorHAnsi"/>
            </w:rPr>
            <w:id w:val="77253311"/>
            <w:placeholder>
              <w:docPart w:val="DefaultPlaceholder_1082065158"/>
            </w:placeholder>
            <w:showingPlcHdr/>
          </w:sdtPr>
          <w:sdtContent>
            <w:tc>
              <w:tcPr>
                <w:tcW w:w="4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19F343" w14:textId="2EB207A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46900632"/>
            <w:placeholder>
              <w:docPart w:val="DefaultPlaceholder_1082065158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95F17B" w14:textId="0247059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54445587"/>
            <w:placeholder>
              <w:docPart w:val="DefaultPlaceholder_1082065158"/>
            </w:placeholder>
            <w:showingPlcHdr/>
          </w:sdtPr>
          <w:sdtContent>
            <w:tc>
              <w:tcPr>
                <w:tcW w:w="2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DF8F6" w14:textId="1584A76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59292053"/>
            <w:placeholder>
              <w:docPart w:val="DefaultPlaceholder_1082065158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24EA2F" w14:textId="7E06243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372D18B2" w14:textId="77777777" w:rsidTr="00BE241B">
        <w:trPr>
          <w:trHeight w:hRule="exact" w:val="379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4826FE" w14:textId="77777777" w:rsidR="00BE241B" w:rsidRPr="00BE241B" w:rsidRDefault="00BE241B" w:rsidP="0036045C">
            <w:pPr>
              <w:spacing w:line="182" w:lineRule="exact"/>
              <w:ind w:left="58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AC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Y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uC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i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0CE285" w14:textId="77777777" w:rsidR="00BE241B" w:rsidRPr="00BE241B" w:rsidRDefault="00BE241B" w:rsidP="0036045C">
            <w:pPr>
              <w:spacing w:line="182" w:lineRule="exact"/>
              <w:ind w:left="22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UM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5AF915" w14:textId="77777777" w:rsidR="00BE241B" w:rsidRPr="00BE241B" w:rsidRDefault="00BE241B" w:rsidP="0036045C">
            <w:pPr>
              <w:spacing w:line="182" w:lineRule="exact"/>
              <w:ind w:left="50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ASSA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Y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DA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1282B4" w14:textId="77777777" w:rsidR="00BE241B" w:rsidRPr="00BE241B" w:rsidRDefault="00BE241B" w:rsidP="0036045C">
            <w:pPr>
              <w:spacing w:line="182" w:lineRule="exact"/>
              <w:ind w:left="34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SU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IER</w:t>
            </w:r>
          </w:p>
        </w:tc>
      </w:tr>
      <w:tr w:rsidR="00BE241B" w:rsidRPr="00BE241B" w14:paraId="46008550" w14:textId="77777777" w:rsidTr="00BE241B">
        <w:trPr>
          <w:trHeight w:hRule="exact" w:val="562"/>
        </w:trPr>
        <w:sdt>
          <w:sdtPr>
            <w:rPr>
              <w:rFonts w:asciiTheme="majorHAnsi" w:hAnsiTheme="majorHAnsi"/>
            </w:rPr>
            <w:id w:val="-2076106568"/>
            <w:placeholder>
              <w:docPart w:val="DefaultPlaceholder_1082065158"/>
            </w:placeholder>
            <w:showingPlcHdr/>
          </w:sdtPr>
          <w:sdtContent>
            <w:tc>
              <w:tcPr>
                <w:tcW w:w="4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192E51" w14:textId="3CF101C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78716501"/>
            <w:placeholder>
              <w:docPart w:val="DefaultPlaceholder_1082065158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12C878" w14:textId="559C40E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02523104"/>
            <w:placeholder>
              <w:docPart w:val="DefaultPlaceholder_1082065158"/>
            </w:placeholder>
            <w:showingPlcHdr/>
          </w:sdtPr>
          <w:sdtContent>
            <w:tc>
              <w:tcPr>
                <w:tcW w:w="2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A184C7" w14:textId="6893A3C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38781590"/>
            <w:placeholder>
              <w:docPart w:val="DefaultPlaceholder_1082065158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6F9053" w14:textId="518D5A8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876BBF" w14:textId="77777777" w:rsidR="00BE241B" w:rsidRDefault="00BE241B"/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850"/>
        <w:gridCol w:w="1133"/>
        <w:gridCol w:w="1136"/>
        <w:gridCol w:w="1133"/>
        <w:gridCol w:w="1419"/>
        <w:gridCol w:w="1274"/>
        <w:gridCol w:w="994"/>
        <w:gridCol w:w="991"/>
        <w:gridCol w:w="1274"/>
      </w:tblGrid>
      <w:tr w:rsidR="00BE241B" w:rsidRPr="00BE241B" w14:paraId="3FD21E3D" w14:textId="77777777" w:rsidTr="00BE241B">
        <w:trPr>
          <w:trHeight w:hRule="exact" w:val="494"/>
        </w:trPr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CDD79C" w14:textId="77777777" w:rsidR="00BE241B" w:rsidRPr="00BE241B" w:rsidRDefault="00BE241B" w:rsidP="0036045C">
            <w:pPr>
              <w:spacing w:line="251" w:lineRule="exact"/>
              <w:ind w:left="2361" w:right="-20"/>
              <w:rPr>
                <w:rFonts w:asciiTheme="majorHAnsi" w:eastAsia="Times New Roman" w:hAnsiTheme="majorHAnsi" w:cs="Times New Roman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22"/>
                <w:szCs w:val="22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EC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22"/>
                <w:szCs w:val="22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D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 xml:space="preserve"> 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F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D52AA7" w14:textId="77777777" w:rsidR="00BE241B" w:rsidRPr="00BE241B" w:rsidRDefault="00BE241B" w:rsidP="0036045C">
            <w:pPr>
              <w:spacing w:line="251" w:lineRule="exact"/>
              <w:ind w:left="102" w:right="-20"/>
              <w:rPr>
                <w:rFonts w:asciiTheme="majorHAnsi" w:eastAsia="Times New Roman" w:hAnsiTheme="majorHAnsi" w:cs="Times New Roman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D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ISPOS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 xml:space="preserve"> ACT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IVI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IES</w:t>
            </w:r>
          </w:p>
        </w:tc>
      </w:tr>
      <w:tr w:rsidR="00BE241B" w:rsidRPr="00BE241B" w14:paraId="1CEB0F0A" w14:textId="77777777" w:rsidTr="00BE241B">
        <w:trPr>
          <w:trHeight w:hRule="exact"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DECE44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D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at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</w:p>
          <w:p w14:paraId="509C0B2D" w14:textId="77777777" w:rsidR="00BE241B" w:rsidRPr="00BE241B" w:rsidRDefault="00BE241B" w:rsidP="0036045C">
            <w:pPr>
              <w:spacing w:line="182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659C96" w14:textId="77777777" w:rsidR="00BE241B" w:rsidRPr="00BE241B" w:rsidRDefault="00BE241B" w:rsidP="0036045C">
            <w:pPr>
              <w:spacing w:line="178" w:lineRule="exact"/>
              <w:ind w:left="100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N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me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o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f</w:t>
            </w:r>
          </w:p>
          <w:p w14:paraId="0E34D4CD" w14:textId="77777777" w:rsidR="00BE241B" w:rsidRPr="00BE241B" w:rsidRDefault="00BE241B" w:rsidP="0036045C">
            <w:pPr>
              <w:spacing w:line="182" w:lineRule="exact"/>
              <w:ind w:left="100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D479B1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x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m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nta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l</w:t>
            </w:r>
          </w:p>
          <w:p w14:paraId="414D3E23" w14:textId="77777777" w:rsidR="00BE241B" w:rsidRPr="00BE241B" w:rsidRDefault="00BE241B" w:rsidP="0036045C">
            <w:pPr>
              <w:spacing w:line="182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Pro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du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559F74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G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g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r</w:t>
            </w:r>
          </w:p>
          <w:p w14:paraId="2ED2FDB5" w14:textId="77777777" w:rsidR="00BE241B" w:rsidRPr="00BE241B" w:rsidRDefault="00BE241B" w:rsidP="0036045C">
            <w:pPr>
              <w:spacing w:line="184" w:lineRule="exact"/>
              <w:ind w:left="102" w:right="17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n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r</w:t>
            </w:r>
            <w:proofErr w:type="gramEnd"/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tt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y</w:t>
            </w: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.?</w:t>
            </w:r>
          </w:p>
          <w:p w14:paraId="6F5BD70D" w14:textId="77777777" w:rsidR="00BE241B" w:rsidRPr="00BE241B" w:rsidRDefault="00BE241B" w:rsidP="0036045C">
            <w:pPr>
              <w:spacing w:before="1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315606CF" w14:textId="77777777" w:rsidR="00BE241B" w:rsidRPr="00BE241B" w:rsidRDefault="00BE241B" w:rsidP="0036045C">
            <w:pPr>
              <w:ind w:left="225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(</w:t>
            </w:r>
            <w:r w:rsidRPr="00BE241B">
              <w:rPr>
                <w:rFonts w:asciiTheme="majorHAnsi" w:eastAsia="Times New Roman" w:hAnsiTheme="majorHAnsi" w:cs="Times New Roman"/>
                <w:spacing w:val="-4"/>
                <w:sz w:val="16"/>
                <w:szCs w:val="16"/>
              </w:rPr>
              <w:t>y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/n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4FFB0E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cti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it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y</w:t>
            </w: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  <w:p w14:paraId="335F2958" w14:textId="77777777" w:rsidR="00BE241B" w:rsidRPr="00BE241B" w:rsidRDefault="00BE241B" w:rsidP="0036045C">
            <w:pPr>
              <w:spacing w:before="3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64C1E5F7" w14:textId="77777777" w:rsidR="00BE241B" w:rsidRPr="00BE241B" w:rsidRDefault="00BE241B" w:rsidP="0036045C">
            <w:pPr>
              <w:ind w:left="143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  <w:u w:val="single" w:color="000000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>/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  <w:u w:val="single" w:color="000000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A01C21" w14:textId="77777777" w:rsidR="00BE241B" w:rsidRPr="00BE241B" w:rsidRDefault="00BE241B" w:rsidP="0036045C">
            <w:pPr>
              <w:spacing w:line="178" w:lineRule="exact"/>
              <w:ind w:left="70" w:right="144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o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ma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in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in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g</w:t>
            </w:r>
          </w:p>
          <w:p w14:paraId="0264114F" w14:textId="77777777" w:rsidR="00BE241B" w:rsidRPr="00BE241B" w:rsidRDefault="00BE241B" w:rsidP="0036045C">
            <w:pPr>
              <w:spacing w:before="3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53F8A5CA" w14:textId="77777777" w:rsidR="00BE241B" w:rsidRPr="00BE241B" w:rsidRDefault="00BE241B" w:rsidP="0036045C">
            <w:pPr>
              <w:ind w:left="231" w:right="429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/ 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FD2908" w14:textId="77777777" w:rsidR="00BE241B" w:rsidRPr="00BE241B" w:rsidRDefault="00BE241B" w:rsidP="0036045C">
            <w:pPr>
              <w:spacing w:line="178" w:lineRule="exact"/>
              <w:ind w:left="70" w:right="244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x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p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r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m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nta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l</w:t>
            </w:r>
          </w:p>
          <w:p w14:paraId="7F1BB892" w14:textId="77777777" w:rsidR="00BE241B" w:rsidRPr="00BE241B" w:rsidRDefault="00BE241B" w:rsidP="0036045C">
            <w:pPr>
              <w:spacing w:line="182" w:lineRule="exact"/>
              <w:ind w:left="70" w:right="155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cti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it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y</w:t>
            </w: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  <w:p w14:paraId="6584C0BB" w14:textId="77777777" w:rsidR="00BE241B" w:rsidRPr="00BE241B" w:rsidRDefault="00BE241B" w:rsidP="0036045C">
            <w:pPr>
              <w:spacing w:before="6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30E2C457" w14:textId="77777777" w:rsidR="00BE241B" w:rsidRPr="00BE241B" w:rsidRDefault="00BE241B" w:rsidP="0036045C">
            <w:pPr>
              <w:ind w:left="190" w:right="325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  <w:u w:val="single" w:color="000000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  <w:u w:val="single" w:color="000000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 xml:space="preserve">/ 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  <w:u w:val="single" w:color="000000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  <w:u w:val="single" w:color="000000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  <w:u w:val="single" w:color="000000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93017F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Sol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  <w:p w14:paraId="50AD07FA" w14:textId="77777777" w:rsidR="00BE241B" w:rsidRPr="00BE241B" w:rsidRDefault="00BE241B" w:rsidP="0036045C">
            <w:pPr>
              <w:spacing w:line="182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>W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</w:p>
          <w:p w14:paraId="1917ED6C" w14:textId="77777777" w:rsidR="00BE241B" w:rsidRPr="00BE241B" w:rsidRDefault="00BE241B" w:rsidP="0036045C">
            <w:pPr>
              <w:spacing w:before="6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45FBF56B" w14:textId="77777777" w:rsidR="00BE241B" w:rsidRPr="00BE241B" w:rsidRDefault="00BE241B" w:rsidP="0036045C">
            <w:pPr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/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02D1A6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5"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iqui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  <w:p w14:paraId="7D31CDF4" w14:textId="77777777" w:rsidR="00BE241B" w:rsidRPr="00BE241B" w:rsidRDefault="00BE241B" w:rsidP="0036045C">
            <w:pPr>
              <w:spacing w:line="182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>W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</w:p>
          <w:p w14:paraId="7AB70532" w14:textId="77777777" w:rsidR="00BE241B" w:rsidRPr="00BE241B" w:rsidRDefault="00BE241B" w:rsidP="0036045C">
            <w:pPr>
              <w:spacing w:before="6" w:line="18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5A4F3D3C" w14:textId="77777777" w:rsidR="00BE241B" w:rsidRPr="00BE241B" w:rsidRDefault="00BE241B" w:rsidP="0036045C">
            <w:pPr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/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ECFA32" w14:textId="77777777" w:rsidR="00BE241B" w:rsidRPr="00BE241B" w:rsidRDefault="00BE241B" w:rsidP="0036045C">
            <w:pPr>
              <w:spacing w:line="178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pacing w:val="-3"/>
                <w:sz w:val="16"/>
                <w:szCs w:val="16"/>
              </w:rPr>
              <w:t>w</w:t>
            </w:r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r</w:t>
            </w:r>
          </w:p>
          <w:p w14:paraId="1A470A03" w14:textId="77777777" w:rsidR="00BE241B" w:rsidRPr="00BE241B" w:rsidRDefault="00BE241B" w:rsidP="0036045C">
            <w:pPr>
              <w:spacing w:before="8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3257D142" w14:textId="77777777" w:rsidR="00BE241B" w:rsidRPr="00BE241B" w:rsidRDefault="00BE241B" w:rsidP="0036045C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E03A558" w14:textId="77777777" w:rsidR="00BE241B" w:rsidRPr="00BE241B" w:rsidRDefault="00BE241B" w:rsidP="0036045C">
            <w:pPr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k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B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q</w:t>
            </w:r>
            <w:proofErr w:type="spellEnd"/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/</w:t>
            </w:r>
            <w:r w:rsidRPr="00BE241B">
              <w:rPr>
                <w:rFonts w:asciiTheme="majorHAnsi" w:eastAsia="Times New Roman" w:hAnsiTheme="majorHAnsi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E241B">
              <w:rPr>
                <w:rFonts w:asciiTheme="majorHAnsi" w:eastAsia="Times New Roman" w:hAnsiTheme="majorHAnsi" w:cs="Times New Roman"/>
                <w:spacing w:val="1"/>
                <w:sz w:val="16"/>
                <w:szCs w:val="16"/>
              </w:rPr>
              <w:t>u</w:t>
            </w:r>
            <w:r w:rsidRPr="00BE241B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>C</w:t>
            </w:r>
            <w:r w:rsidRPr="00BE241B">
              <w:rPr>
                <w:rFonts w:asciiTheme="majorHAnsi" w:eastAsia="Times New Roman" w:hAnsiTheme="majorHAnsi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BE241B" w:rsidRPr="00BE241B" w14:paraId="4190763F" w14:textId="77777777" w:rsidTr="00BE241B">
        <w:trPr>
          <w:trHeight w:hRule="exact" w:val="377"/>
        </w:trPr>
        <w:sdt>
          <w:sdtPr>
            <w:rPr>
              <w:rFonts w:asciiTheme="majorHAnsi" w:hAnsiTheme="majorHAnsi"/>
            </w:rPr>
            <w:id w:val="-445765739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ACC608" w14:textId="69FAB46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49335682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35DABF" w14:textId="4F17E05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7462871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15DA48" w14:textId="562BFAF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82265479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63DBFD" w14:textId="0469C51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49215694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FB5EF7" w14:textId="6C167B3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2613619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76EC58" w14:textId="6AD70AD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2406137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55B1CD" w14:textId="3EA406F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95156446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92EA67" w14:textId="572D81C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14600470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373E97" w14:textId="53671AF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72430225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692A81" w14:textId="2DE771A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11A08BB6" w14:textId="77777777" w:rsidTr="00BE241B">
        <w:trPr>
          <w:trHeight w:hRule="exact" w:val="380"/>
        </w:trPr>
        <w:sdt>
          <w:sdtPr>
            <w:rPr>
              <w:rFonts w:asciiTheme="majorHAnsi" w:hAnsiTheme="majorHAnsi"/>
            </w:rPr>
            <w:id w:val="-20016112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15317E" w14:textId="421711D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8749302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188A1C" w14:textId="4E9EFC6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44578237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773E1F" w14:textId="044D098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67059279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96FEF4" w14:textId="3BA6816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75727336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BFD2B8" w14:textId="4D4EC2F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56775641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03D542" w14:textId="2452EFF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36569328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8F47C" w14:textId="7EF8482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00531614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7F2AC" w14:textId="7809E5B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72222313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D56592" w14:textId="7AC1DEC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81466869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A67342" w14:textId="0A23DAE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72CF891D" w14:textId="77777777" w:rsidTr="00BE241B">
        <w:trPr>
          <w:trHeight w:hRule="exact" w:val="377"/>
        </w:trPr>
        <w:sdt>
          <w:sdtPr>
            <w:rPr>
              <w:rFonts w:asciiTheme="majorHAnsi" w:hAnsiTheme="majorHAnsi"/>
            </w:rPr>
            <w:id w:val="-237568834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1C8BB3" w14:textId="36E6D0A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3969465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282FE9" w14:textId="0B71545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7714477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C2EE57" w14:textId="433E416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27879325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3E3A47" w14:textId="406E48C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3806209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4E71E2" w14:textId="6568A9E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36082893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73DEDE" w14:textId="01A52ED0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3701322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39B68D" w14:textId="2A09748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57961926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1D1923" w14:textId="0F188D2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82854766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5A2C5B" w14:textId="70F87C9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94973533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647454" w14:textId="3D9E59A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05AB2FEB" w14:textId="77777777" w:rsidTr="00BE241B">
        <w:trPr>
          <w:trHeight w:hRule="exact" w:val="379"/>
        </w:trPr>
        <w:sdt>
          <w:sdtPr>
            <w:rPr>
              <w:rFonts w:asciiTheme="majorHAnsi" w:hAnsiTheme="majorHAnsi"/>
            </w:rPr>
            <w:id w:val="85580396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CC0C22" w14:textId="6898FED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98829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A2BBA" w14:textId="12A66F0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67715073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C3AF6" w14:textId="7A3C720C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0248236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1ED8A4" w14:textId="6537DAA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50708452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9ED49" w14:textId="394EDDF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44741510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C0DDF8" w14:textId="2F96580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2234568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101B68" w14:textId="0CB8B300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45966849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F833FC" w14:textId="5F19932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922723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EEFDCC" w14:textId="28DB767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43709439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8B5E3E" w14:textId="29465FF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534FF5B8" w14:textId="77777777" w:rsidTr="00BE241B">
        <w:trPr>
          <w:trHeight w:hRule="exact" w:val="377"/>
        </w:trPr>
        <w:sdt>
          <w:sdtPr>
            <w:rPr>
              <w:rFonts w:asciiTheme="majorHAnsi" w:hAnsiTheme="majorHAnsi"/>
            </w:rPr>
            <w:id w:val="2124423308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59F11D" w14:textId="7A6B36D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56188738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83957C" w14:textId="2ECD86C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43826463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0ABFD7" w14:textId="1ADC404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09103509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6E7672" w14:textId="6B263B3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31736054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C2B700" w14:textId="717CDDFC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5548044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F34EB2" w14:textId="3D0D888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33455814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1ED862" w14:textId="757D2E6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27595545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5FF9A7" w14:textId="3C5CE24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28622823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F92B2D" w14:textId="04ECAB0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4841035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FA16F7" w14:textId="500E90B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6B2E410C" w14:textId="77777777" w:rsidTr="00BE241B">
        <w:trPr>
          <w:trHeight w:hRule="exact" w:val="379"/>
        </w:trPr>
        <w:sdt>
          <w:sdtPr>
            <w:rPr>
              <w:rFonts w:asciiTheme="majorHAnsi" w:hAnsiTheme="majorHAnsi"/>
            </w:rPr>
            <w:id w:val="-393896954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927494" w14:textId="00FAF69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23738638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8F1859" w14:textId="21B0086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1238354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A5EC38" w14:textId="4F02805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57576403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63EAAC" w14:textId="78F9896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1291610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2EA985" w14:textId="008E99E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61514650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2A0F68" w14:textId="75AEDA1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57346398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9DFC8B" w14:textId="1752678E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41412628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EE52AF" w14:textId="498D35A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84306268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E6FCE2" w14:textId="24743CE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26146408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8046F1" w14:textId="79FC54B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13FF2468" w14:textId="77777777" w:rsidTr="00BE241B">
        <w:trPr>
          <w:trHeight w:hRule="exact" w:val="377"/>
        </w:trPr>
        <w:sdt>
          <w:sdtPr>
            <w:rPr>
              <w:rFonts w:asciiTheme="majorHAnsi" w:hAnsiTheme="majorHAnsi"/>
            </w:rPr>
            <w:id w:val="-689675069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825DB9" w14:textId="6BCE56C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9408855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525F7E" w14:textId="545EEEB8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25934961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264415" w14:textId="78DB576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3457380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0EB544" w14:textId="303AED6A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56385908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4CD129" w14:textId="50072E7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49051504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00FB79" w14:textId="6A844C8F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894194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BC01D0" w14:textId="0D0EDE5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45718289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9E4C86" w14:textId="7D5B0AA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87189358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EA80DB" w14:textId="794E8F3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41772036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5E12AB" w14:textId="63BF748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38311249" w14:textId="77777777" w:rsidTr="00BE241B">
        <w:trPr>
          <w:trHeight w:hRule="exact" w:val="379"/>
        </w:trPr>
        <w:sdt>
          <w:sdtPr>
            <w:rPr>
              <w:rFonts w:asciiTheme="majorHAnsi" w:hAnsiTheme="majorHAnsi"/>
            </w:rPr>
            <w:id w:val="830033594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246E0B" w14:textId="45C12CF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27554642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9E61AF" w14:textId="30E5E0A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28906128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162734" w14:textId="7B43900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80986227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EACB4F" w14:textId="7249855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08021709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86723C" w14:textId="0C1FC7E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33323019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94E27" w14:textId="79A1B455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93745814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97E64B" w14:textId="45D4611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88850504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6A8099" w14:textId="1D8A74C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60941977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D42DA5" w14:textId="74FCF23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83103207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E7F865" w14:textId="652EE44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4D0D12BA" w14:textId="77777777" w:rsidTr="00BE241B">
        <w:trPr>
          <w:trHeight w:hRule="exact" w:val="377"/>
        </w:trPr>
        <w:sdt>
          <w:sdtPr>
            <w:rPr>
              <w:rFonts w:asciiTheme="majorHAnsi" w:hAnsiTheme="majorHAnsi"/>
            </w:rPr>
            <w:id w:val="-964896680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973AF5" w14:textId="01382540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41051921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DAAF0" w14:textId="5A063AFE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04212675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537C2D" w14:textId="7A0B430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42306496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CF8CAA" w14:textId="7E886CB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87527610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53FFB7" w14:textId="0C0140F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29601061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8604E5" w14:textId="3BC1B1E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98186679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7690F1" w14:textId="472E88EE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6950342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A35FE4" w14:textId="30DD7DD9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56891144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A28EB7" w14:textId="79822F6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14973265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49B0B6" w14:textId="44271E2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6BEE017F" w14:textId="77777777" w:rsidTr="00BE241B">
        <w:trPr>
          <w:trHeight w:hRule="exact" w:val="379"/>
        </w:trPr>
        <w:sdt>
          <w:sdtPr>
            <w:rPr>
              <w:rFonts w:asciiTheme="majorHAnsi" w:hAnsiTheme="majorHAnsi"/>
            </w:rPr>
            <w:id w:val="1281679252"/>
            <w:placeholder>
              <w:docPart w:val="DefaultPlaceholder_1082065158"/>
            </w:placeholder>
            <w:showingPlcHdr/>
          </w:sdtPr>
          <w:sdtContent>
            <w:tc>
              <w:tcPr>
                <w:tcW w:w="7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9456E5" w14:textId="46C1AF10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39529281"/>
            <w:placeholder>
              <w:docPart w:val="DefaultPlaceholder_1082065158"/>
            </w:placeholder>
            <w:showingPlcHdr/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D64332" w14:textId="1CE91C12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67402241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DC8AE4" w14:textId="325C39B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2262383"/>
            <w:placeholder>
              <w:docPart w:val="DefaultPlaceholder_1082065158"/>
            </w:placeholder>
            <w:showingPlcHdr/>
          </w:sdtPr>
          <w:sdtContent>
            <w:tc>
              <w:tcPr>
                <w:tcW w:w="1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C9095F" w14:textId="2D651CD7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68425027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79525C" w14:textId="3C81D05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9196316"/>
            <w:placeholder>
              <w:docPart w:val="DefaultPlaceholder_1082065158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596CE3" w14:textId="2284089E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91633990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B315A9" w14:textId="3A1A5F7D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88241689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52BC07" w14:textId="5CD2DEB0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9351600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0424E4" w14:textId="161F92B3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6856605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8428E" w14:textId="38CB7D46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241B" w:rsidRPr="00BE241B" w14:paraId="673F58F4" w14:textId="77777777" w:rsidTr="00BE241B">
        <w:trPr>
          <w:trHeight w:hRule="exact" w:val="471"/>
        </w:trPr>
        <w:tc>
          <w:tcPr>
            <w:tcW w:w="38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BC6305" w14:textId="77777777" w:rsidR="00BE241B" w:rsidRPr="00BE241B" w:rsidRDefault="00BE241B" w:rsidP="0036045C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893663220"/>
            <w:placeholder>
              <w:docPart w:val="DefaultPlaceholder_1082065158"/>
            </w:placeholder>
            <w:showingPlcHdr/>
          </w:sdtPr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2F7049" w14:textId="75B1FCCB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693" w14:textId="77777777" w:rsidR="00BE241B" w:rsidRPr="00BE241B" w:rsidRDefault="00BE241B" w:rsidP="0036045C">
            <w:pPr>
              <w:spacing w:line="181" w:lineRule="exact"/>
              <w:ind w:left="10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A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L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AC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Y 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I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PO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241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D</w:t>
            </w:r>
          </w:p>
        </w:tc>
        <w:sdt>
          <w:sdtPr>
            <w:rPr>
              <w:rFonts w:asciiTheme="majorHAnsi" w:hAnsiTheme="majorHAnsi"/>
            </w:rPr>
            <w:id w:val="-1117367833"/>
            <w:placeholder>
              <w:docPart w:val="DefaultPlaceholder_1082065158"/>
            </w:placeholder>
            <w:showingPlcHdr/>
          </w:sdtPr>
          <w:sdtContent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7E7803" w14:textId="3211630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72562136"/>
            <w:placeholder>
              <w:docPart w:val="DefaultPlaceholder_1082065158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CEF74A" w14:textId="79F9F0F4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80664393"/>
            <w:placeholder>
              <w:docPart w:val="DefaultPlaceholder_1082065158"/>
            </w:placeholder>
            <w:showingPlcHdr/>
          </w:sdtPr>
          <w:sdtContent>
            <w:tc>
              <w:tcPr>
                <w:tcW w:w="12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F19072" w14:textId="27206071" w:rsidR="00BE241B" w:rsidRPr="00BE241B" w:rsidRDefault="00907F19" w:rsidP="0036045C">
                <w:pPr>
                  <w:rPr>
                    <w:rFonts w:asciiTheme="majorHAnsi" w:hAnsiTheme="majorHAnsi"/>
                  </w:rPr>
                </w:pPr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102E52" w14:textId="77777777" w:rsidR="00BE241B" w:rsidRDefault="00BE241B"/>
    <w:p w14:paraId="3E6F9861" w14:textId="77777777" w:rsidR="00D84A97" w:rsidRPr="00D84A97" w:rsidRDefault="00D84A97" w:rsidP="00D84A97"/>
    <w:p w14:paraId="7905FA68" w14:textId="700145F1" w:rsidR="00D84A97" w:rsidRPr="00D84A97" w:rsidRDefault="00BE241B" w:rsidP="00D84A97">
      <w:r w:rsidRPr="00BE241B">
        <w:rPr>
          <w:rFonts w:asciiTheme="majorHAnsi" w:hAnsiTheme="majorHAnsi"/>
        </w:rPr>
        <w:t>Date stock vial disposed:</w:t>
      </w:r>
      <w:r>
        <w:t xml:space="preserve"> </w:t>
      </w:r>
      <w:sdt>
        <w:sdtPr>
          <w:id w:val="1988273456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</w:p>
    <w:p w14:paraId="75645AB8" w14:textId="77777777" w:rsidR="00D84A97" w:rsidRPr="00D84A97" w:rsidRDefault="00D84A97" w:rsidP="00D84A97"/>
    <w:p w14:paraId="25F93743" w14:textId="77777777" w:rsidR="00D84A97" w:rsidRPr="00D84A97" w:rsidRDefault="00D84A97" w:rsidP="00D84A97"/>
    <w:p w14:paraId="64C9C6E6" w14:textId="77777777" w:rsidR="00D84A97" w:rsidRPr="00D84A97" w:rsidRDefault="00D84A97" w:rsidP="00D84A97"/>
    <w:p w14:paraId="2BE06349" w14:textId="77777777" w:rsidR="00D84A97" w:rsidRPr="00D84A97" w:rsidRDefault="00D84A97" w:rsidP="00D84A97"/>
    <w:p w14:paraId="5A4DB96A" w14:textId="77777777" w:rsidR="00D84A97" w:rsidRPr="00D84A97" w:rsidRDefault="00D84A97" w:rsidP="00D84A97"/>
    <w:p w14:paraId="72CF05CD" w14:textId="77777777" w:rsidR="00D84A97" w:rsidRPr="00D84A97" w:rsidRDefault="00D84A97" w:rsidP="00D84A97"/>
    <w:p w14:paraId="0B1E71B4" w14:textId="77777777" w:rsidR="00D84A97" w:rsidRPr="00D84A97" w:rsidRDefault="00D84A97" w:rsidP="00D84A97"/>
    <w:p w14:paraId="29FCACFB" w14:textId="77777777" w:rsidR="00D84A97" w:rsidRPr="00D84A97" w:rsidRDefault="00D84A97" w:rsidP="00D84A97"/>
    <w:p w14:paraId="5D84E190" w14:textId="77777777" w:rsidR="00D84A97" w:rsidRPr="00D84A97" w:rsidRDefault="00D84A97" w:rsidP="00D84A97"/>
    <w:p w14:paraId="4DCE3CFC" w14:textId="77777777" w:rsidR="00D84A97" w:rsidRPr="00D84A97" w:rsidRDefault="00D84A97" w:rsidP="00D84A97"/>
    <w:sectPr w:rsidR="00D84A97" w:rsidRPr="00D84A97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E67C1A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07F19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07F19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78E29783" w:rsidR="00A65B6B" w:rsidRPr="00DE1E9A" w:rsidRDefault="00BE241B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Radioactive stock inventory report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BAC6" w14:textId="77777777" w:rsidR="00907F19" w:rsidRDefault="00907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232E" w14:textId="77777777" w:rsidR="00907F19" w:rsidRDefault="00907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07FEFB3E" w:rsidR="00A65B6B" w:rsidRPr="00576391" w:rsidRDefault="00961FA4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Radioactive Stock Inventory Report</w:t>
                          </w:r>
                        </w:p>
                        <w:p w14:paraId="61C12097" w14:textId="3AEEC431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This form is to be </w:t>
                          </w:r>
                          <w:r w:rsidR="00907F19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use to track inventory of radioactive materials</w:t>
                          </w:r>
                          <w:bookmarkStart w:id="0" w:name="_GoBack"/>
                          <w:bookmarkEnd w:id="0"/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. For questions about this form, please contact </w:t>
                          </w:r>
                          <w:r w:rsidR="00961FA4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07FEFB3E" w:rsidR="00A65B6B" w:rsidRPr="00576391" w:rsidRDefault="00961FA4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Radioactive Stock Inventory Report</w:t>
                    </w:r>
                  </w:p>
                  <w:p w14:paraId="61C12097" w14:textId="3AEEC431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This form is to be </w:t>
                    </w:r>
                    <w:r w:rsidR="00907F19">
                      <w:rPr>
                        <w:rFonts w:asciiTheme="majorHAnsi" w:hAnsiTheme="majorHAnsi"/>
                        <w:i/>
                        <w:sz w:val="20"/>
                      </w:rPr>
                      <w:t>use to track inventory of radioactive materials</w:t>
                    </w:r>
                    <w:bookmarkStart w:id="1" w:name="_GoBack"/>
                    <w:bookmarkEnd w:id="1"/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. For questions about this form, please contact </w:t>
                    </w:r>
                    <w:r w:rsidR="00961FA4"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576391"/>
    <w:rsid w:val="00630C52"/>
    <w:rsid w:val="006B6EC0"/>
    <w:rsid w:val="00741B64"/>
    <w:rsid w:val="008E0137"/>
    <w:rsid w:val="00907F19"/>
    <w:rsid w:val="00961FA4"/>
    <w:rsid w:val="00A65B6B"/>
    <w:rsid w:val="00BE241B"/>
    <w:rsid w:val="00CA7FB2"/>
    <w:rsid w:val="00D84A97"/>
    <w:rsid w:val="00DE1E9A"/>
    <w:rsid w:val="00E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PlaceholderText">
    <w:name w:val="Placeholder Text"/>
    <w:basedOn w:val="DefaultParagraphFont"/>
    <w:uiPriority w:val="99"/>
    <w:semiHidden/>
    <w:rsid w:val="00BE24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PlaceholderText">
    <w:name w:val="Placeholder Text"/>
    <w:basedOn w:val="DefaultParagraphFont"/>
    <w:uiPriority w:val="99"/>
    <w:semiHidden/>
    <w:rsid w:val="00BE2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AEDC-6D41-4D05-9999-496189AB0959}"/>
      </w:docPartPr>
      <w:docPartBody>
        <w:p w:rsidR="00000000" w:rsidRDefault="006B15DA">
          <w:r w:rsidRPr="002A20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6B15DA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6B15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6B15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CBCCE-99A3-40AB-994A-0917B97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E6537180</Template>
  <TotalTime>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stock inventory report</dc:title>
  <dc:creator>lorelei betke</dc:creator>
  <cp:keywords>Radioisotope, stock, inventory</cp:keywords>
  <cp:lastModifiedBy>lbetke</cp:lastModifiedBy>
  <cp:revision>4</cp:revision>
  <dcterms:created xsi:type="dcterms:W3CDTF">2016-07-12T19:16:00Z</dcterms:created>
  <dcterms:modified xsi:type="dcterms:W3CDTF">2016-07-12T19:20:00Z</dcterms:modified>
</cp:coreProperties>
</file>